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BF" w:rsidRDefault="005632BF" w:rsidP="00856C35">
      <w:pPr>
        <w:pStyle w:val="Heading1"/>
      </w:pPr>
    </w:p>
    <w:p w:rsidR="00467865" w:rsidRPr="00275BB5" w:rsidRDefault="005632BF" w:rsidP="005632BF">
      <w:pPr>
        <w:pStyle w:val="Heading1"/>
        <w:jc w:val="center"/>
      </w:pPr>
      <w:r>
        <w:t>Summer Research Scholar Program Application 2019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E23116" w:rsidP="00440CD8">
            <w:pPr>
              <w:pStyle w:val="FieldText"/>
            </w:pPr>
            <w:sdt>
              <w:sdtPr>
                <w:id w:val="1561291314"/>
                <w:placeholder>
                  <w:docPart w:val="DefaultPlaceholder_-1854013440"/>
                </w:placeholder>
                <w:showingPlcHdr/>
              </w:sdtPr>
              <w:sdtContent>
                <w:r w:rsidR="002818B4" w:rsidRPr="002818B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E23116" w:rsidP="00440CD8">
            <w:pPr>
              <w:pStyle w:val="FieldText"/>
            </w:pPr>
            <w:r>
              <w:t> </w:t>
            </w:r>
            <w:sdt>
              <w:sdtPr>
                <w:id w:val="-1322587785"/>
                <w:placeholder>
                  <w:docPart w:val="DefaultPlaceholder_-1854013440"/>
                </w:placeholder>
                <w:showingPlcHdr/>
              </w:sdtPr>
              <w:sdtContent>
                <w:r w:rsidR="002818B4" w:rsidRPr="002818B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E23116" w:rsidP="00440CD8">
            <w:pPr>
              <w:pStyle w:val="FieldText"/>
            </w:pPr>
            <w:r>
              <w:t> </w:t>
            </w:r>
            <w:r>
              <w:t> </w:t>
            </w:r>
            <w:sdt>
              <w:sdtPr>
                <w:alias w:val="M.I"/>
                <w:tag w:val="M.I"/>
                <w:id w:val="-548987542"/>
                <w:placeholder>
                  <w:docPart w:val="DefaultPlaceholder_-1854013440"/>
                </w:placeholder>
                <w:showingPlcHdr/>
              </w:sdtPr>
              <w:sdtContent>
                <w:r w:rsidR="002818B4" w:rsidRPr="002818B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E23116" w:rsidP="00440CD8">
            <w:pPr>
              <w:pStyle w:val="FieldText"/>
            </w:pPr>
            <w:r>
              <w:t> </w:t>
            </w:r>
            <w:sdt>
              <w:sdtPr>
                <w:id w:val="-106117576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750A4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E23116" w:rsidP="00440CD8">
            <w:pPr>
              <w:pStyle w:val="FieldText"/>
            </w:pPr>
            <w:sdt>
              <w:sdtPr>
                <w:id w:val="753872816"/>
                <w:placeholder>
                  <w:docPart w:val="DefaultPlaceholder_-1854013440"/>
                </w:placeholder>
                <w:showingPlcHdr/>
              </w:sdtPr>
              <w:sdtContent>
                <w:r w:rsidRPr="000750A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E23116" w:rsidP="00440CD8">
            <w:pPr>
              <w:pStyle w:val="FieldText"/>
            </w:pPr>
            <w:r>
              <w:t> </w:t>
            </w:r>
            <w:r>
              <w:t> </w:t>
            </w:r>
            <w:r>
              <w:t> </w:t>
            </w:r>
            <w:sdt>
              <w:sdtPr>
                <w:id w:val="-863361893"/>
                <w:placeholder>
                  <w:docPart w:val="DefaultPlaceholder_-1854013440"/>
                </w:placeholder>
                <w:showingPlcHdr/>
              </w:sdtPr>
              <w:sdtContent>
                <w:r w:rsidRPr="000750A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> </w:t>
            </w:r>
            <w:r>
              <w:t> </w:t>
            </w: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  <w:r w:rsidR="003271FA">
              <w:t xml:space="preserve"> (above)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sdt>
          <w:sdtPr>
            <w:id w:val="69550402"/>
            <w:placeholder>
              <w:docPart w:val="DefaultPlaceholder_-1854013440"/>
            </w:placeholder>
            <w:showingPlcHdr/>
          </w:sdtPr>
          <w:sdtContent>
            <w:tc>
              <w:tcPr>
                <w:tcW w:w="5805" w:type="dxa"/>
                <w:tcBorders>
                  <w:bottom w:val="single" w:sz="4" w:space="0" w:color="auto"/>
                </w:tcBorders>
              </w:tcPr>
              <w:p w:rsidR="00C76039" w:rsidRPr="009C220D" w:rsidRDefault="00E23116" w:rsidP="00440CD8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9645437"/>
            <w:placeholder>
              <w:docPart w:val="DefaultPlaceholder_-1854013440"/>
            </w:placeholder>
            <w:showingPlcHdr/>
          </w:sdtPr>
          <w:sdtContent>
            <w:tc>
              <w:tcPr>
                <w:tcW w:w="1394" w:type="dxa"/>
                <w:tcBorders>
                  <w:bottom w:val="single" w:sz="4" w:space="0" w:color="auto"/>
                </w:tcBorders>
              </w:tcPr>
              <w:p w:rsidR="00C76039" w:rsidRPr="005114CE" w:rsidRDefault="00E23116" w:rsidP="00440CD8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18046938"/>
            <w:placeholder>
              <w:docPart w:val="DefaultPlaceholder_-1854013440"/>
            </w:placeholder>
            <w:showingPlcHdr/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C76039" w:rsidRPr="005114CE" w:rsidRDefault="00E23116" w:rsidP="00440CD8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  <w:r w:rsidR="003271FA">
              <w:t xml:space="preserve"> (above)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sdt>
          <w:sdtPr>
            <w:id w:val="-325135014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:rsidR="00841645" w:rsidRPr="009C220D" w:rsidRDefault="002818B4" w:rsidP="00856C35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:rsidR="00841645" w:rsidRPr="005114CE" w:rsidRDefault="00C92A3C" w:rsidP="002818B4">
            <w:pPr>
              <w:pStyle w:val="Heading4"/>
              <w:jc w:val="left"/>
              <w:outlineLvl w:val="3"/>
            </w:pPr>
            <w:r>
              <w:t>E</w:t>
            </w:r>
            <w:r w:rsidR="003A41A1">
              <w:t>mail</w:t>
            </w:r>
            <w:r w:rsidR="002818B4">
              <w:t>:</w:t>
            </w:r>
          </w:p>
        </w:tc>
        <w:sdt>
          <w:sdtPr>
            <w:id w:val="-803384290"/>
            <w:placeholder>
              <w:docPart w:val="DefaultPlaceholder_-1854013440"/>
            </w:placeholder>
            <w:showingPlcHdr/>
          </w:sdtPr>
          <w:sdtContent>
            <w:tc>
              <w:tcPr>
                <w:tcW w:w="4590" w:type="dxa"/>
                <w:tcBorders>
                  <w:bottom w:val="single" w:sz="4" w:space="0" w:color="auto"/>
                </w:tcBorders>
              </w:tcPr>
              <w:p w:rsidR="00841645" w:rsidRPr="009C220D" w:rsidRDefault="002818B4" w:rsidP="00440CD8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56C35" w:rsidRDefault="00856C35"/>
    <w:p w:rsidR="00330050" w:rsidRDefault="003271FA" w:rsidP="00330050">
      <w:pPr>
        <w:pStyle w:val="Heading2"/>
      </w:pPr>
      <w:r>
        <w:t>E</w:t>
      </w:r>
      <w:r w:rsidR="00330050">
        <w:t>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4788"/>
        <w:gridCol w:w="630"/>
        <w:gridCol w:w="3330"/>
      </w:tblGrid>
      <w:tr w:rsidR="000F2DF4" w:rsidRPr="00613129" w:rsidTr="00F21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3271FA" w:rsidP="00490804">
            <w:r>
              <w:t>Undergraduate Institution</w:t>
            </w:r>
          </w:p>
        </w:tc>
        <w:sdt>
          <w:sdtPr>
            <w:id w:val="1543251796"/>
            <w:placeholder>
              <w:docPart w:val="DefaultPlaceholder_-1854013440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</w:tcPr>
              <w:p w:rsidR="000F2DF4" w:rsidRPr="005114CE" w:rsidRDefault="002818B4" w:rsidP="00617C65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:rsidR="000F2DF4" w:rsidRPr="005114CE" w:rsidRDefault="003271FA" w:rsidP="00490804">
            <w:pPr>
              <w:pStyle w:val="Heading4"/>
              <w:outlineLvl w:val="3"/>
            </w:pPr>
            <w:r>
              <w:t>Major:</w:t>
            </w:r>
          </w:p>
        </w:tc>
        <w:sdt>
          <w:sdtPr>
            <w:id w:val="394333992"/>
            <w:placeholder>
              <w:docPart w:val="DefaultPlaceholder_-1854013440"/>
            </w:placeholder>
            <w:showingPlcHdr/>
          </w:sdtPr>
          <w:sdtContent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0F2DF4" w:rsidRPr="005114CE" w:rsidRDefault="002818B4" w:rsidP="00617C65">
                <w:pPr>
                  <w:pStyle w:val="FieldText"/>
                </w:pPr>
                <w:r w:rsidRPr="002818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30050" w:rsidRDefault="00330050"/>
    <w:tbl>
      <w:tblPr>
        <w:tblStyle w:val="PlainTable3"/>
        <w:tblW w:w="2543" w:type="pct"/>
        <w:tblLayout w:type="fixed"/>
        <w:tblLook w:val="0620" w:firstRow="1" w:lastRow="0" w:firstColumn="0" w:lastColumn="0" w:noHBand="1" w:noVBand="1"/>
      </w:tblPr>
      <w:tblGrid>
        <w:gridCol w:w="2322"/>
        <w:gridCol w:w="2805"/>
      </w:tblGrid>
      <w:tr w:rsidR="003271FA" w:rsidRPr="00613129" w:rsidTr="00F21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tcW w:w="2322" w:type="dxa"/>
          </w:tcPr>
          <w:p w:rsidR="003271FA" w:rsidRPr="005114CE" w:rsidRDefault="003271FA" w:rsidP="00490804">
            <w:r>
              <w:t>Expected Graduation Date (mm/yyyy)</w:t>
            </w:r>
          </w:p>
        </w:tc>
        <w:sdt>
          <w:sdtPr>
            <w:id w:val="-1114046179"/>
            <w:placeholder>
              <w:docPart w:val="DefaultPlaceholder_-1854013440"/>
            </w:placeholder>
            <w:showingPlcHdr/>
          </w:sdtPr>
          <w:sdtContent>
            <w:tc>
              <w:tcPr>
                <w:tcW w:w="2805" w:type="dxa"/>
                <w:tcBorders>
                  <w:bottom w:val="single" w:sz="4" w:space="0" w:color="auto"/>
                </w:tcBorders>
              </w:tcPr>
              <w:p w:rsidR="003271FA" w:rsidRPr="005114CE" w:rsidRDefault="002818B4" w:rsidP="00617C65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30050" w:rsidRDefault="00330050"/>
    <w:tbl>
      <w:tblPr>
        <w:tblStyle w:val="PlainTable3"/>
        <w:tblW w:w="1252" w:type="pct"/>
        <w:tblLayout w:type="fixed"/>
        <w:tblLook w:val="0620" w:firstRow="1" w:lastRow="0" w:firstColumn="0" w:lastColumn="0" w:noHBand="1" w:noVBand="1"/>
      </w:tblPr>
      <w:tblGrid>
        <w:gridCol w:w="1080"/>
        <w:gridCol w:w="1444"/>
      </w:tblGrid>
      <w:tr w:rsidR="003271FA" w:rsidRPr="00613129" w:rsidTr="00281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tcW w:w="1080" w:type="dxa"/>
          </w:tcPr>
          <w:p w:rsidR="003271FA" w:rsidRPr="005114CE" w:rsidRDefault="003271FA" w:rsidP="00490804">
            <w:r>
              <w:t>GPA overall:</w:t>
            </w:r>
          </w:p>
        </w:tc>
        <w:sdt>
          <w:sdtPr>
            <w:id w:val="41480458"/>
            <w:placeholder>
              <w:docPart w:val="DefaultPlaceholder_-1854013440"/>
            </w:placeholder>
            <w:showingPlcHdr/>
          </w:sdtPr>
          <w:sdtContent>
            <w:tc>
              <w:tcPr>
                <w:tcW w:w="1444" w:type="dxa"/>
                <w:tcBorders>
                  <w:bottom w:val="single" w:sz="4" w:space="0" w:color="auto"/>
                </w:tcBorders>
              </w:tcPr>
              <w:p w:rsidR="003271FA" w:rsidRPr="005114CE" w:rsidRDefault="002818B4" w:rsidP="00617C65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30050" w:rsidRDefault="00330050"/>
    <w:p w:rsidR="00330050" w:rsidRDefault="002D5552" w:rsidP="00330050">
      <w:pPr>
        <w:pStyle w:val="Heading2"/>
      </w:pPr>
      <w:r>
        <w:t>Biographical Information</w:t>
      </w:r>
    </w:p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810"/>
        <w:gridCol w:w="990"/>
        <w:gridCol w:w="7470"/>
      </w:tblGrid>
      <w:tr w:rsidR="002D5552" w:rsidRPr="00613129" w:rsidTr="00281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0" w:type="dxa"/>
          </w:tcPr>
          <w:p w:rsidR="002D5552" w:rsidRPr="005114CE" w:rsidRDefault="002D5552" w:rsidP="006B02ED"/>
        </w:tc>
        <w:tc>
          <w:tcPr>
            <w:tcW w:w="810" w:type="dxa"/>
          </w:tcPr>
          <w:p w:rsidR="002D5552" w:rsidRPr="005114CE" w:rsidRDefault="002D5552" w:rsidP="006B02ED">
            <w:pPr>
              <w:pStyle w:val="Checkbox"/>
            </w:pPr>
          </w:p>
        </w:tc>
        <w:tc>
          <w:tcPr>
            <w:tcW w:w="990" w:type="dxa"/>
            <w:vAlign w:val="center"/>
          </w:tcPr>
          <w:p w:rsidR="002D5552" w:rsidRPr="005114CE" w:rsidRDefault="002D5552" w:rsidP="002818B4">
            <w:pPr>
              <w:pStyle w:val="Checkbox"/>
            </w:pPr>
          </w:p>
        </w:tc>
        <w:tc>
          <w:tcPr>
            <w:tcW w:w="7470" w:type="dxa"/>
          </w:tcPr>
          <w:p w:rsidR="002D5552" w:rsidRPr="005114CE" w:rsidRDefault="002D5552" w:rsidP="006B02ED">
            <w:pPr>
              <w:rPr>
                <w:szCs w:val="19"/>
              </w:rPr>
            </w:pPr>
          </w:p>
        </w:tc>
      </w:tr>
    </w:tbl>
    <w:p w:rsidR="002D5552" w:rsidRDefault="002D5552"/>
    <w:tbl>
      <w:tblPr>
        <w:tblStyle w:val="PlainTable3"/>
        <w:tblW w:w="4777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260"/>
        <w:gridCol w:w="1620"/>
        <w:gridCol w:w="1890"/>
        <w:gridCol w:w="2072"/>
        <w:gridCol w:w="1620"/>
        <w:gridCol w:w="540"/>
        <w:gridCol w:w="628"/>
      </w:tblGrid>
      <w:tr w:rsidR="003E5517" w:rsidRPr="00613129" w:rsidTr="00281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60" w:type="dxa"/>
          </w:tcPr>
          <w:p w:rsidR="003E5517" w:rsidRPr="005114CE" w:rsidRDefault="003E5517" w:rsidP="00F212F9">
            <w:r>
              <w:t>Date of Birth: (mm/dd/yyyy)</w:t>
            </w:r>
            <w:r w:rsidRPr="005114CE">
              <w:t>:</w:t>
            </w:r>
          </w:p>
        </w:tc>
        <w:sdt>
          <w:sdtPr>
            <w:id w:val="31011044"/>
            <w:placeholder>
              <w:docPart w:val="DefaultPlaceholder_-1854013440"/>
            </w:placeholder>
            <w:showingPlcHdr/>
          </w:sdtPr>
          <w:sdtContent>
            <w:tc>
              <w:tcPr>
                <w:tcW w:w="1620" w:type="dxa"/>
                <w:tcBorders>
                  <w:bottom w:val="single" w:sz="4" w:space="0" w:color="auto"/>
                </w:tcBorders>
              </w:tcPr>
              <w:p w:rsidR="003E5517" w:rsidRPr="009C220D" w:rsidRDefault="002818B4" w:rsidP="00F212F9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</w:tcPr>
          <w:p w:rsidR="003E5517" w:rsidRPr="005114CE" w:rsidRDefault="003E5517" w:rsidP="00F212F9">
            <w:pPr>
              <w:pStyle w:val="Heading4"/>
              <w:jc w:val="left"/>
              <w:outlineLvl w:val="3"/>
            </w:pPr>
            <w:r>
              <w:t>Country of Residence</w:t>
            </w:r>
          </w:p>
        </w:tc>
        <w:sdt>
          <w:sdtPr>
            <w:id w:val="-1797288992"/>
            <w:placeholder>
              <w:docPart w:val="DefaultPlaceholder_-1854013440"/>
            </w:placeholder>
            <w:showingPlcHdr/>
          </w:sdtPr>
          <w:sdtContent>
            <w:tc>
              <w:tcPr>
                <w:tcW w:w="2072" w:type="dxa"/>
                <w:tcBorders>
                  <w:bottom w:val="single" w:sz="4" w:space="0" w:color="auto"/>
                </w:tcBorders>
              </w:tcPr>
              <w:p w:rsidR="003E5517" w:rsidRPr="009C220D" w:rsidRDefault="002818B4" w:rsidP="00F212F9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</w:tcPr>
          <w:p w:rsidR="003E5517" w:rsidRPr="005114CE" w:rsidRDefault="003E5517" w:rsidP="00F212F9">
            <w:pPr>
              <w:pStyle w:val="Heading4"/>
              <w:jc w:val="left"/>
              <w:outlineLvl w:val="3"/>
            </w:pPr>
            <w:r>
              <w:t>Are you a U.S Citizen?</w:t>
            </w:r>
          </w:p>
        </w:tc>
        <w:tc>
          <w:tcPr>
            <w:tcW w:w="540" w:type="dxa"/>
          </w:tcPr>
          <w:p w:rsidR="003E5517" w:rsidRPr="009C220D" w:rsidRDefault="003E5517" w:rsidP="00F212F9">
            <w:pPr>
              <w:pStyle w:val="Checkbox"/>
            </w:pPr>
            <w:r>
              <w:t>YES</w:t>
            </w:r>
          </w:p>
          <w:p w:rsidR="003E5517" w:rsidRPr="005114CE" w:rsidRDefault="002818B4" w:rsidP="00F212F9">
            <w:pPr>
              <w:pStyle w:val="Checkbox"/>
            </w:pPr>
            <w:sdt>
              <w:sdtPr>
                <w:id w:val="-212391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9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" w:type="dxa"/>
          </w:tcPr>
          <w:p w:rsidR="003E5517" w:rsidRPr="009C220D" w:rsidRDefault="003E5517" w:rsidP="00F212F9">
            <w:pPr>
              <w:pStyle w:val="Checkbox"/>
            </w:pPr>
            <w:r>
              <w:t>NO</w:t>
            </w:r>
          </w:p>
          <w:sdt>
            <w:sdtPr>
              <w:id w:val="738987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E5517" w:rsidRPr="005114CE" w:rsidRDefault="002818B4" w:rsidP="00F212F9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430"/>
        <w:gridCol w:w="900"/>
        <w:gridCol w:w="720"/>
        <w:gridCol w:w="1800"/>
        <w:gridCol w:w="4230"/>
      </w:tblGrid>
      <w:tr w:rsidR="00E23116" w:rsidRPr="00613129" w:rsidTr="00281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2430" w:type="dxa"/>
          </w:tcPr>
          <w:p w:rsidR="00E23116" w:rsidRPr="005114CE" w:rsidRDefault="00E23116" w:rsidP="002D5552">
            <w:r>
              <w:t>If no, do you have a permanent resident status?</w:t>
            </w:r>
          </w:p>
        </w:tc>
        <w:tc>
          <w:tcPr>
            <w:tcW w:w="900" w:type="dxa"/>
          </w:tcPr>
          <w:p w:rsidR="00E23116" w:rsidRDefault="00E23116" w:rsidP="003E5517">
            <w:pPr>
              <w:pStyle w:val="Checkbox"/>
            </w:pPr>
            <w:r>
              <w:t>YES</w:t>
            </w:r>
          </w:p>
          <w:sdt>
            <w:sdtPr>
              <w:id w:val="1642305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23116" w:rsidRPr="005114CE" w:rsidRDefault="002818B4" w:rsidP="003E5517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20" w:type="dxa"/>
          </w:tcPr>
          <w:p w:rsidR="00E23116" w:rsidRPr="009C220D" w:rsidRDefault="00E23116" w:rsidP="002818B4">
            <w:pPr>
              <w:pStyle w:val="Checkbox"/>
            </w:pPr>
            <w:r>
              <w:t>NO</w:t>
            </w:r>
          </w:p>
          <w:sdt>
            <w:sdtPr>
              <w:id w:val="497074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23116" w:rsidRPr="005114CE" w:rsidRDefault="002818B4" w:rsidP="002818B4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800" w:type="dxa"/>
            <w:tcBorders>
              <w:bottom w:val="none" w:sz="0" w:space="0" w:color="auto"/>
            </w:tcBorders>
          </w:tcPr>
          <w:p w:rsidR="00E23116" w:rsidRPr="002D5552" w:rsidRDefault="00E23116" w:rsidP="002D5552">
            <w:pPr>
              <w:pStyle w:val="FieldText"/>
              <w:rPr>
                <w:b w:val="0"/>
                <w:bCs w:val="0"/>
              </w:rPr>
            </w:pPr>
            <w:r w:rsidRPr="002D5552">
              <w:rPr>
                <w:b w:val="0"/>
              </w:rPr>
              <w:t>I-551 card number:</w:t>
            </w:r>
          </w:p>
        </w:tc>
        <w:sdt>
          <w:sdtPr>
            <w:rPr>
              <w:b w:val="0"/>
            </w:rPr>
            <w:id w:val="-1826270859"/>
            <w:placeholder>
              <w:docPart w:val="DefaultPlaceholder_-1854013440"/>
            </w:placeholder>
            <w:showingPlcHdr/>
          </w:sdtPr>
          <w:sdtContent>
            <w:tc>
              <w:tcPr>
                <w:tcW w:w="4230" w:type="dxa"/>
                <w:tcBorders>
                  <w:bottom w:val="single" w:sz="4" w:space="0" w:color="auto"/>
                </w:tcBorders>
              </w:tcPr>
              <w:p w:rsidR="00E23116" w:rsidRPr="002D5552" w:rsidRDefault="002818B4" w:rsidP="002D5552">
                <w:pPr>
                  <w:pStyle w:val="FieldText"/>
                  <w:rPr>
                    <w:b w:val="0"/>
                  </w:rPr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92A3C" w:rsidRDefault="00C92A3C"/>
    <w:p w:rsidR="00BC07E3" w:rsidRDefault="00BC07E3"/>
    <w:p w:rsidR="00C92A3C" w:rsidRDefault="00C92A3C" w:rsidP="00C92A3C"/>
    <w:p w:rsidR="00BC07E3" w:rsidRDefault="00BC07E3" w:rsidP="00BC07E3"/>
    <w:p w:rsidR="00BC07E3" w:rsidRDefault="00BC07E3" w:rsidP="00BC07E3"/>
    <w:p w:rsidR="002D5552" w:rsidRDefault="002D5552" w:rsidP="00BC07E3"/>
    <w:p w:rsidR="002D5552" w:rsidRDefault="002D5552" w:rsidP="00BC07E3"/>
    <w:p w:rsidR="002D5552" w:rsidRDefault="002D5552" w:rsidP="00BC07E3"/>
    <w:p w:rsidR="002D5552" w:rsidRDefault="002D5552" w:rsidP="00BC07E3"/>
    <w:p w:rsidR="002D5552" w:rsidRDefault="002D5552" w:rsidP="00BC07E3"/>
    <w:p w:rsidR="002D5552" w:rsidRDefault="002D5552" w:rsidP="00BC07E3"/>
    <w:p w:rsidR="002D5552" w:rsidRDefault="002D5552" w:rsidP="00BC07E3"/>
    <w:p w:rsidR="00BC07E3" w:rsidRDefault="00BC07E3" w:rsidP="00BC07E3"/>
    <w:p w:rsidR="002D5552" w:rsidRDefault="002D5552" w:rsidP="00BC07E3"/>
    <w:p w:rsidR="002D5552" w:rsidRDefault="002D5552" w:rsidP="00BC07E3"/>
    <w:p w:rsidR="002D5552" w:rsidRDefault="002D5552" w:rsidP="00BC07E3"/>
    <w:p w:rsidR="00F212F9" w:rsidRDefault="00F212F9" w:rsidP="00F212F9"/>
    <w:p w:rsidR="00F212F9" w:rsidRDefault="00F212F9" w:rsidP="00F212F9"/>
    <w:p w:rsidR="00F212F9" w:rsidRDefault="00F212F9" w:rsidP="00F212F9"/>
    <w:p w:rsidR="00F212F9" w:rsidRDefault="00F212F9" w:rsidP="00F212F9"/>
    <w:p w:rsidR="003E5517" w:rsidRDefault="003E5517" w:rsidP="00F212F9"/>
    <w:p w:rsidR="003E5517" w:rsidRDefault="003E5517" w:rsidP="00F212F9"/>
    <w:p w:rsidR="003C734A" w:rsidRDefault="003C734A" w:rsidP="00F212F9"/>
    <w:p w:rsidR="00F212F9" w:rsidRDefault="00F212F9" w:rsidP="00F212F9">
      <w:pPr>
        <w:rPr>
          <w:sz w:val="22"/>
          <w:szCs w:val="22"/>
        </w:rPr>
      </w:pPr>
      <w:r>
        <w:t>Please send the following via email to (</w:t>
      </w:r>
      <w:hyperlink r:id="rId10" w:history="1">
        <w:r w:rsidRPr="000750A4">
          <w:rPr>
            <w:rStyle w:val="Hyperlink"/>
          </w:rPr>
          <w:t>Sarah.Bishop@atriumhealth.org</w:t>
        </w:r>
      </w:hyperlink>
      <w:r>
        <w:t xml:space="preserve">) with the subject line </w:t>
      </w:r>
      <w:r>
        <w:rPr>
          <w:b/>
        </w:rPr>
        <w:t>“ROSS SUMMER PROGRAM 2019”</w:t>
      </w:r>
      <w:r>
        <w:t>:</w:t>
      </w:r>
    </w:p>
    <w:p w:rsidR="00F212F9" w:rsidRDefault="00F212F9" w:rsidP="00F212F9"/>
    <w:p w:rsidR="00F212F9" w:rsidRDefault="00F212F9" w:rsidP="00F212F9">
      <w:pPr>
        <w:numPr>
          <w:ilvl w:val="0"/>
          <w:numId w:val="11"/>
        </w:numPr>
        <w:rPr>
          <w:b/>
        </w:rPr>
      </w:pPr>
      <w:r>
        <w:rPr>
          <w:b/>
        </w:rPr>
        <w:t>a copy of a transcript from each college/university attended</w:t>
      </w:r>
    </w:p>
    <w:p w:rsidR="00F212F9" w:rsidRDefault="00F212F9" w:rsidP="00F212F9">
      <w:pPr>
        <w:numPr>
          <w:ilvl w:val="0"/>
          <w:numId w:val="11"/>
        </w:numPr>
        <w:rPr>
          <w:b/>
        </w:rPr>
      </w:pPr>
      <w:r>
        <w:rPr>
          <w:b/>
        </w:rPr>
        <w:t>a completed application</w:t>
      </w:r>
    </w:p>
    <w:p w:rsidR="00F212F9" w:rsidRDefault="00F212F9" w:rsidP="00F212F9">
      <w:pPr>
        <w:ind w:left="720"/>
        <w:rPr>
          <w:b/>
        </w:rPr>
      </w:pPr>
    </w:p>
    <w:p w:rsidR="00F212F9" w:rsidRDefault="00F212F9" w:rsidP="00F212F9">
      <w:r>
        <w:t>In addition,</w:t>
      </w:r>
      <w:r>
        <w:rPr>
          <w:b/>
        </w:rPr>
        <w:t xml:space="preserve"> 2 letters of reference </w:t>
      </w:r>
      <w:r>
        <w:t xml:space="preserve">are required. </w:t>
      </w:r>
    </w:p>
    <w:p w:rsidR="00F212F9" w:rsidRDefault="00F212F9" w:rsidP="00F212F9">
      <w:pPr>
        <w:numPr>
          <w:ilvl w:val="0"/>
          <w:numId w:val="12"/>
        </w:numPr>
      </w:pPr>
      <w:r>
        <w:t xml:space="preserve"> Letters must be received via email with subject heading </w:t>
      </w:r>
      <w:r>
        <w:rPr>
          <w:b/>
        </w:rPr>
        <w:t>“ROSS_LofR_Last Name, First Name</w:t>
      </w:r>
      <w:r>
        <w:t xml:space="preserve"> (Ex: ROSS_LofR_Bishop, Sarah)</w:t>
      </w:r>
    </w:p>
    <w:p w:rsidR="00F212F9" w:rsidRDefault="00F212F9" w:rsidP="00F212F9">
      <w:pPr>
        <w:ind w:left="720"/>
      </w:pPr>
    </w:p>
    <w:p w:rsidR="00F212F9" w:rsidRDefault="00F212F9" w:rsidP="00F212F9">
      <w:pPr>
        <w:rPr>
          <w:sz w:val="22"/>
          <w:szCs w:val="22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                                                                 </w:t>
      </w:r>
      <w:r>
        <w:rPr>
          <w:b/>
          <w:u w:val="single"/>
        </w:rPr>
        <w:tab/>
      </w:r>
    </w:p>
    <w:p w:rsidR="00F212F9" w:rsidRDefault="00F212F9" w:rsidP="00F212F9">
      <w:pPr>
        <w:ind w:left="720"/>
      </w:pPr>
    </w:p>
    <w:p w:rsidR="00F212F9" w:rsidRDefault="00F212F9" w:rsidP="00F212F9">
      <w:pPr>
        <w:ind w:left="720"/>
      </w:pPr>
    </w:p>
    <w:p w:rsidR="002D5552" w:rsidRDefault="002D5552" w:rsidP="00BC07E3"/>
    <w:tbl>
      <w:tblPr>
        <w:tblW w:w="9588" w:type="dxa"/>
        <w:tblLook w:val="04A0" w:firstRow="1" w:lastRow="0" w:firstColumn="1" w:lastColumn="0" w:noHBand="0" w:noVBand="1"/>
      </w:tblPr>
      <w:tblGrid>
        <w:gridCol w:w="1099"/>
        <w:gridCol w:w="360"/>
        <w:gridCol w:w="1802"/>
        <w:gridCol w:w="2163"/>
        <w:gridCol w:w="2566"/>
        <w:gridCol w:w="1598"/>
      </w:tblGrid>
      <w:tr w:rsidR="00F212F9" w:rsidTr="00F212F9">
        <w:trPr>
          <w:trHeight w:val="412"/>
        </w:trPr>
        <w:tc>
          <w:tcPr>
            <w:tcW w:w="1099" w:type="dxa"/>
            <w:vMerge w:val="restart"/>
            <w:vAlign w:val="center"/>
            <w:hideMark/>
          </w:tcPr>
          <w:p w:rsidR="00F212F9" w:rsidRDefault="00F2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Letters will be sent by: </w:t>
            </w:r>
          </w:p>
        </w:tc>
        <w:tc>
          <w:tcPr>
            <w:tcW w:w="360" w:type="dxa"/>
          </w:tcPr>
          <w:p w:rsidR="00F212F9" w:rsidRDefault="00F212F9">
            <w:pPr>
              <w:rPr>
                <w:sz w:val="16"/>
                <w:szCs w:val="16"/>
              </w:rPr>
            </w:pPr>
          </w:p>
        </w:tc>
        <w:tc>
          <w:tcPr>
            <w:tcW w:w="1802" w:type="dxa"/>
            <w:hideMark/>
          </w:tcPr>
          <w:p w:rsidR="00F212F9" w:rsidRDefault="00F2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163" w:type="dxa"/>
            <w:hideMark/>
          </w:tcPr>
          <w:p w:rsidR="00F212F9" w:rsidRDefault="00F2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Title  </w:t>
            </w:r>
          </w:p>
        </w:tc>
        <w:tc>
          <w:tcPr>
            <w:tcW w:w="2566" w:type="dxa"/>
            <w:hideMark/>
          </w:tcPr>
          <w:p w:rsidR="00F212F9" w:rsidRDefault="00F2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598" w:type="dxa"/>
            <w:hideMark/>
          </w:tcPr>
          <w:p w:rsidR="00F212F9" w:rsidRDefault="00F2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</w:tc>
      </w:tr>
      <w:tr w:rsidR="00F212F9" w:rsidTr="00F212F9">
        <w:trPr>
          <w:trHeight w:val="515"/>
        </w:trPr>
        <w:tc>
          <w:tcPr>
            <w:tcW w:w="0" w:type="auto"/>
            <w:vMerge/>
            <w:vAlign w:val="center"/>
            <w:hideMark/>
          </w:tcPr>
          <w:p w:rsidR="00F212F9" w:rsidRDefault="00F212F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F212F9" w:rsidRDefault="00F2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2" w:type="dxa"/>
            <w:hideMark/>
          </w:tcPr>
          <w:p w:rsidR="00F212F9" w:rsidRDefault="00F212F9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3" w:type="dxa"/>
            <w:hideMark/>
          </w:tcPr>
          <w:p w:rsidR="00F212F9" w:rsidRDefault="00F212F9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66" w:type="dxa"/>
            <w:hideMark/>
          </w:tcPr>
          <w:p w:rsidR="00F212F9" w:rsidRDefault="00F212F9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98" w:type="dxa"/>
            <w:hideMark/>
          </w:tcPr>
          <w:p w:rsidR="00F212F9" w:rsidRDefault="00F212F9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212F9" w:rsidTr="00F212F9">
        <w:trPr>
          <w:trHeight w:val="481"/>
        </w:trPr>
        <w:tc>
          <w:tcPr>
            <w:tcW w:w="0" w:type="auto"/>
            <w:vMerge/>
            <w:vAlign w:val="center"/>
            <w:hideMark/>
          </w:tcPr>
          <w:p w:rsidR="00F212F9" w:rsidRDefault="00F212F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F212F9" w:rsidRDefault="00F2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2" w:type="dxa"/>
            <w:hideMark/>
          </w:tcPr>
          <w:p w:rsidR="00F212F9" w:rsidRDefault="00F212F9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3" w:type="dxa"/>
            <w:hideMark/>
          </w:tcPr>
          <w:p w:rsidR="00F212F9" w:rsidRDefault="00F212F9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66" w:type="dxa"/>
            <w:hideMark/>
          </w:tcPr>
          <w:p w:rsidR="00F212F9" w:rsidRDefault="00F212F9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98" w:type="dxa"/>
            <w:hideMark/>
          </w:tcPr>
          <w:p w:rsidR="00F212F9" w:rsidRDefault="00F212F9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212F9" w:rsidTr="00F212F9">
        <w:trPr>
          <w:trHeight w:val="618"/>
        </w:trPr>
        <w:tc>
          <w:tcPr>
            <w:tcW w:w="0" w:type="auto"/>
            <w:vMerge/>
            <w:vAlign w:val="center"/>
            <w:hideMark/>
          </w:tcPr>
          <w:p w:rsidR="00F212F9" w:rsidRDefault="00F212F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F212F9" w:rsidRDefault="00F2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02" w:type="dxa"/>
            <w:hideMark/>
          </w:tcPr>
          <w:p w:rsidR="00F212F9" w:rsidRDefault="00F212F9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3" w:type="dxa"/>
            <w:hideMark/>
          </w:tcPr>
          <w:p w:rsidR="00F212F9" w:rsidRDefault="00F212F9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66" w:type="dxa"/>
            <w:hideMark/>
          </w:tcPr>
          <w:p w:rsidR="00F212F9" w:rsidRDefault="00F212F9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98" w:type="dxa"/>
            <w:hideMark/>
          </w:tcPr>
          <w:p w:rsidR="00F212F9" w:rsidRDefault="00F212F9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2D5552" w:rsidRDefault="002D5552" w:rsidP="00BC07E3"/>
    <w:p w:rsidR="00F212F9" w:rsidRDefault="00F212F9" w:rsidP="00BC07E3"/>
    <w:p w:rsidR="00F212F9" w:rsidRDefault="00F212F9" w:rsidP="00BC07E3"/>
    <w:p w:rsidR="00F212F9" w:rsidRDefault="00F212F9" w:rsidP="00F212F9">
      <w:pPr>
        <w:rPr>
          <w:sz w:val="22"/>
          <w:szCs w:val="22"/>
        </w:rPr>
      </w:pPr>
      <w:r>
        <w:rPr>
          <w:b/>
          <w:u w:val="single"/>
        </w:rPr>
        <w:t xml:space="preserve">Honors / Accomplishments / Experience       </w:t>
      </w:r>
    </w:p>
    <w:p w:rsidR="00F212F9" w:rsidRDefault="00F212F9" w:rsidP="00F212F9">
      <w:r>
        <w:t xml:space="preserve">Please attach a PDF listing academic honors, memberships, accomplishments, and relevant experiences (e.g. previous work in the lab and/or clinic) with corresponding year(s) of involvement.  Please list in bullet point format.  </w:t>
      </w:r>
      <w:r>
        <w:rPr>
          <w:b/>
        </w:rPr>
        <w:t>You may include a CV/Resume as an attachment.</w:t>
      </w:r>
      <w:r>
        <w:t xml:space="preserve"> </w:t>
      </w:r>
    </w:p>
    <w:p w:rsidR="00F212F9" w:rsidRDefault="00F212F9" w:rsidP="00F212F9"/>
    <w:p w:rsidR="00F212F9" w:rsidRDefault="00F212F9" w:rsidP="00BC07E3"/>
    <w:p w:rsidR="00F212F9" w:rsidRDefault="00F212F9" w:rsidP="00BC07E3"/>
    <w:p w:rsidR="00F212F9" w:rsidRDefault="00F212F9" w:rsidP="00F212F9">
      <w:pPr>
        <w:rPr>
          <w:sz w:val="22"/>
          <w:szCs w:val="22"/>
        </w:rPr>
      </w:pPr>
      <w:r>
        <w:rPr>
          <w:b/>
          <w:u w:val="single"/>
        </w:rPr>
        <w:t>Personal Statement</w:t>
      </w:r>
    </w:p>
    <w:p w:rsidR="00F212F9" w:rsidRDefault="00F212F9" w:rsidP="00F212F9">
      <w:pPr>
        <w:rPr>
          <w:sz w:val="18"/>
          <w:szCs w:val="18"/>
        </w:rPr>
      </w:pPr>
      <w:r>
        <w:t xml:space="preserve">Please attach a PDF of your career goals and how you believe this program will help you accomplish those goals. </w:t>
      </w:r>
      <w:r>
        <w:rPr>
          <w:sz w:val="18"/>
          <w:szCs w:val="18"/>
        </w:rPr>
        <w:t>(500-word maximum)</w:t>
      </w:r>
    </w:p>
    <w:p w:rsidR="00E23116" w:rsidRDefault="00E23116" w:rsidP="00F212F9">
      <w:pPr>
        <w:rPr>
          <w:sz w:val="18"/>
          <w:szCs w:val="18"/>
        </w:rPr>
      </w:pPr>
    </w:p>
    <w:sectPr w:rsidR="00E23116" w:rsidSect="00856C3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BF" w:rsidRDefault="005632BF" w:rsidP="00176E67">
      <w:r>
        <w:separator/>
      </w:r>
    </w:p>
  </w:endnote>
  <w:endnote w:type="continuationSeparator" w:id="0">
    <w:p w:rsidR="005632BF" w:rsidRDefault="005632B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BF" w:rsidRDefault="005632BF" w:rsidP="00176E67">
      <w:r>
        <w:separator/>
      </w:r>
    </w:p>
  </w:footnote>
  <w:footnote w:type="continuationSeparator" w:id="0">
    <w:p w:rsidR="005632BF" w:rsidRDefault="005632BF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552" w:rsidRDefault="002D5552">
    <w:pPr>
      <w:pStyle w:val="Header"/>
    </w:pPr>
  </w:p>
  <w:p w:rsidR="002D5552" w:rsidRDefault="002D5552">
    <w:pPr>
      <w:pStyle w:val="Header"/>
    </w:pPr>
  </w:p>
  <w:p w:rsidR="005632BF" w:rsidRDefault="005632BF">
    <w:pPr>
      <w:pStyle w:val="Header"/>
    </w:pPr>
    <w:r>
      <w:rPr>
        <w:rFonts w:ascii="Arial" w:hAnsi="Arial" w:cs="Arial"/>
        <w:b/>
        <w:noProof/>
        <w:color w:val="C00000"/>
        <w:sz w:val="24"/>
      </w:rPr>
      <mc:AlternateContent>
        <mc:Choice Requires="wpg">
          <w:drawing>
            <wp:anchor distT="0" distB="0" distL="114300" distR="114300" simplePos="0" relativeHeight="251659264" behindDoc="0" locked="1" layoutInCell="1" allowOverlap="0" wp14:anchorId="267718DB" wp14:editId="42014547">
              <wp:simplePos x="0" y="0"/>
              <wp:positionH relativeFrom="column">
                <wp:posOffset>-704850</wp:posOffset>
              </wp:positionH>
              <wp:positionV relativeFrom="paragraph">
                <wp:posOffset>-723900</wp:posOffset>
              </wp:positionV>
              <wp:extent cx="7781925" cy="1362075"/>
              <wp:effectExtent l="0" t="0" r="9525" b="952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925" cy="1362075"/>
                        <a:chOff x="0" y="0"/>
                        <a:chExt cx="7818120" cy="1537625"/>
                      </a:xfrm>
                    </wpg:grpSpPr>
                    <pic:pic xmlns:pic="http://schemas.openxmlformats.org/drawingml/2006/picture">
                      <pic:nvPicPr>
                        <pic:cNvPr id="18" name="Picture 18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52025" y="88839"/>
                          <a:ext cx="2719689" cy="144878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Rectangle 19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818120" cy="199976"/>
                        </a:xfrm>
                        <a:prstGeom prst="rect">
                          <a:avLst/>
                        </a:prstGeom>
                        <a:solidFill>
                          <a:srgbClr val="008C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999A81" id="Group 17" o:spid="_x0000_s1026" style="position:absolute;margin-left:-55.5pt;margin-top:-57pt;width:612.75pt;height:107.25pt;z-index:251659264;mso-width-relative:margin;mso-height-relative:margin" coordsize="78181,153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" o:allowoverlap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25520;top:888;width:27197;height:1448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">
                <v:imagedata r:id="rId2" o:title=""/>
              </v:shape>
              <v:rect id="Rectangle 19" o:spid="_x0000_s1028" style="position:absolute;width:78181;height:1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" fillcolor="#008c95" stroked="f" strokeweight="2pt">
                <o:lock v:ext="edit" aspectratio="t"/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1F39E9"/>
    <w:multiLevelType w:val="hybridMultilevel"/>
    <w:tmpl w:val="E9C82A8A"/>
    <w:lvl w:ilvl="0" w:tplc="8DFECE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B3F7F"/>
    <w:multiLevelType w:val="hybridMultilevel"/>
    <w:tmpl w:val="B38A2E60"/>
    <w:lvl w:ilvl="0" w:tplc="48BA996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formatting="1" w:enforcement="1" w:cryptProviderType="rsaAES" w:cryptAlgorithmClass="hash" w:cryptAlgorithmType="typeAny" w:cryptAlgorithmSid="14" w:cryptSpinCount="100000" w:hash="JLQ2FLYrJRq+mAlLhZ0Es/0AhpG2m06kCS+aPDCMtzi7v0ZlgoX/nVwWQ4bhY41e7o2NStlGCPDY5ZVb5ui1Vw==" w:salt="hz1u2l3Iod5J6Fcf7pzC+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B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570A2"/>
    <w:rsid w:val="00275BB5"/>
    <w:rsid w:val="002818B4"/>
    <w:rsid w:val="00286F6A"/>
    <w:rsid w:val="00291C8C"/>
    <w:rsid w:val="002A1ECE"/>
    <w:rsid w:val="002A2510"/>
    <w:rsid w:val="002A6FA9"/>
    <w:rsid w:val="002B4D1D"/>
    <w:rsid w:val="002C10B1"/>
    <w:rsid w:val="002D222A"/>
    <w:rsid w:val="002D5552"/>
    <w:rsid w:val="003076FD"/>
    <w:rsid w:val="00317005"/>
    <w:rsid w:val="003271FA"/>
    <w:rsid w:val="0032790A"/>
    <w:rsid w:val="00330050"/>
    <w:rsid w:val="00335259"/>
    <w:rsid w:val="003929F1"/>
    <w:rsid w:val="003A1B63"/>
    <w:rsid w:val="003A41A1"/>
    <w:rsid w:val="003B2326"/>
    <w:rsid w:val="003C734A"/>
    <w:rsid w:val="003E5517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2BF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4A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25D62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23E0F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3116"/>
    <w:rsid w:val="00E32A8B"/>
    <w:rsid w:val="00E36054"/>
    <w:rsid w:val="00E37E7B"/>
    <w:rsid w:val="00E46E04"/>
    <w:rsid w:val="00E87396"/>
    <w:rsid w:val="00E96F6F"/>
    <w:rsid w:val="00EB478A"/>
    <w:rsid w:val="00EC42A3"/>
    <w:rsid w:val="00F212F9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ED9AA"/>
  <w15:docId w15:val="{4F753C99-7947-43CB-9497-1118434F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unhideWhenUsed/>
    <w:rsid w:val="00F212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2F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231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arah.Bishop@atriumhealt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isho03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DFE76-C806-4932-B858-F9E9E3916F8E}"/>
      </w:docPartPr>
      <w:docPartBody>
        <w:p w:rsidR="00000000" w:rsidRDefault="000E3794">
          <w:r w:rsidRPr="00075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E960-AAE4-442C-B17B-47AF87E584D4}"/>
      </w:docPartPr>
      <w:docPartBody>
        <w:p w:rsidR="00000000" w:rsidRDefault="000E3794">
          <w:r w:rsidRPr="000750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94"/>
    <w:rsid w:val="000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7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4873beb7-5857-4685-be1f-d57550cc96cc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133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Bishop, Sarah L</dc:creator>
  <cp:lastModifiedBy>Bishop, Sarah L</cp:lastModifiedBy>
  <cp:revision>9</cp:revision>
  <cp:lastPrinted>2002-05-23T18:14:00Z</cp:lastPrinted>
  <dcterms:created xsi:type="dcterms:W3CDTF">2018-10-22T14:20:00Z</dcterms:created>
  <dcterms:modified xsi:type="dcterms:W3CDTF">2018-10-22T16:40:00Z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