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9B1" w14:textId="04CA7D1F" w:rsidR="00793265" w:rsidRPr="00912468" w:rsidRDefault="002F1C96" w:rsidP="00616C6C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2F1C96">
        <w:rPr>
          <w:rFonts w:ascii="Arial" w:hAnsi="Arial" w:cs="Arial"/>
          <w:b/>
          <w:i/>
          <w:color w:val="008D8A"/>
          <w:sz w:val="24"/>
          <w:szCs w:val="24"/>
        </w:rPr>
        <w:t>[Insert Session Name]</w:t>
      </w:r>
      <w:r w:rsidR="00AB4652" w:rsidRPr="002F1C96">
        <w:rPr>
          <w:rFonts w:ascii="Arial" w:hAnsi="Arial" w:cs="Arial"/>
          <w:b/>
          <w:color w:val="008D8A"/>
          <w:sz w:val="24"/>
          <w:szCs w:val="24"/>
        </w:rPr>
        <w:t xml:space="preserve"> </w:t>
      </w:r>
      <w:r w:rsidR="00B80FA6">
        <w:rPr>
          <w:rFonts w:ascii="Arial" w:hAnsi="Arial" w:cs="Arial"/>
          <w:b/>
          <w:sz w:val="24"/>
          <w:szCs w:val="24"/>
        </w:rPr>
        <w:t xml:space="preserve">Design </w:t>
      </w:r>
      <w:r w:rsidR="00F139FC">
        <w:rPr>
          <w:rFonts w:ascii="Arial" w:hAnsi="Arial" w:cs="Arial"/>
          <w:b/>
          <w:sz w:val="24"/>
          <w:szCs w:val="24"/>
        </w:rPr>
        <w:t xml:space="preserve">Thinking </w:t>
      </w:r>
      <w:r w:rsidR="00B80FA6">
        <w:rPr>
          <w:rFonts w:ascii="Arial" w:hAnsi="Arial" w:cs="Arial"/>
          <w:b/>
          <w:sz w:val="24"/>
          <w:szCs w:val="24"/>
        </w:rPr>
        <w:t xml:space="preserve">Session </w:t>
      </w:r>
      <w:r w:rsidR="00177464">
        <w:rPr>
          <w:rFonts w:ascii="Arial" w:hAnsi="Arial" w:cs="Arial"/>
          <w:b/>
          <w:sz w:val="24"/>
          <w:szCs w:val="24"/>
        </w:rPr>
        <w:t>Agenda</w:t>
      </w:r>
    </w:p>
    <w:tbl>
      <w:tblPr>
        <w:tblpPr w:leftFromText="180" w:rightFromText="180" w:vertAnchor="text" w:horzAnchor="margin" w:tblpX="36" w:tblpY="173"/>
        <w:tblW w:w="14688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6603"/>
      </w:tblGrid>
      <w:tr w:rsidR="00927992" w:rsidRPr="00912468" w14:paraId="6071C293" w14:textId="77777777" w:rsidTr="00B36532">
        <w:trPr>
          <w:trHeight w:val="1050"/>
        </w:trPr>
        <w:tc>
          <w:tcPr>
            <w:tcW w:w="8085" w:type="dxa"/>
            <w:vMerge w:val="restart"/>
            <w:vAlign w:val="center"/>
          </w:tcPr>
          <w:p w14:paraId="2679FAFF" w14:textId="77777777" w:rsidR="00927992" w:rsidRDefault="625C32D5" w:rsidP="002F1C96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  <w:r w:rsidRPr="625C32D5">
              <w:rPr>
                <w:rFonts w:ascii="Arial" w:eastAsia="Arial" w:hAnsi="Arial" w:cs="Arial"/>
                <w:b/>
                <w:bCs/>
              </w:rPr>
              <w:t xml:space="preserve">Session Purpose: </w:t>
            </w:r>
            <w:r w:rsidR="00C45FE8">
              <w:rPr>
                <w:rFonts w:ascii="Arial" w:eastAsia="Arial" w:hAnsi="Arial" w:cs="Arial"/>
              </w:rPr>
              <w:t xml:space="preserve"> </w:t>
            </w:r>
          </w:p>
          <w:p w14:paraId="309EC76E" w14:textId="77777777" w:rsidR="002F1C96" w:rsidRDefault="002F1C96" w:rsidP="002F1C96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565582AE" w14:textId="77777777" w:rsidR="002F1C96" w:rsidRDefault="002F1C96" w:rsidP="002F1C96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  <w:p w14:paraId="6A5144D6" w14:textId="23EF180A" w:rsidR="002F1C96" w:rsidRPr="003E3725" w:rsidRDefault="002F1C96" w:rsidP="002F1C96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</w:p>
        </w:tc>
        <w:tc>
          <w:tcPr>
            <w:tcW w:w="6603" w:type="dxa"/>
            <w:vAlign w:val="center"/>
          </w:tcPr>
          <w:p w14:paraId="0AAB6832" w14:textId="3F01995A" w:rsidR="00927992" w:rsidRDefault="625C32D5" w:rsidP="002F1C96">
            <w:pPr>
              <w:tabs>
                <w:tab w:val="right" w:pos="4219"/>
                <w:tab w:val="left" w:pos="10080"/>
              </w:tabs>
              <w:ind w:right="-285"/>
              <w:rPr>
                <w:rFonts w:ascii="Arial" w:eastAsia="Arial" w:hAnsi="Arial" w:cs="Arial"/>
                <w:color w:val="4472C4" w:themeColor="accent5"/>
              </w:rPr>
            </w:pPr>
            <w:r w:rsidRPr="625C32D5">
              <w:rPr>
                <w:rFonts w:ascii="Arial" w:eastAsia="Arial" w:hAnsi="Arial" w:cs="Arial"/>
                <w:b/>
                <w:bCs/>
              </w:rPr>
              <w:t xml:space="preserve">Date &amp; Time: </w:t>
            </w:r>
          </w:p>
          <w:p w14:paraId="4ACAC844" w14:textId="50D218F0" w:rsidR="0020166A" w:rsidRPr="00912468" w:rsidRDefault="0020166A" w:rsidP="000F1ED1">
            <w:pPr>
              <w:tabs>
                <w:tab w:val="right" w:pos="4219"/>
                <w:tab w:val="left" w:pos="10080"/>
              </w:tabs>
              <w:ind w:right="-28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4472C4" w:themeColor="accent5"/>
              </w:rPr>
              <w:t xml:space="preserve"> </w:t>
            </w:r>
          </w:p>
        </w:tc>
      </w:tr>
      <w:tr w:rsidR="00E720BA" w:rsidRPr="00912468" w14:paraId="7A3E5BB4" w14:textId="77777777" w:rsidTr="003F11C5">
        <w:trPr>
          <w:trHeight w:val="230"/>
        </w:trPr>
        <w:tc>
          <w:tcPr>
            <w:tcW w:w="8085" w:type="dxa"/>
            <w:vMerge/>
            <w:vAlign w:val="center"/>
          </w:tcPr>
          <w:p w14:paraId="0742747F" w14:textId="34816AA3" w:rsidR="00E720BA" w:rsidRPr="00912468" w:rsidRDefault="00E720BA" w:rsidP="00312DE7">
            <w:pPr>
              <w:tabs>
                <w:tab w:val="right" w:pos="4219"/>
              </w:tabs>
              <w:rPr>
                <w:rFonts w:ascii="Arial" w:hAnsi="Arial" w:cs="Arial"/>
              </w:rPr>
            </w:pPr>
          </w:p>
        </w:tc>
        <w:tc>
          <w:tcPr>
            <w:tcW w:w="6603" w:type="dxa"/>
            <w:vMerge w:val="restart"/>
            <w:vAlign w:val="center"/>
          </w:tcPr>
          <w:p w14:paraId="1B7BDF9D" w14:textId="3B64F307" w:rsidR="004646A7" w:rsidRPr="00952F05" w:rsidRDefault="00E720BA" w:rsidP="002F1C96">
            <w:pPr>
              <w:tabs>
                <w:tab w:val="right" w:pos="4219"/>
              </w:tabs>
              <w:rPr>
                <w:rFonts w:ascii="Arial" w:eastAsia="Arial" w:hAnsi="Arial" w:cs="Arial"/>
              </w:rPr>
            </w:pPr>
            <w:r w:rsidRPr="625C32D5">
              <w:rPr>
                <w:rFonts w:ascii="Arial" w:eastAsia="Arial" w:hAnsi="Arial" w:cs="Arial"/>
                <w:b/>
                <w:bCs/>
              </w:rPr>
              <w:t xml:space="preserve">Location: </w:t>
            </w:r>
          </w:p>
        </w:tc>
      </w:tr>
      <w:tr w:rsidR="00E720BA" w:rsidRPr="00912468" w14:paraId="4F3BCFA7" w14:textId="77777777" w:rsidTr="00B36532">
        <w:trPr>
          <w:cantSplit/>
          <w:trHeight w:val="795"/>
        </w:trPr>
        <w:tc>
          <w:tcPr>
            <w:tcW w:w="8085" w:type="dxa"/>
            <w:vAlign w:val="center"/>
          </w:tcPr>
          <w:p w14:paraId="45510825" w14:textId="037B1174" w:rsidR="00E720BA" w:rsidRPr="00912468" w:rsidRDefault="00E720BA" w:rsidP="004B7C45">
            <w:pPr>
              <w:tabs>
                <w:tab w:val="right" w:pos="4219"/>
              </w:tabs>
              <w:rPr>
                <w:rFonts w:ascii="Arial" w:hAnsi="Arial" w:cs="Arial"/>
              </w:rPr>
            </w:pPr>
            <w:r w:rsidRPr="00912468">
              <w:rPr>
                <w:rFonts w:ascii="Arial" w:hAnsi="Arial" w:cs="Arial"/>
                <w:b/>
              </w:rPr>
              <w:t>Executive Sponsor:</w:t>
            </w:r>
            <w:r w:rsidRPr="00912468">
              <w:rPr>
                <w:rFonts w:ascii="Arial" w:hAnsi="Arial" w:cs="Arial"/>
              </w:rPr>
              <w:t xml:space="preserve"> </w:t>
            </w:r>
          </w:p>
          <w:p w14:paraId="35779223" w14:textId="23594671" w:rsidR="00E87C4F" w:rsidRDefault="00E720BA" w:rsidP="002F1C96">
            <w:pPr>
              <w:tabs>
                <w:tab w:val="right" w:pos="4219"/>
              </w:tabs>
              <w:rPr>
                <w:rFonts w:ascii="Arial" w:hAnsi="Arial" w:cs="Arial"/>
              </w:rPr>
            </w:pPr>
            <w:r w:rsidRPr="00912468">
              <w:rPr>
                <w:rFonts w:ascii="Arial" w:hAnsi="Arial" w:cs="Arial"/>
                <w:b/>
              </w:rPr>
              <w:t xml:space="preserve">Accountable Leader: </w:t>
            </w:r>
            <w:r w:rsidR="003F11C5">
              <w:rPr>
                <w:rFonts w:ascii="Arial" w:hAnsi="Arial" w:cs="Arial"/>
              </w:rPr>
              <w:t xml:space="preserve"> </w:t>
            </w:r>
          </w:p>
          <w:p w14:paraId="6190E8BE" w14:textId="32F0127A" w:rsidR="00E720BA" w:rsidRPr="00912468" w:rsidRDefault="00E720BA" w:rsidP="002F1C96">
            <w:pPr>
              <w:tabs>
                <w:tab w:val="right" w:pos="421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Innovation </w:t>
            </w:r>
            <w:r w:rsidRPr="00912468">
              <w:rPr>
                <w:rFonts w:ascii="Arial" w:hAnsi="Arial" w:cs="Arial"/>
                <w:b/>
              </w:rPr>
              <w:t xml:space="preserve">Project Manager: 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14:paraId="4C78BEC8" w14:textId="130C28CB" w:rsidR="00E720BA" w:rsidRPr="00927992" w:rsidRDefault="00E720BA" w:rsidP="00AA3128">
            <w:pPr>
              <w:keepNext/>
              <w:tabs>
                <w:tab w:val="right" w:pos="4219"/>
              </w:tabs>
              <w:outlineLvl w:val="3"/>
              <w:rPr>
                <w:rFonts w:ascii="Arial" w:hAnsi="Arial" w:cs="Arial"/>
              </w:rPr>
            </w:pPr>
          </w:p>
        </w:tc>
      </w:tr>
    </w:tbl>
    <w:p w14:paraId="078FC182" w14:textId="77777777" w:rsidR="00A40CF5" w:rsidRDefault="00A40CF5" w:rsidP="00FD5E4A">
      <w:pPr>
        <w:rPr>
          <w:rFonts w:ascii="Arial" w:hAnsi="Arial" w:cs="Arial"/>
          <w:sz w:val="16"/>
          <w:szCs w:val="24"/>
        </w:rPr>
      </w:pPr>
    </w:p>
    <w:p w14:paraId="4677C2E5" w14:textId="0BA5C0A7" w:rsidR="00A40CF5" w:rsidRPr="00016A2B" w:rsidRDefault="00A40CF5" w:rsidP="00FD5E4A">
      <w:pPr>
        <w:rPr>
          <w:rFonts w:ascii="Arial" w:hAnsi="Arial" w:cs="Arial"/>
        </w:rPr>
      </w:pPr>
    </w:p>
    <w:tbl>
      <w:tblPr>
        <w:tblW w:w="14617" w:type="dxa"/>
        <w:tblInd w:w="85" w:type="dxa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545"/>
        <w:gridCol w:w="3510"/>
        <w:gridCol w:w="4087"/>
      </w:tblGrid>
      <w:tr w:rsidR="00E43706" w:rsidRPr="00A40CF5" w14:paraId="51105FF5" w14:textId="2B5275DE" w:rsidTr="00E43706">
        <w:trPr>
          <w:trHeight w:val="299"/>
        </w:trPr>
        <w:tc>
          <w:tcPr>
            <w:tcW w:w="14617" w:type="dxa"/>
            <w:gridSpan w:val="4"/>
            <w:shd w:val="clear" w:color="auto" w:fill="008C9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09274" w14:textId="4A9956C4" w:rsidR="00E43706" w:rsidRPr="00A40CF5" w:rsidRDefault="00E43706" w:rsidP="00E437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</w:rPr>
            </w:pPr>
            <w:r w:rsidRPr="00016A2B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2"/>
              </w:rPr>
              <w:t>Attendees</w:t>
            </w:r>
            <w:r w:rsidR="003F11C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2"/>
              </w:rPr>
              <w:t xml:space="preserve"> (</w:t>
            </w:r>
            <w:r w:rsidR="002F1C96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2"/>
              </w:rPr>
              <w:t>##</w:t>
            </w:r>
            <w:r w:rsidR="00DE5422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2"/>
              </w:rPr>
              <w:t>)</w:t>
            </w:r>
          </w:p>
        </w:tc>
      </w:tr>
      <w:tr w:rsidR="00E43706" w:rsidRPr="00A40CF5" w14:paraId="63178065" w14:textId="50727DC3" w:rsidTr="000232B6">
        <w:trPr>
          <w:trHeight w:val="227"/>
        </w:trPr>
        <w:tc>
          <w:tcPr>
            <w:tcW w:w="3475" w:type="dxa"/>
            <w:shd w:val="clear" w:color="auto" w:fill="008C9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D53BB" w14:textId="7AE54FB0" w:rsidR="00E43706" w:rsidRPr="00A40CF5" w:rsidRDefault="00E43706" w:rsidP="00A40CF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5" w:type="dxa"/>
            <w:shd w:val="clear" w:color="auto" w:fill="008C9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21E342" w14:textId="6316C08A" w:rsidR="00E43706" w:rsidRPr="00A40CF5" w:rsidRDefault="00E43706" w:rsidP="00A40CF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0" w:type="dxa"/>
            <w:shd w:val="clear" w:color="auto" w:fill="008C9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1828E6" w14:textId="68B0D636" w:rsidR="00E43706" w:rsidRPr="00A40CF5" w:rsidRDefault="00E43706" w:rsidP="00A40CF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87" w:type="dxa"/>
            <w:shd w:val="clear" w:color="auto" w:fill="008C95"/>
          </w:tcPr>
          <w:p w14:paraId="534F780B" w14:textId="7F2FD2A4" w:rsidR="00E43706" w:rsidRDefault="00E43706" w:rsidP="00E437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</w:rPr>
            </w:pPr>
          </w:p>
        </w:tc>
      </w:tr>
      <w:tr w:rsidR="003F11C5" w:rsidRPr="00A40CF5" w14:paraId="1A6EB93B" w14:textId="3F052764" w:rsidTr="000232B6">
        <w:trPr>
          <w:trHeight w:val="360"/>
        </w:trPr>
        <w:tc>
          <w:tcPr>
            <w:tcW w:w="3475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A59C27" w14:textId="2D3B8923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453F7" w14:textId="2ACC2B83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F615BA" w14:textId="75ADFD81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shd w:val="clear" w:color="auto" w:fill="F0F0F0"/>
            <w:vAlign w:val="center"/>
          </w:tcPr>
          <w:p w14:paraId="43C4F840" w14:textId="2EE3318E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</w:rPr>
            </w:pPr>
          </w:p>
        </w:tc>
      </w:tr>
      <w:tr w:rsidR="003F11C5" w:rsidRPr="00A40CF5" w14:paraId="61890799" w14:textId="03E79177" w:rsidTr="000232B6">
        <w:trPr>
          <w:trHeight w:val="360"/>
        </w:trPr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4DBB6" w14:textId="5CF0D972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2D8F56" w14:textId="1ED2C17C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0B541" w14:textId="16556813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vAlign w:val="center"/>
          </w:tcPr>
          <w:p w14:paraId="65C432B5" w14:textId="658652F4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</w:rPr>
            </w:pPr>
          </w:p>
        </w:tc>
      </w:tr>
      <w:tr w:rsidR="003F11C5" w:rsidRPr="00A40CF5" w14:paraId="6104AE1A" w14:textId="593A2806" w:rsidTr="000232B6">
        <w:trPr>
          <w:trHeight w:val="360"/>
        </w:trPr>
        <w:tc>
          <w:tcPr>
            <w:tcW w:w="3475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F5696C" w14:textId="6D29415D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DA4334" w14:textId="62BD8E1C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50FC1A" w14:textId="1D01B5CB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shd w:val="clear" w:color="auto" w:fill="F0F0F0"/>
            <w:vAlign w:val="center"/>
          </w:tcPr>
          <w:p w14:paraId="271E53B6" w14:textId="65A7FC9E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</w:rPr>
            </w:pPr>
          </w:p>
        </w:tc>
      </w:tr>
      <w:tr w:rsidR="003F11C5" w:rsidRPr="00A40CF5" w14:paraId="3D580971" w14:textId="5CA86B54" w:rsidTr="000232B6">
        <w:trPr>
          <w:trHeight w:val="360"/>
        </w:trPr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7F3DD" w14:textId="78932B5C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325A6" w14:textId="40F37330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82C44" w14:textId="5696E190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vAlign w:val="center"/>
          </w:tcPr>
          <w:p w14:paraId="442A5B58" w14:textId="75582514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</w:rPr>
            </w:pPr>
          </w:p>
        </w:tc>
      </w:tr>
      <w:tr w:rsidR="003F11C5" w:rsidRPr="00A40CF5" w14:paraId="63100275" w14:textId="74B300D1" w:rsidTr="000232B6">
        <w:trPr>
          <w:trHeight w:val="360"/>
        </w:trPr>
        <w:tc>
          <w:tcPr>
            <w:tcW w:w="3475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EFDDA" w14:textId="51937351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0D912D" w14:textId="20BBB86E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7444A" w14:textId="5C9F0ACF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shd w:val="clear" w:color="auto" w:fill="F0F0F0"/>
            <w:vAlign w:val="center"/>
          </w:tcPr>
          <w:p w14:paraId="12335009" w14:textId="5C6E7F8A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</w:rPr>
            </w:pPr>
          </w:p>
        </w:tc>
      </w:tr>
      <w:tr w:rsidR="003F11C5" w:rsidRPr="00A40CF5" w14:paraId="7F2DE23E" w14:textId="18784276" w:rsidTr="000232B6">
        <w:trPr>
          <w:trHeight w:val="360"/>
        </w:trPr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3B1FA3" w14:textId="161FB0E5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9A7F4" w14:textId="58D1F9E9" w:rsidR="003F11C5" w:rsidRPr="003F11C5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ECF94F" w14:textId="1B721F83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vAlign w:val="center"/>
          </w:tcPr>
          <w:p w14:paraId="589A6482" w14:textId="6EF803B5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</w:rPr>
            </w:pPr>
          </w:p>
        </w:tc>
      </w:tr>
      <w:tr w:rsidR="003F11C5" w:rsidRPr="00A40CF5" w14:paraId="7201C0E6" w14:textId="77777777" w:rsidTr="000232B6">
        <w:trPr>
          <w:trHeight w:val="360"/>
        </w:trPr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13E80" w14:textId="0A6D4CBE" w:rsidR="003F11C5" w:rsidRPr="003F11C5" w:rsidRDefault="003F11C5" w:rsidP="003F11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778C3" w14:textId="1E25DA7C" w:rsidR="003F11C5" w:rsidRPr="003F11C5" w:rsidRDefault="003F11C5" w:rsidP="003F11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09685" w14:textId="1A4F176D" w:rsidR="003F11C5" w:rsidRPr="00E43706" w:rsidRDefault="003F11C5" w:rsidP="003F11C5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vAlign w:val="center"/>
          </w:tcPr>
          <w:p w14:paraId="53AB69AC" w14:textId="61431144" w:rsidR="003F11C5" w:rsidRPr="00E43706" w:rsidRDefault="003F11C5" w:rsidP="003F11C5">
            <w:pPr>
              <w:tabs>
                <w:tab w:val="left" w:pos="74"/>
              </w:tabs>
              <w:ind w:left="74"/>
              <w:rPr>
                <w:rFonts w:ascii="Arial" w:hAnsi="Arial" w:cs="Arial"/>
                <w:color w:val="000000"/>
              </w:rPr>
            </w:pPr>
          </w:p>
        </w:tc>
      </w:tr>
    </w:tbl>
    <w:p w14:paraId="4EB092B6" w14:textId="77777777" w:rsidR="003704BE" w:rsidRPr="00912468" w:rsidRDefault="003704BE" w:rsidP="00FD5E4A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2" w:space="0" w:color="008080"/>
          <w:insideV w:val="single" w:sz="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163"/>
        <w:gridCol w:w="967"/>
        <w:gridCol w:w="1771"/>
        <w:gridCol w:w="9094"/>
      </w:tblGrid>
      <w:tr w:rsidR="004967C6" w:rsidRPr="00912468" w14:paraId="4F351857" w14:textId="77777777" w:rsidTr="00F55B1D">
        <w:trPr>
          <w:trHeight w:val="263"/>
        </w:trPr>
        <w:tc>
          <w:tcPr>
            <w:tcW w:w="924" w:type="pct"/>
            <w:gridSpan w:val="2"/>
            <w:shd w:val="clear" w:color="auto" w:fill="008080"/>
          </w:tcPr>
          <w:p w14:paraId="75FB8A3B" w14:textId="6ECB5050" w:rsidR="004967C6" w:rsidRPr="00912468" w:rsidRDefault="004967C6" w:rsidP="00FE4A4C">
            <w:pPr>
              <w:jc w:val="center"/>
              <w:rPr>
                <w:rFonts w:ascii="Arial" w:hAnsi="Arial" w:cs="Arial"/>
                <w:color w:val="FFFFFF"/>
              </w:rPr>
            </w:pPr>
            <w:r w:rsidRPr="00912468">
              <w:rPr>
                <w:rFonts w:ascii="Arial" w:hAnsi="Arial" w:cs="Arial"/>
                <w:b/>
                <w:bCs/>
                <w:color w:val="FFFFFF"/>
              </w:rPr>
              <w:t>Agenda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Item</w:t>
            </w:r>
          </w:p>
        </w:tc>
        <w:tc>
          <w:tcPr>
            <w:tcW w:w="333" w:type="pct"/>
            <w:shd w:val="clear" w:color="auto" w:fill="008080"/>
          </w:tcPr>
          <w:p w14:paraId="5BAFD87B" w14:textId="3BA51752" w:rsidR="004967C6" w:rsidRDefault="004967C6" w:rsidP="00FE4A4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Time</w:t>
            </w:r>
          </w:p>
        </w:tc>
        <w:tc>
          <w:tcPr>
            <w:tcW w:w="610" w:type="pct"/>
            <w:shd w:val="clear" w:color="auto" w:fill="008080"/>
          </w:tcPr>
          <w:p w14:paraId="7AF5AFB0" w14:textId="3A25EADC" w:rsidR="004967C6" w:rsidRPr="00912468" w:rsidRDefault="004967C6" w:rsidP="00FE4A4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Topic Leader</w:t>
            </w:r>
          </w:p>
        </w:tc>
        <w:tc>
          <w:tcPr>
            <w:tcW w:w="3133" w:type="pct"/>
            <w:shd w:val="clear" w:color="auto" w:fill="008080"/>
          </w:tcPr>
          <w:p w14:paraId="3E61F65D" w14:textId="77777777" w:rsidR="004967C6" w:rsidRPr="00912468" w:rsidRDefault="004967C6" w:rsidP="00FE4A4C">
            <w:pPr>
              <w:jc w:val="center"/>
              <w:rPr>
                <w:rFonts w:ascii="Arial" w:hAnsi="Arial" w:cs="Arial"/>
                <w:color w:val="FFFFFF"/>
              </w:rPr>
            </w:pPr>
            <w:r w:rsidRPr="00912468">
              <w:rPr>
                <w:rFonts w:ascii="Arial" w:hAnsi="Arial" w:cs="Arial"/>
                <w:b/>
                <w:bCs/>
                <w:color w:val="FFFFFF"/>
              </w:rPr>
              <w:t>Discussion/Comments</w:t>
            </w:r>
          </w:p>
        </w:tc>
      </w:tr>
      <w:tr w:rsidR="00F55B1D" w:rsidRPr="00912468" w14:paraId="56AF054C" w14:textId="77777777" w:rsidTr="00F55B1D">
        <w:trPr>
          <w:trHeight w:val="895"/>
        </w:trPr>
        <w:tc>
          <w:tcPr>
            <w:tcW w:w="179" w:type="pct"/>
            <w:vAlign w:val="center"/>
          </w:tcPr>
          <w:p w14:paraId="188EADC3" w14:textId="6BE3CD48" w:rsidR="00920B4D" w:rsidRDefault="00920B4D" w:rsidP="00FE4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5" w:type="pct"/>
            <w:vAlign w:val="center"/>
          </w:tcPr>
          <w:p w14:paraId="34ACCBE9" w14:textId="7585A8DD" w:rsidR="00920B4D" w:rsidRDefault="00920B4D" w:rsidP="00FE4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Day</w:t>
            </w:r>
          </w:p>
        </w:tc>
        <w:tc>
          <w:tcPr>
            <w:tcW w:w="333" w:type="pct"/>
            <w:vAlign w:val="center"/>
          </w:tcPr>
          <w:p w14:paraId="64177AB7" w14:textId="4EC251A7" w:rsidR="00920B4D" w:rsidRDefault="00920B4D" w:rsidP="00295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73CBACD9" w14:textId="77C58DAD" w:rsidR="00920B4D" w:rsidRDefault="002F1C96" w:rsidP="003F1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Insert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names]</w:t>
            </w:r>
          </w:p>
        </w:tc>
        <w:tc>
          <w:tcPr>
            <w:tcW w:w="3133" w:type="pct"/>
            <w:vAlign w:val="center"/>
          </w:tcPr>
          <w:p w14:paraId="67E7FB92" w14:textId="7CFF808B" w:rsidR="00A40CF5" w:rsidRPr="00FF5B87" w:rsidRDefault="00920B4D" w:rsidP="00536C9C">
            <w:pPr>
              <w:pStyle w:val="ListParagraph"/>
              <w:numPr>
                <w:ilvl w:val="0"/>
                <w:numId w:val="41"/>
              </w:numPr>
              <w:ind w:left="217" w:hanging="180"/>
              <w:rPr>
                <w:rFonts w:ascii="Arial" w:hAnsi="Arial" w:cs="Arial"/>
                <w:b/>
              </w:rPr>
            </w:pPr>
            <w:r w:rsidRPr="00005B5D">
              <w:rPr>
                <w:rFonts w:ascii="Arial" w:hAnsi="Arial" w:cs="Arial"/>
              </w:rPr>
              <w:t>Op</w:t>
            </w:r>
            <w:r w:rsidR="00536C9C" w:rsidRPr="00005B5D">
              <w:rPr>
                <w:rFonts w:ascii="Arial" w:hAnsi="Arial" w:cs="Arial"/>
              </w:rPr>
              <w:t xml:space="preserve">en Powerpoint, </w:t>
            </w:r>
            <w:r w:rsidR="00FF5B87">
              <w:rPr>
                <w:rFonts w:ascii="Arial" w:hAnsi="Arial" w:cs="Arial"/>
              </w:rPr>
              <w:t>videos</w:t>
            </w:r>
            <w:r w:rsidR="002F0C28" w:rsidRPr="00005B5D">
              <w:rPr>
                <w:rFonts w:ascii="Arial" w:hAnsi="Arial" w:cs="Arial"/>
              </w:rPr>
              <w:t xml:space="preserve">, make sure all tech is working. </w:t>
            </w:r>
          </w:p>
          <w:p w14:paraId="2513A075" w14:textId="06A290FE" w:rsidR="00FF5B87" w:rsidRPr="00005B5D" w:rsidRDefault="002F1C96" w:rsidP="00536C9C">
            <w:pPr>
              <w:pStyle w:val="ListParagraph"/>
              <w:numPr>
                <w:ilvl w:val="0"/>
                <w:numId w:val="41"/>
              </w:numPr>
              <w:ind w:left="217" w:hanging="18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FF5B87">
              <w:rPr>
                <w:rFonts w:ascii="Arial" w:hAnsi="Arial" w:cs="Arial"/>
              </w:rPr>
              <w:t>will arrive early to make coffee/set up breakfast snacks</w:t>
            </w:r>
          </w:p>
          <w:p w14:paraId="67B2F006" w14:textId="49AB0168" w:rsidR="00DB3B28" w:rsidRPr="00A40CF5" w:rsidRDefault="00DB3B28" w:rsidP="00536C9C">
            <w:pPr>
              <w:pStyle w:val="ListParagraph"/>
              <w:numPr>
                <w:ilvl w:val="0"/>
                <w:numId w:val="41"/>
              </w:numPr>
              <w:ind w:left="217" w:hanging="180"/>
              <w:rPr>
                <w:rFonts w:ascii="Arial" w:hAnsi="Arial" w:cs="Arial"/>
                <w:b/>
                <w:color w:val="FF0000"/>
              </w:rPr>
            </w:pPr>
            <w:r w:rsidRPr="00005B5D">
              <w:rPr>
                <w:rFonts w:ascii="Arial" w:hAnsi="Arial" w:cs="Arial"/>
                <w:i/>
              </w:rPr>
              <w:t>Room set up will be complete the afternoon prior to the session</w:t>
            </w:r>
            <w:r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F55B1D" w:rsidRPr="00912468" w14:paraId="19CFA73C" w14:textId="77777777" w:rsidTr="00F55B1D">
        <w:trPr>
          <w:trHeight w:val="2969"/>
        </w:trPr>
        <w:tc>
          <w:tcPr>
            <w:tcW w:w="179" w:type="pct"/>
            <w:vAlign w:val="center"/>
          </w:tcPr>
          <w:p w14:paraId="42F3912E" w14:textId="770212AB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5" w:type="pct"/>
            <w:vAlign w:val="center"/>
          </w:tcPr>
          <w:p w14:paraId="151567CE" w14:textId="5BC3B5B8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Goals </w:t>
            </w:r>
          </w:p>
        </w:tc>
        <w:tc>
          <w:tcPr>
            <w:tcW w:w="333" w:type="pct"/>
            <w:vAlign w:val="center"/>
          </w:tcPr>
          <w:p w14:paraId="1309D718" w14:textId="0FC35E72" w:rsidR="002F1C96" w:rsidRPr="00502AB6" w:rsidRDefault="002F1C96" w:rsidP="002F1C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297F690D" w14:textId="78A52D40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Insert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names]</w:t>
            </w:r>
          </w:p>
        </w:tc>
        <w:tc>
          <w:tcPr>
            <w:tcW w:w="3133" w:type="pct"/>
            <w:vAlign w:val="center"/>
          </w:tcPr>
          <w:p w14:paraId="1BD45C45" w14:textId="2E666272" w:rsidR="002F1C96" w:rsidRPr="00FE4A4C" w:rsidRDefault="002F1C96" w:rsidP="002F1C9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PowerPoint</w:t>
            </w:r>
            <w:r w:rsidRPr="00FE4A4C">
              <w:rPr>
                <w:rFonts w:ascii="Arial" w:hAnsi="Arial" w:cs="Arial"/>
                <w:b/>
                <w:color w:val="FF0000"/>
              </w:rPr>
              <w:t xml:space="preserve"> slides</w:t>
            </w:r>
          </w:p>
          <w:p w14:paraId="536023C0" w14:textId="147FE2CA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 w:rsidRPr="00157420">
              <w:rPr>
                <w:rFonts w:ascii="Arial" w:hAnsi="Arial" w:cs="Arial"/>
              </w:rPr>
              <w:t>Welcome</w:t>
            </w:r>
            <w:r>
              <w:rPr>
                <w:rFonts w:ascii="Arial" w:hAnsi="Arial" w:cs="Arial"/>
              </w:rPr>
              <w:t xml:space="preserve"> and goals for the day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Name]: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Share session purpose, brief welcome and inspiration </w:t>
            </w:r>
          </w:p>
          <w:p w14:paraId="2AA1CDDF" w14:textId="1FED1723" w:rsidR="002F1C96" w:rsidRPr="00531824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 empathy for the job to be done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6E9037CF" w14:textId="24BA3AFD" w:rsidR="002F1C96" w:rsidRPr="00C45FE8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Introductions (All) </w:t>
            </w:r>
          </w:p>
          <w:p w14:paraId="1D27361F" w14:textId="1775D3CE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Design Thinking Overview, </w:t>
            </w:r>
            <w:r w:rsidRPr="00EB4942">
              <w:rPr>
                <w:rFonts w:ascii="Arial" w:hAnsi="Arial" w:cs="Arial"/>
              </w:rPr>
              <w:t xml:space="preserve">Guidelines for </w:t>
            </w:r>
            <w:r>
              <w:rPr>
                <w:rFonts w:ascii="Arial" w:hAnsi="Arial" w:cs="Arial"/>
              </w:rPr>
              <w:t xml:space="preserve">Design Sessions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3040936C" w14:textId="0879F286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Brainstorm guidelines and benefits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3864558D" w14:textId="17F9D93D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 up game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  <w:r>
              <w:rPr>
                <w:rFonts w:ascii="Arial" w:hAnsi="Arial" w:cs="Arial"/>
              </w:rPr>
              <w:t xml:space="preserve">: </w:t>
            </w:r>
            <w:r w:rsidR="00FC7101">
              <w:rPr>
                <w:rFonts w:ascii="Arial" w:eastAsia="Arial" w:hAnsi="Arial" w:cs="Arial"/>
                <w:b/>
                <w:i/>
                <w:iCs/>
                <w:color w:val="008D8A"/>
              </w:rPr>
              <w:t>[Insert Description]</w:t>
            </w:r>
          </w:p>
          <w:p w14:paraId="07D78FFC" w14:textId="77777777" w:rsidR="002F1C96" w:rsidRPr="00690719" w:rsidRDefault="002F1C96" w:rsidP="002F1C9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7EDD34B" w14:textId="6B016E17" w:rsidR="002F1C96" w:rsidRPr="008B7BD4" w:rsidRDefault="002F1C96" w:rsidP="002F1C96">
            <w:pPr>
              <w:ind w:left="85"/>
              <w:rPr>
                <w:rFonts w:ascii="Arial" w:hAnsi="Arial" w:cs="Arial"/>
                <w:i/>
              </w:rPr>
            </w:pPr>
            <w:r w:rsidRPr="0086111A">
              <w:rPr>
                <w:rFonts w:ascii="Arial" w:hAnsi="Arial" w:cs="Arial"/>
                <w:i/>
                <w:highlight w:val="yellow"/>
              </w:rPr>
              <w:t xml:space="preserve">Successful if: (1) We level set on the goals, (2) </w:t>
            </w:r>
            <w:r>
              <w:rPr>
                <w:rFonts w:ascii="Arial" w:hAnsi="Arial" w:cs="Arial"/>
                <w:i/>
                <w:highlight w:val="yellow"/>
              </w:rPr>
              <w:t>W</w:t>
            </w:r>
            <w:r w:rsidRPr="0086111A">
              <w:rPr>
                <w:rFonts w:ascii="Arial" w:hAnsi="Arial" w:cs="Arial"/>
                <w:i/>
                <w:highlight w:val="yellow"/>
              </w:rPr>
              <w:t>e establish</w:t>
            </w:r>
            <w:r>
              <w:rPr>
                <w:rFonts w:ascii="Arial" w:hAnsi="Arial" w:cs="Arial"/>
                <w:i/>
                <w:highlight w:val="yellow"/>
              </w:rPr>
              <w:t xml:space="preserve"> empathy for the end user and </w:t>
            </w:r>
            <w:r w:rsidRPr="0086111A">
              <w:rPr>
                <w:rFonts w:ascii="Arial" w:hAnsi="Arial" w:cs="Arial"/>
                <w:i/>
                <w:highlight w:val="yellow"/>
              </w:rPr>
              <w:t xml:space="preserve">understanding of the necessity of this work, (3) </w:t>
            </w:r>
            <w:r>
              <w:rPr>
                <w:rFonts w:ascii="Arial" w:hAnsi="Arial" w:cs="Arial"/>
                <w:i/>
                <w:highlight w:val="yellow"/>
              </w:rPr>
              <w:t>E</w:t>
            </w:r>
            <w:r w:rsidRPr="0086111A">
              <w:rPr>
                <w:rFonts w:ascii="Arial" w:hAnsi="Arial" w:cs="Arial"/>
                <w:i/>
                <w:highlight w:val="yellow"/>
              </w:rPr>
              <w:t>veryone agrees t</w:t>
            </w:r>
            <w:r>
              <w:rPr>
                <w:rFonts w:ascii="Arial" w:hAnsi="Arial" w:cs="Arial"/>
                <w:i/>
                <w:highlight w:val="yellow"/>
              </w:rPr>
              <w:t>o the guidelines for the session (4</w:t>
            </w:r>
            <w:r w:rsidRPr="000D50A5">
              <w:rPr>
                <w:rFonts w:ascii="Arial" w:hAnsi="Arial" w:cs="Arial"/>
                <w:i/>
                <w:highlight w:val="yellow"/>
              </w:rPr>
              <w:t>) People are engaged in the brainstorming process and understand its value</w:t>
            </w:r>
          </w:p>
        </w:tc>
      </w:tr>
      <w:tr w:rsidR="002F1C96" w:rsidRPr="00912468" w14:paraId="63045421" w14:textId="77777777" w:rsidTr="00FE4A4C">
        <w:trPr>
          <w:trHeight w:val="576"/>
        </w:trPr>
        <w:tc>
          <w:tcPr>
            <w:tcW w:w="5000" w:type="pct"/>
            <w:gridSpan w:val="5"/>
            <w:vAlign w:val="center"/>
          </w:tcPr>
          <w:p w14:paraId="7382264D" w14:textId="7796B6A2" w:rsidR="002F1C96" w:rsidRPr="00FE4A4C" w:rsidRDefault="002F1C96" w:rsidP="002F1C96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</w:t>
            </w:r>
            <w:r w:rsidRPr="00FE4A4C">
              <w:rPr>
                <w:rFonts w:ascii="Arial" w:hAnsi="Arial" w:cs="Arial"/>
                <w:b/>
                <w:i/>
                <w:sz w:val="22"/>
              </w:rPr>
              <w:t xml:space="preserve"> minute break</w:t>
            </w:r>
          </w:p>
        </w:tc>
      </w:tr>
      <w:tr w:rsidR="00F55B1D" w:rsidRPr="00912468" w14:paraId="21438949" w14:textId="77777777" w:rsidTr="00F55B1D">
        <w:trPr>
          <w:trHeight w:val="1345"/>
        </w:trPr>
        <w:tc>
          <w:tcPr>
            <w:tcW w:w="179" w:type="pct"/>
            <w:vAlign w:val="center"/>
          </w:tcPr>
          <w:p w14:paraId="4E4F6B1C" w14:textId="329006D1" w:rsidR="002F1C96" w:rsidRPr="00912468" w:rsidRDefault="002F1C96" w:rsidP="002F1C96">
            <w:pPr>
              <w:rPr>
                <w:rFonts w:ascii="Arial" w:hAnsi="Arial" w:cs="Arial"/>
              </w:rPr>
            </w:pPr>
            <w:r w:rsidRPr="00912468">
              <w:rPr>
                <w:rFonts w:ascii="Arial" w:hAnsi="Arial" w:cs="Arial"/>
              </w:rPr>
              <w:t>2</w:t>
            </w:r>
          </w:p>
        </w:tc>
        <w:tc>
          <w:tcPr>
            <w:tcW w:w="745" w:type="pct"/>
            <w:vAlign w:val="center"/>
          </w:tcPr>
          <w:p w14:paraId="57CCE17E" w14:textId="7566D9D8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Discovery – Gallery Crawl: </w:t>
            </w:r>
          </w:p>
        </w:tc>
        <w:tc>
          <w:tcPr>
            <w:tcW w:w="333" w:type="pct"/>
            <w:vAlign w:val="center"/>
          </w:tcPr>
          <w:p w14:paraId="7C88A624" w14:textId="550AE8AB" w:rsidR="002F1C96" w:rsidRPr="00502AB6" w:rsidRDefault="002F1C96" w:rsidP="002F1C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4088C11E" w14:textId="3A891C08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Multiple: see right</w:t>
            </w:r>
          </w:p>
        </w:tc>
        <w:tc>
          <w:tcPr>
            <w:tcW w:w="3133" w:type="pct"/>
            <w:vAlign w:val="center"/>
          </w:tcPr>
          <w:p w14:paraId="74315F36" w14:textId="77777777" w:rsidR="002F1C96" w:rsidRDefault="002F1C96" w:rsidP="002F1C96">
            <w:pPr>
              <w:pStyle w:val="ListParagraph"/>
              <w:ind w:left="265"/>
              <w:rPr>
                <w:rFonts w:ascii="Arial" w:hAnsi="Arial" w:cs="Arial"/>
              </w:rPr>
            </w:pPr>
          </w:p>
          <w:p w14:paraId="1700EC93" w14:textId="7454C8DA" w:rsidR="002F1C96" w:rsidRPr="00212EC6" w:rsidRDefault="002F1C96" w:rsidP="002F1C9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Split into two groups</w:t>
            </w:r>
          </w:p>
          <w:p w14:paraId="7D949B88" w14:textId="159CE4BC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 through Gallery Crawl </w:t>
            </w:r>
          </w:p>
          <w:p w14:paraId="592FF075" w14:textId="48D7CFC3" w:rsidR="002F1C96" w:rsidRPr="00212EC6" w:rsidRDefault="00FC7101" w:rsidP="002F1C9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Title]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2F1C96" w:rsidRPr="00212EC6">
              <w:rPr>
                <w:rFonts w:ascii="Arial" w:hAnsi="Arial" w:cs="Arial"/>
              </w:rPr>
              <w:t xml:space="preserve"> </w:t>
            </w:r>
            <w:r w:rsidR="002F1C96">
              <w:rPr>
                <w:rFonts w:ascii="Arial" w:hAnsi="Arial" w:cs="Arial"/>
              </w:rPr>
              <w:t xml:space="preserve">(1) </w:t>
            </w:r>
            <w:r w:rsidR="002F1C96" w:rsidRPr="00212EC6">
              <w:rPr>
                <w:rFonts w:ascii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Description]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2F1C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058C708A" w14:textId="01DB5ED7" w:rsidR="00FC7101" w:rsidRPr="00FC7101" w:rsidRDefault="00FC7101" w:rsidP="002F1C9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Title]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Pr="00212E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(2) </w:t>
            </w:r>
            <w:r w:rsidRPr="00212EC6">
              <w:rPr>
                <w:rFonts w:ascii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Description]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1DE60901" w14:textId="31554EAA" w:rsidR="00FC7101" w:rsidRPr="00FC7101" w:rsidRDefault="00FC7101" w:rsidP="002F1C9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Title]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Pr="00212E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(3) </w:t>
            </w:r>
            <w:r w:rsidRPr="00212EC6">
              <w:rPr>
                <w:rFonts w:ascii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Description]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165E18AA" w14:textId="11CF7A4D" w:rsidR="00FC7101" w:rsidRPr="00FC7101" w:rsidRDefault="00FC7101" w:rsidP="002F1C9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Title]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Pr="00212E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(4) </w:t>
            </w:r>
            <w:r w:rsidRPr="00212EC6">
              <w:rPr>
                <w:rFonts w:ascii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Description]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0A5E48BA" w14:textId="39523334" w:rsidR="00FC7101" w:rsidRPr="00FC7101" w:rsidRDefault="00FC7101" w:rsidP="00FC710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Title]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Pr="00212E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(5) </w:t>
            </w:r>
            <w:r w:rsidRPr="00212EC6">
              <w:rPr>
                <w:rFonts w:ascii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Description]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1F8FF92A" w14:textId="3DB07372" w:rsidR="002F1C96" w:rsidRPr="00FC7101" w:rsidRDefault="00FC7101" w:rsidP="00FC710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C7101"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Title]</w:t>
            </w:r>
            <w:r w:rsidRPr="00FC710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Pr="00FC71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(6</w:t>
            </w:r>
            <w:r w:rsidRPr="00FC7101">
              <w:rPr>
                <w:rFonts w:ascii="Arial" w:hAnsi="Arial" w:cs="Arial"/>
              </w:rPr>
              <w:t xml:space="preserve">) – </w:t>
            </w:r>
            <w:r w:rsidRPr="00FC7101">
              <w:rPr>
                <w:rFonts w:ascii="Arial" w:eastAsia="Arial" w:hAnsi="Arial" w:cs="Arial"/>
                <w:b/>
                <w:i/>
                <w:iCs/>
                <w:color w:val="008D8A"/>
              </w:rPr>
              <w:t>[Insert Board Description]</w:t>
            </w:r>
            <w:r w:rsidRPr="00FC710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Pr="00FC7101">
              <w:rPr>
                <w:rFonts w:ascii="Arial" w:hAnsi="Arial" w:cs="Arial"/>
                <w:b/>
              </w:rPr>
              <w:t xml:space="preserve"> </w:t>
            </w:r>
            <w:r w:rsidRPr="00FC7101"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</w:p>
          <w:p w14:paraId="091F6EAC" w14:textId="77777777" w:rsidR="00FC7101" w:rsidRPr="00C61B1A" w:rsidRDefault="00FC7101" w:rsidP="002F1C9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64D818F1" w14:textId="2B16B141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Keeping time – </w:t>
            </w:r>
            <w:r w:rsidR="00FC7101" w:rsidRPr="00FC7101"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 Insert Name]</w:t>
            </w:r>
            <w:r w:rsidR="00FC7101"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 </w:t>
            </w:r>
            <w:r>
              <w:rPr>
                <w:rFonts w:ascii="Arial" w:hAnsi="Arial" w:cs="Arial"/>
              </w:rPr>
              <w:t xml:space="preserve">– 12 minutes per board. </w:t>
            </w:r>
          </w:p>
          <w:p w14:paraId="7742DE59" w14:textId="4C890C30" w:rsidR="002F1C96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Questions for participants to ponder as we review the boards: </w:t>
            </w:r>
            <w:r w:rsidRPr="00CF06C8">
              <w:rPr>
                <w:rFonts w:ascii="Arial" w:hAnsi="Arial" w:cs="Arial"/>
                <w:i/>
              </w:rPr>
              <w:t xml:space="preserve">What trends are we seeing? </w:t>
            </w:r>
            <w:r>
              <w:rPr>
                <w:rFonts w:ascii="Arial" w:hAnsi="Arial" w:cs="Arial"/>
                <w:i/>
              </w:rPr>
              <w:t>What</w:t>
            </w:r>
            <w:r w:rsidR="002920AA">
              <w:rPr>
                <w:rFonts w:ascii="Arial" w:hAnsi="Arial" w:cs="Arial"/>
                <w:i/>
              </w:rPr>
              <w:t xml:space="preserve">’s working? What isn’t working? etc. </w:t>
            </w:r>
            <w:r w:rsidRPr="00FA0C27">
              <w:rPr>
                <w:rFonts w:ascii="Arial" w:hAnsi="Arial" w:cs="Arial"/>
                <w:i/>
              </w:rPr>
              <w:t xml:space="preserve">Participants will write down answers to these questions on a “palette” </w:t>
            </w:r>
          </w:p>
          <w:p w14:paraId="276CD16A" w14:textId="77777777" w:rsidR="002F1C96" w:rsidRDefault="002F1C96" w:rsidP="002F1C96">
            <w:pPr>
              <w:pStyle w:val="ListParagraph"/>
              <w:ind w:left="265"/>
              <w:rPr>
                <w:rFonts w:ascii="Arial" w:hAnsi="Arial" w:cs="Arial"/>
                <w:i/>
              </w:rPr>
            </w:pPr>
          </w:p>
          <w:p w14:paraId="428AE02C" w14:textId="6D6CD48E" w:rsidR="002F1C96" w:rsidRDefault="002F1C96" w:rsidP="002F1C96">
            <w:pPr>
              <w:pStyle w:val="ListParagraph"/>
              <w:ind w:left="265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Need “palettes,” clipboards and pens for each participant to answer the probing questions</w:t>
            </w:r>
          </w:p>
          <w:p w14:paraId="3AF47C02" w14:textId="77777777" w:rsidR="002F1C96" w:rsidRPr="00080735" w:rsidRDefault="002F1C96" w:rsidP="002F1C96">
            <w:pPr>
              <w:pStyle w:val="ListParagraph"/>
              <w:ind w:left="265"/>
              <w:rPr>
                <w:rFonts w:ascii="Arial" w:hAnsi="Arial" w:cs="Arial"/>
                <w:b/>
                <w:i/>
                <w:color w:val="FF0000"/>
              </w:rPr>
            </w:pPr>
          </w:p>
          <w:p w14:paraId="596560E8" w14:textId="42B7BE33" w:rsidR="002F1C96" w:rsidRPr="004E0471" w:rsidRDefault="002F1C96" w:rsidP="00FF320B">
            <w:pPr>
              <w:ind w:left="85"/>
              <w:rPr>
                <w:rFonts w:ascii="Arial" w:hAnsi="Arial" w:cs="Arial"/>
                <w:i/>
              </w:rPr>
            </w:pPr>
            <w:r w:rsidRPr="0086111A">
              <w:rPr>
                <w:rFonts w:ascii="Arial" w:hAnsi="Arial" w:cs="Arial"/>
                <w:i/>
                <w:highlight w:val="yellow"/>
              </w:rPr>
              <w:t>Successful if: Everyone comes aw</w:t>
            </w:r>
            <w:r>
              <w:rPr>
                <w:rFonts w:ascii="Arial" w:hAnsi="Arial" w:cs="Arial"/>
                <w:i/>
                <w:highlight w:val="yellow"/>
              </w:rPr>
              <w:t xml:space="preserve">ay with an awareness of </w:t>
            </w:r>
            <w:r w:rsidR="00FF320B">
              <w:rPr>
                <w:rFonts w:ascii="Arial" w:hAnsi="Arial" w:cs="Arial"/>
                <w:i/>
                <w:highlight w:val="yellow"/>
              </w:rPr>
              <w:t>__________</w:t>
            </w:r>
            <w:r>
              <w:rPr>
                <w:rFonts w:ascii="Arial" w:hAnsi="Arial" w:cs="Arial"/>
                <w:i/>
                <w:highlight w:val="yellow"/>
              </w:rPr>
              <w:t xml:space="preserve">, need for </w:t>
            </w:r>
            <w:r w:rsidR="00FF320B">
              <w:rPr>
                <w:rFonts w:ascii="Arial" w:hAnsi="Arial" w:cs="Arial"/>
                <w:i/>
                <w:highlight w:val="yellow"/>
              </w:rPr>
              <w:t>__________</w:t>
            </w:r>
            <w:r>
              <w:rPr>
                <w:rFonts w:ascii="Arial" w:hAnsi="Arial" w:cs="Arial"/>
                <w:i/>
                <w:highlight w:val="yellow"/>
              </w:rPr>
              <w:t>, and ideas for improvement.</w:t>
            </w:r>
            <w:r w:rsidRPr="0086111A">
              <w:rPr>
                <w:rFonts w:ascii="Arial" w:hAnsi="Arial" w:cs="Arial"/>
                <w:i/>
                <w:highlight w:val="yellow"/>
              </w:rPr>
              <w:t xml:space="preserve"> </w:t>
            </w:r>
          </w:p>
        </w:tc>
      </w:tr>
      <w:tr w:rsidR="002F1C96" w:rsidRPr="00912468" w14:paraId="3C86F3DF" w14:textId="77777777" w:rsidTr="00FE4A4C">
        <w:trPr>
          <w:trHeight w:val="361"/>
        </w:trPr>
        <w:tc>
          <w:tcPr>
            <w:tcW w:w="5000" w:type="pct"/>
            <w:gridSpan w:val="5"/>
            <w:vAlign w:val="center"/>
          </w:tcPr>
          <w:p w14:paraId="69E1A3DA" w14:textId="77777777" w:rsidR="002F1C96" w:rsidRDefault="002F1C96" w:rsidP="002F1C96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DCFEB06" w14:textId="40A563FB" w:rsidR="002F1C96" w:rsidRDefault="002F1C96" w:rsidP="002F1C96">
            <w:pPr>
              <w:jc w:val="center"/>
              <w:rPr>
                <w:rFonts w:ascii="Arial" w:hAnsi="Arial" w:cs="Arial"/>
                <w:b/>
                <w:i/>
                <w:color w:val="70AD47" w:themeColor="accent6"/>
              </w:rPr>
            </w:pPr>
            <w:r>
              <w:rPr>
                <w:rFonts w:ascii="Arial" w:hAnsi="Arial" w:cs="Arial"/>
                <w:b/>
                <w:i/>
              </w:rPr>
              <w:t>20</w:t>
            </w:r>
            <w:r w:rsidRPr="00502AB6">
              <w:rPr>
                <w:rFonts w:ascii="Arial" w:hAnsi="Arial" w:cs="Arial"/>
                <w:b/>
                <w:i/>
              </w:rPr>
              <w:t xml:space="preserve"> minute Break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6C7821A4" w14:textId="197DF860" w:rsidR="002F1C96" w:rsidRPr="00016A2B" w:rsidRDefault="002F1C96" w:rsidP="002F1C96">
            <w:pPr>
              <w:jc w:val="center"/>
              <w:rPr>
                <w:rFonts w:ascii="Arial" w:eastAsia="Arial" w:hAnsi="Arial" w:cs="Arial"/>
              </w:rPr>
            </w:pPr>
            <w:r w:rsidRPr="00016A2B">
              <w:rPr>
                <w:rFonts w:ascii="Arial" w:eastAsia="Arial" w:hAnsi="Arial" w:cs="Arial"/>
              </w:rPr>
              <w:lastRenderedPageBreak/>
              <w:t xml:space="preserve">Show slide with </w:t>
            </w:r>
            <w:r>
              <w:rPr>
                <w:rFonts w:ascii="Arial" w:eastAsia="Arial" w:hAnsi="Arial" w:cs="Arial"/>
              </w:rPr>
              <w:t>2</w:t>
            </w:r>
            <w:r w:rsidRPr="00016A2B">
              <w:rPr>
                <w:rFonts w:ascii="Arial" w:eastAsia="Arial" w:hAnsi="Arial" w:cs="Arial"/>
              </w:rPr>
              <w:t xml:space="preserve"> groups (</w:t>
            </w:r>
            <w:r w:rsidRPr="00016A2B">
              <w:rPr>
                <w:rFonts w:ascii="Arial" w:eastAsia="Arial" w:hAnsi="Arial" w:cs="Arial"/>
                <w:i/>
                <w:iCs/>
              </w:rPr>
              <w:t xml:space="preserve">split into groups of </w:t>
            </w:r>
            <w:r w:rsidR="00F55B1D">
              <w:rPr>
                <w:rFonts w:ascii="Arial" w:eastAsia="Arial" w:hAnsi="Arial" w:cs="Arial"/>
                <w:i/>
                <w:iCs/>
              </w:rPr>
              <w:t>##)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  <w:r w:rsidRPr="00016A2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F55B1D">
              <w:rPr>
                <w:rFonts w:ascii="Arial" w:eastAsia="Arial" w:hAnsi="Arial" w:cs="Arial"/>
                <w:i/>
                <w:iCs/>
              </w:rPr>
              <w:t xml:space="preserve">Design Team </w:t>
            </w:r>
            <w:r w:rsidRPr="00016A2B">
              <w:rPr>
                <w:rFonts w:ascii="Arial" w:eastAsia="Arial" w:hAnsi="Arial" w:cs="Arial"/>
                <w:i/>
                <w:iCs/>
              </w:rPr>
              <w:t>facilitates each group</w:t>
            </w:r>
            <w:r w:rsidRPr="00016A2B">
              <w:rPr>
                <w:rFonts w:ascii="Arial" w:eastAsia="Arial" w:hAnsi="Arial" w:cs="Arial"/>
              </w:rPr>
              <w:t xml:space="preserve">): </w:t>
            </w:r>
            <w:r w:rsidRPr="00016A2B">
              <w:rPr>
                <w:rFonts w:ascii="Arial" w:eastAsia="Arial" w:hAnsi="Arial" w:cs="Arial"/>
                <w:i/>
                <w:iCs/>
                <w:color w:val="FF0000"/>
              </w:rPr>
              <w:t>Pre-assign groups</w:t>
            </w:r>
          </w:p>
          <w:p w14:paraId="15641BB0" w14:textId="684C8BBC" w:rsidR="002F1C96" w:rsidRPr="00502AB6" w:rsidRDefault="002F1C96" w:rsidP="002F1C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55B1D" w:rsidRPr="00912468" w14:paraId="2364A817" w14:textId="77777777" w:rsidTr="00F55B1D">
        <w:trPr>
          <w:trHeight w:val="2645"/>
        </w:trPr>
        <w:tc>
          <w:tcPr>
            <w:tcW w:w="179" w:type="pct"/>
            <w:vAlign w:val="center"/>
          </w:tcPr>
          <w:p w14:paraId="1F4870CA" w14:textId="774C85BA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45" w:type="pct"/>
            <w:vAlign w:val="center"/>
          </w:tcPr>
          <w:p w14:paraId="37FB752B" w14:textId="48C1199F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– Review purpose and Jobs to be done overview</w:t>
            </w:r>
          </w:p>
          <w:p w14:paraId="391BC615" w14:textId="31A23010" w:rsidR="002F1C96" w:rsidRPr="00912468" w:rsidRDefault="002F1C96" w:rsidP="002F1C96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14:paraId="68A94E27" w14:textId="1E8CDD3D" w:rsidR="002F1C96" w:rsidRPr="00502AB6" w:rsidRDefault="002F1C96" w:rsidP="002F1C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5F9FDEF7" w14:textId="2959A467" w:rsidR="002F1C96" w:rsidRPr="00912468" w:rsidRDefault="002F1C96" w:rsidP="002F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Insert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names]</w:t>
            </w:r>
          </w:p>
        </w:tc>
        <w:tc>
          <w:tcPr>
            <w:tcW w:w="3133" w:type="pct"/>
            <w:vAlign w:val="center"/>
          </w:tcPr>
          <w:p w14:paraId="306410E0" w14:textId="23F96628" w:rsidR="002F1C96" w:rsidRPr="00FF5B87" w:rsidRDefault="002F1C96" w:rsidP="002F1C96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Constraints Review (25 minutes)</w:t>
            </w:r>
            <w:r w:rsidRPr="00214E05">
              <w:rPr>
                <w:rFonts w:ascii="Arial" w:hAnsi="Arial" w:cs="Arial"/>
              </w:rPr>
              <w:t xml:space="preserve">: </w:t>
            </w:r>
            <w:r w:rsidR="00F55B1D"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[Insert Name] </w:t>
            </w:r>
            <w:r w:rsidRPr="0061378E">
              <w:rPr>
                <w:rFonts w:ascii="Arial" w:hAnsi="Arial" w:cs="Arial"/>
                <w:i/>
              </w:rPr>
              <w:t>facilitate</w:t>
            </w:r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55B1D"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[Insert Name] </w:t>
            </w:r>
            <w:r>
              <w:rPr>
                <w:rFonts w:ascii="Arial" w:hAnsi="Arial" w:cs="Arial"/>
                <w:i/>
              </w:rPr>
              <w:t xml:space="preserve">take notes on a white board. </w:t>
            </w:r>
          </w:p>
          <w:p w14:paraId="02B348B4" w14:textId="567066B1" w:rsidR="002F1C96" w:rsidRDefault="002F1C96" w:rsidP="002F1C96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Desirability: </w:t>
            </w:r>
            <w:r w:rsidR="00F55B1D">
              <w:rPr>
                <w:rFonts w:ascii="Arial" w:hAnsi="Arial" w:cs="Arial"/>
              </w:rPr>
              <w:t>What do people want?</w:t>
            </w:r>
            <w:r>
              <w:rPr>
                <w:rFonts w:ascii="Arial" w:hAnsi="Arial" w:cs="Arial"/>
              </w:rPr>
              <w:t xml:space="preserve"> </w:t>
            </w:r>
          </w:p>
          <w:p w14:paraId="3038891B" w14:textId="59DD7072" w:rsidR="002F1C96" w:rsidRPr="0056522D" w:rsidRDefault="002F1C96" w:rsidP="002F1C96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56522D">
              <w:rPr>
                <w:rFonts w:ascii="Arial" w:hAnsi="Arial" w:cs="Arial"/>
              </w:rPr>
              <w:t xml:space="preserve">Feasibility: What – if any – are the constraints technology places on this challenge? </w:t>
            </w:r>
          </w:p>
          <w:p w14:paraId="3D89EBC8" w14:textId="39A1B13D" w:rsidR="002F1C96" w:rsidRPr="0056522D" w:rsidRDefault="002F1C96" w:rsidP="002F1C96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56522D">
              <w:rPr>
                <w:rFonts w:ascii="Arial" w:hAnsi="Arial" w:cs="Arial"/>
              </w:rPr>
              <w:t xml:space="preserve">Viability: What are our business model constraints?  </w:t>
            </w:r>
          </w:p>
          <w:p w14:paraId="0F9903CA" w14:textId="07E8489E" w:rsidR="002F1C96" w:rsidRPr="00646805" w:rsidRDefault="002F1C96" w:rsidP="002F1C96">
            <w:pPr>
              <w:ind w:left="1080"/>
              <w:rPr>
                <w:rFonts w:ascii="Arial" w:hAnsi="Arial" w:cs="Arial"/>
                <w:i/>
                <w:highlight w:val="yellow"/>
              </w:rPr>
            </w:pPr>
          </w:p>
          <w:p w14:paraId="1339970E" w14:textId="7FD753DE" w:rsidR="002F1C96" w:rsidRPr="000D50A5" w:rsidRDefault="002F1C96" w:rsidP="002F1C96">
            <w:pPr>
              <w:rPr>
                <w:rFonts w:ascii="Arial" w:hAnsi="Arial" w:cs="Arial"/>
                <w:i/>
                <w:highlight w:val="yellow"/>
              </w:rPr>
            </w:pPr>
            <w:r w:rsidRPr="00F32E5E">
              <w:rPr>
                <w:rFonts w:ascii="Arial" w:hAnsi="Arial" w:cs="Arial"/>
                <w:i/>
                <w:highlight w:val="yellow"/>
              </w:rPr>
              <w:t>Successful if: (1</w:t>
            </w:r>
            <w:r w:rsidRPr="000C7310">
              <w:rPr>
                <w:rFonts w:ascii="Arial" w:hAnsi="Arial" w:cs="Arial"/>
                <w:i/>
                <w:highlight w:val="yellow"/>
              </w:rPr>
              <w:t xml:space="preserve">) </w:t>
            </w:r>
            <w:r w:rsidRPr="000C7310">
              <w:rPr>
                <w:highlight w:val="yellow"/>
              </w:rPr>
              <w:t xml:space="preserve"> </w:t>
            </w:r>
            <w:r w:rsidRPr="000C7310">
              <w:rPr>
                <w:rFonts w:ascii="Arial" w:hAnsi="Arial" w:cs="Arial"/>
                <w:i/>
                <w:highlight w:val="yellow"/>
              </w:rPr>
              <w:t xml:space="preserve">Everyone understands the basic tenants of </w:t>
            </w:r>
            <w:r>
              <w:rPr>
                <w:rFonts w:ascii="Arial" w:hAnsi="Arial" w:cs="Arial"/>
                <w:i/>
                <w:highlight w:val="yellow"/>
              </w:rPr>
              <w:t>JTBD</w:t>
            </w:r>
            <w:r w:rsidRPr="000C7310">
              <w:rPr>
                <w:rFonts w:ascii="Arial" w:hAnsi="Arial" w:cs="Arial"/>
                <w:i/>
                <w:highlight w:val="yellow"/>
              </w:rPr>
              <w:t xml:space="preserve"> and how we will apply it in this session</w:t>
            </w:r>
            <w:r>
              <w:rPr>
                <w:rFonts w:ascii="Arial" w:hAnsi="Arial" w:cs="Arial"/>
                <w:i/>
                <w:highlight w:val="yellow"/>
              </w:rPr>
              <w:t xml:space="preserve"> (2) The group outlines and agrees to the design constraints </w:t>
            </w:r>
          </w:p>
        </w:tc>
      </w:tr>
      <w:tr w:rsidR="00F55B1D" w:rsidRPr="00912468" w14:paraId="3C425AE7" w14:textId="77777777" w:rsidTr="00F55B1D">
        <w:trPr>
          <w:trHeight w:val="1799"/>
        </w:trPr>
        <w:tc>
          <w:tcPr>
            <w:tcW w:w="179" w:type="pct"/>
            <w:vAlign w:val="center"/>
          </w:tcPr>
          <w:p w14:paraId="7EC9C89B" w14:textId="00A7162B" w:rsidR="00F55B1D" w:rsidRPr="00912468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5" w:type="pct"/>
            <w:vAlign w:val="center"/>
          </w:tcPr>
          <w:p w14:paraId="000A87B1" w14:textId="45497B7C" w:rsidR="00F55B1D" w:rsidRDefault="00F55B1D" w:rsidP="00F55B1D">
            <w:pP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="00E75F38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Brainstorm Ideas**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]</w:t>
            </w:r>
          </w:p>
          <w:p w14:paraId="1E21E463" w14:textId="5147265B" w:rsidR="00F55B1D" w:rsidRPr="00F55B1D" w:rsidRDefault="00F55B1D" w:rsidP="00F55B1D">
            <w:pPr>
              <w:rPr>
                <w:rFonts w:ascii="Arial" w:hAnsi="Arial" w:cs="Arial"/>
              </w:rPr>
            </w:pPr>
            <w:r w:rsidRPr="00F55B1D">
              <w:rPr>
                <w:rFonts w:ascii="Arial" w:hAnsi="Arial" w:cs="Arial"/>
                <w:i/>
                <w:color w:val="008D8A"/>
                <w:szCs w:val="24"/>
              </w:rPr>
              <w:t xml:space="preserve">Ex: Journey maps, wireframes, concept poster, </w:t>
            </w:r>
            <w:r>
              <w:rPr>
                <w:rFonts w:ascii="Arial" w:hAnsi="Arial" w:cs="Arial"/>
                <w:i/>
                <w:color w:val="008D8A"/>
                <w:szCs w:val="24"/>
              </w:rPr>
              <w:t xml:space="preserve">business model canvas, </w:t>
            </w:r>
            <w:r w:rsidRPr="00F55B1D">
              <w:rPr>
                <w:rFonts w:ascii="Arial" w:hAnsi="Arial" w:cs="Arial"/>
                <w:i/>
                <w:color w:val="008D8A"/>
                <w:szCs w:val="24"/>
              </w:rPr>
              <w:t>etc]</w:t>
            </w:r>
          </w:p>
        </w:tc>
        <w:tc>
          <w:tcPr>
            <w:tcW w:w="333" w:type="pct"/>
            <w:vAlign w:val="center"/>
          </w:tcPr>
          <w:p w14:paraId="15436A08" w14:textId="1D101CF8" w:rsidR="00F55B1D" w:rsidRPr="00502AB6" w:rsidRDefault="00F55B1D" w:rsidP="00F5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564773FF" w14:textId="414BE8E5" w:rsidR="00F55B1D" w:rsidRPr="00912468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Insert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names]</w:t>
            </w:r>
          </w:p>
        </w:tc>
        <w:tc>
          <w:tcPr>
            <w:tcW w:w="3133" w:type="pct"/>
            <w:vAlign w:val="center"/>
          </w:tcPr>
          <w:p w14:paraId="5466EE12" w14:textId="77777777" w:rsidR="00F55B1D" w:rsidRPr="000D50A5" w:rsidRDefault="00F55B1D" w:rsidP="00F55B1D">
            <w:pPr>
              <w:rPr>
                <w:rFonts w:ascii="Arial" w:hAnsi="Arial" w:cs="Arial"/>
              </w:rPr>
            </w:pPr>
          </w:p>
          <w:p w14:paraId="31A7B18B" w14:textId="6E5BC2A5" w:rsidR="00F55B1D" w:rsidRDefault="00F55B1D" w:rsidP="00F55B1D">
            <w:pPr>
              <w:pStyle w:val="ListParagraph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Need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[Supplies needed to make the prototypes] </w:t>
            </w:r>
            <w:r>
              <w:rPr>
                <w:rFonts w:ascii="Arial" w:hAnsi="Arial" w:cs="Arial"/>
                <w:b/>
                <w:color w:val="FF0000"/>
              </w:rPr>
              <w:t xml:space="preserve">at each table </w:t>
            </w:r>
          </w:p>
          <w:p w14:paraId="785B138B" w14:textId="5FB13AC6" w:rsidR="00F55B1D" w:rsidRPr="00F55B1D" w:rsidRDefault="00F55B1D" w:rsidP="00F55B1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55B1D">
              <w:rPr>
                <w:rFonts w:ascii="Arial" w:hAnsi="Arial" w:cs="Arial"/>
                <w:color w:val="000000" w:themeColor="text1"/>
              </w:rPr>
              <w:t xml:space="preserve">Step 1: </w:t>
            </w:r>
          </w:p>
          <w:p w14:paraId="54B46923" w14:textId="0930B3CB" w:rsidR="00F55B1D" w:rsidRPr="00F55B1D" w:rsidRDefault="00F55B1D" w:rsidP="00F55B1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55B1D">
              <w:rPr>
                <w:rFonts w:ascii="Arial" w:hAnsi="Arial" w:cs="Arial"/>
                <w:color w:val="000000" w:themeColor="text1"/>
              </w:rPr>
              <w:t xml:space="preserve">Step 2: </w:t>
            </w:r>
          </w:p>
          <w:p w14:paraId="138041F5" w14:textId="1A555804" w:rsidR="00F55B1D" w:rsidRPr="00F55B1D" w:rsidRDefault="00F55B1D" w:rsidP="00F55B1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55B1D">
              <w:rPr>
                <w:rFonts w:ascii="Arial" w:hAnsi="Arial" w:cs="Arial"/>
                <w:color w:val="000000" w:themeColor="text1"/>
              </w:rPr>
              <w:t>Step 3:</w:t>
            </w:r>
          </w:p>
          <w:p w14:paraId="163D92EB" w14:textId="77777777" w:rsidR="00F55B1D" w:rsidRDefault="00F55B1D" w:rsidP="00F55B1D">
            <w:pPr>
              <w:pStyle w:val="ListParagraph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5339ECE7" w14:textId="77777777" w:rsidR="00F55B1D" w:rsidRPr="00FA0C27" w:rsidRDefault="00F55B1D" w:rsidP="00F55B1D">
            <w:pPr>
              <w:pStyle w:val="ListParagraph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6F1964F1" w14:textId="39D927D8" w:rsidR="00F55B1D" w:rsidRPr="002F2A40" w:rsidRDefault="00F55B1D" w:rsidP="00F55B1D">
            <w:pPr>
              <w:rPr>
                <w:rFonts w:ascii="Arial" w:eastAsia="Arial" w:hAnsi="Arial" w:cs="Arial"/>
              </w:rPr>
            </w:pPr>
            <w:r w:rsidRPr="00382489">
              <w:rPr>
                <w:rFonts w:ascii="Arial" w:hAnsi="Arial" w:cs="Arial"/>
                <w:i/>
                <w:highlight w:val="yellow"/>
              </w:rPr>
              <w:t>Successful if: (1)</w:t>
            </w:r>
            <w:r>
              <w:rPr>
                <w:rFonts w:ascii="Arial" w:hAnsi="Arial" w:cs="Arial"/>
                <w:i/>
                <w:highlight w:val="yellow"/>
              </w:rPr>
              <w:t xml:space="preserve"> Each </w:t>
            </w:r>
            <w:r w:rsidRPr="00F55B1D">
              <w:rPr>
                <w:rFonts w:ascii="Arial" w:hAnsi="Arial" w:cs="Arial"/>
                <w:i/>
                <w:highlight w:val="yellow"/>
                <w:shd w:val="clear" w:color="auto" w:fill="FFFF00"/>
              </w:rPr>
              <w:t xml:space="preserve">group </w:t>
            </w:r>
            <w:r w:rsidRPr="00F55B1D">
              <w:rPr>
                <w:rFonts w:ascii="Arial" w:hAnsi="Arial" w:cs="Arial"/>
                <w:i/>
                <w:shd w:val="clear" w:color="auto" w:fill="FFFF00"/>
              </w:rPr>
              <w:t>___________________.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F55B1D" w:rsidRPr="00912468" w14:paraId="3F916EA7" w14:textId="77777777" w:rsidTr="00841D2F">
        <w:trPr>
          <w:trHeight w:val="715"/>
        </w:trPr>
        <w:tc>
          <w:tcPr>
            <w:tcW w:w="5000" w:type="pct"/>
            <w:gridSpan w:val="5"/>
            <w:vAlign w:val="center"/>
          </w:tcPr>
          <w:p w14:paraId="156ADC48" w14:textId="3A6F1DE2" w:rsidR="00F55B1D" w:rsidRPr="00841D2F" w:rsidRDefault="00F55B1D" w:rsidP="00F55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Pr="00841D2F">
              <w:rPr>
                <w:rFonts w:ascii="Arial" w:hAnsi="Arial" w:cs="Arial"/>
                <w:b/>
                <w:sz w:val="22"/>
              </w:rPr>
              <w:t xml:space="preserve">5 minute break </w:t>
            </w:r>
          </w:p>
        </w:tc>
      </w:tr>
      <w:tr w:rsidR="00F55B1D" w:rsidRPr="00912468" w14:paraId="229E9D0A" w14:textId="77777777" w:rsidTr="00F55B1D">
        <w:trPr>
          <w:trHeight w:val="1259"/>
        </w:trPr>
        <w:tc>
          <w:tcPr>
            <w:tcW w:w="179" w:type="pct"/>
            <w:vAlign w:val="center"/>
          </w:tcPr>
          <w:p w14:paraId="3CBDAF0B" w14:textId="351406E9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5" w:type="pct"/>
            <w:vAlign w:val="center"/>
          </w:tcPr>
          <w:p w14:paraId="53F1190E" w14:textId="7463A4E6" w:rsidR="00F55B1D" w:rsidRDefault="00E75F38" w:rsidP="00E7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="00196377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Each group will p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rototype 1 of those ideas**] </w:t>
            </w:r>
          </w:p>
        </w:tc>
        <w:tc>
          <w:tcPr>
            <w:tcW w:w="333" w:type="pct"/>
            <w:vAlign w:val="center"/>
          </w:tcPr>
          <w:p w14:paraId="635B02AE" w14:textId="0E34053A" w:rsidR="00F55B1D" w:rsidRDefault="00F55B1D" w:rsidP="00F5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3582A9D3" w14:textId="0A5A591D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Insert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names]</w:t>
            </w:r>
          </w:p>
        </w:tc>
        <w:tc>
          <w:tcPr>
            <w:tcW w:w="3133" w:type="pct"/>
            <w:vAlign w:val="center"/>
          </w:tcPr>
          <w:p w14:paraId="23613372" w14:textId="77777777" w:rsidR="00F55B1D" w:rsidRPr="00FF5B87" w:rsidRDefault="00F55B1D" w:rsidP="00F55B1D">
            <w:pPr>
              <w:rPr>
                <w:rFonts w:ascii="Arial" w:hAnsi="Arial" w:cs="Arial"/>
              </w:rPr>
            </w:pPr>
          </w:p>
          <w:p w14:paraId="16C69760" w14:textId="77777777" w:rsidR="00196377" w:rsidRPr="00F55B1D" w:rsidRDefault="00196377" w:rsidP="0019637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55B1D">
              <w:rPr>
                <w:rFonts w:ascii="Arial" w:hAnsi="Arial" w:cs="Arial"/>
                <w:color w:val="000000" w:themeColor="text1"/>
              </w:rPr>
              <w:t xml:space="preserve">Step 1: </w:t>
            </w:r>
          </w:p>
          <w:p w14:paraId="5BA9F073" w14:textId="77777777" w:rsidR="00196377" w:rsidRPr="00F55B1D" w:rsidRDefault="00196377" w:rsidP="0019637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55B1D">
              <w:rPr>
                <w:rFonts w:ascii="Arial" w:hAnsi="Arial" w:cs="Arial"/>
                <w:color w:val="000000" w:themeColor="text1"/>
              </w:rPr>
              <w:t xml:space="preserve">Step 2: </w:t>
            </w:r>
          </w:p>
          <w:p w14:paraId="217A5CEC" w14:textId="77777777" w:rsidR="00196377" w:rsidRPr="00F55B1D" w:rsidRDefault="00196377" w:rsidP="0019637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55B1D">
              <w:rPr>
                <w:rFonts w:ascii="Arial" w:hAnsi="Arial" w:cs="Arial"/>
                <w:color w:val="000000" w:themeColor="text1"/>
              </w:rPr>
              <w:t>Step 3:</w:t>
            </w:r>
          </w:p>
          <w:p w14:paraId="674D64DB" w14:textId="77777777" w:rsidR="00F55B1D" w:rsidRPr="002920AA" w:rsidRDefault="00F55B1D" w:rsidP="002920A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0B9CA9B" w14:textId="4EE376BF" w:rsidR="00F55B1D" w:rsidRPr="000D50A5" w:rsidRDefault="00F55B1D" w:rsidP="00196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yellow"/>
              </w:rPr>
              <w:t xml:space="preserve">Successful if: (1) Each group has </w:t>
            </w:r>
            <w:r w:rsidR="00196377">
              <w:rPr>
                <w:rFonts w:ascii="Arial" w:hAnsi="Arial" w:cs="Arial"/>
                <w:i/>
                <w:highlight w:val="yellow"/>
              </w:rPr>
              <w:t>completed a prototype based on key constraints.</w:t>
            </w:r>
          </w:p>
        </w:tc>
      </w:tr>
      <w:tr w:rsidR="00F55B1D" w:rsidRPr="00912468" w14:paraId="45298C97" w14:textId="77777777" w:rsidTr="00F55B1D">
        <w:trPr>
          <w:trHeight w:val="1349"/>
        </w:trPr>
        <w:tc>
          <w:tcPr>
            <w:tcW w:w="179" w:type="pct"/>
            <w:vAlign w:val="center"/>
          </w:tcPr>
          <w:p w14:paraId="7D285706" w14:textId="62FF537C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5" w:type="pct"/>
            <w:vAlign w:val="center"/>
          </w:tcPr>
          <w:p w14:paraId="0F9F7074" w14:textId="6C1122C4" w:rsidR="00F55B1D" w:rsidRDefault="00F55B1D" w:rsidP="00BB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and Tell: Share </w:t>
            </w:r>
            <w:r w:rsidR="00BB7005">
              <w:rPr>
                <w:rFonts w:ascii="Arial" w:hAnsi="Arial" w:cs="Arial"/>
              </w:rPr>
              <w:t>Prototypes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14:paraId="72A9BB93" w14:textId="7CB93F35" w:rsidR="00F55B1D" w:rsidRDefault="00F55B1D" w:rsidP="00F5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748DE166" w14:textId="2D54BB97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Spokesperson from each work group</w:t>
            </w:r>
          </w:p>
        </w:tc>
        <w:tc>
          <w:tcPr>
            <w:tcW w:w="3133" w:type="pct"/>
            <w:vAlign w:val="center"/>
          </w:tcPr>
          <w:p w14:paraId="66CDD0CA" w14:textId="1FB5CD4A" w:rsidR="00F55B1D" w:rsidRDefault="00F55B1D" w:rsidP="00F55B1D">
            <w:pPr>
              <w:pStyle w:val="ListParagraph"/>
              <w:numPr>
                <w:ilvl w:val="0"/>
                <w:numId w:val="35"/>
              </w:numPr>
              <w:ind w:left="30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group has 10 minutes to present their </w:t>
            </w:r>
            <w:r w:rsidR="00BB7005">
              <w:rPr>
                <w:rFonts w:ascii="Arial" w:hAnsi="Arial" w:cs="Arial"/>
              </w:rPr>
              <w:t>prototype</w:t>
            </w:r>
          </w:p>
          <w:p w14:paraId="3C5F19E9" w14:textId="63C0554A" w:rsidR="00F55B1D" w:rsidRPr="00016A2B" w:rsidRDefault="00BB7005" w:rsidP="00F55B1D">
            <w:pPr>
              <w:pStyle w:val="ListParagraph"/>
              <w:numPr>
                <w:ilvl w:val="0"/>
                <w:numId w:val="35"/>
              </w:numPr>
              <w:ind w:left="307" w:hanging="18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[Insert Name] </w:t>
            </w:r>
            <w:r w:rsidR="00F55B1D" w:rsidRPr="00016A2B">
              <w:rPr>
                <w:rFonts w:ascii="Arial" w:hAnsi="Arial" w:cs="Arial"/>
                <w:i/>
              </w:rPr>
              <w:t>film</w:t>
            </w:r>
            <w:r w:rsidR="00F55B1D">
              <w:rPr>
                <w:rFonts w:ascii="Arial" w:hAnsi="Arial" w:cs="Arial"/>
                <w:i/>
              </w:rPr>
              <w:t>s</w:t>
            </w:r>
            <w:r w:rsidR="00F55B1D" w:rsidRPr="00016A2B">
              <w:rPr>
                <w:rFonts w:ascii="Arial" w:hAnsi="Arial" w:cs="Arial"/>
                <w:i/>
              </w:rPr>
              <w:t xml:space="preserve"> report outs, </w:t>
            </w: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 xml:space="preserve">[Insert Name] </w:t>
            </w:r>
            <w:r w:rsidR="00F55B1D" w:rsidRPr="00016A2B">
              <w:rPr>
                <w:rFonts w:ascii="Arial" w:hAnsi="Arial" w:cs="Arial"/>
                <w:i/>
              </w:rPr>
              <w:t>times</w:t>
            </w:r>
            <w:r w:rsidR="00F55B1D">
              <w:rPr>
                <w:rFonts w:ascii="Arial" w:hAnsi="Arial" w:cs="Arial"/>
                <w:i/>
              </w:rPr>
              <w:t xml:space="preserve"> presentations </w:t>
            </w:r>
          </w:p>
          <w:p w14:paraId="01FD16BC" w14:textId="77777777" w:rsidR="00F55B1D" w:rsidRDefault="00F55B1D" w:rsidP="00F55B1D">
            <w:pPr>
              <w:pStyle w:val="ListParagraph"/>
              <w:ind w:left="307"/>
              <w:rPr>
                <w:rFonts w:ascii="Arial" w:hAnsi="Arial" w:cs="Arial"/>
              </w:rPr>
            </w:pPr>
          </w:p>
          <w:p w14:paraId="020CEE95" w14:textId="43DD4F77" w:rsidR="00F55B1D" w:rsidRPr="00723116" w:rsidRDefault="00F55B1D" w:rsidP="00BB7005">
            <w:pPr>
              <w:rPr>
                <w:rFonts w:ascii="Arial" w:hAnsi="Arial" w:cs="Arial"/>
              </w:rPr>
            </w:pPr>
            <w:r w:rsidRPr="00723116">
              <w:rPr>
                <w:rFonts w:ascii="Arial" w:hAnsi="Arial" w:cs="Arial"/>
                <w:i/>
                <w:highlight w:val="yellow"/>
              </w:rPr>
              <w:t xml:space="preserve">Successful if: </w:t>
            </w:r>
            <w:r>
              <w:rPr>
                <w:rFonts w:ascii="Arial" w:hAnsi="Arial" w:cs="Arial"/>
                <w:i/>
                <w:highlight w:val="yellow"/>
              </w:rPr>
              <w:t xml:space="preserve">(1) </w:t>
            </w:r>
            <w:r w:rsidRPr="00723116">
              <w:rPr>
                <w:rFonts w:ascii="Arial" w:hAnsi="Arial" w:cs="Arial"/>
                <w:i/>
                <w:highlight w:val="yellow"/>
              </w:rPr>
              <w:t xml:space="preserve">Each group presents a </w:t>
            </w:r>
            <w:r w:rsidR="00BB7005">
              <w:rPr>
                <w:rFonts w:ascii="Arial" w:hAnsi="Arial" w:cs="Arial"/>
                <w:i/>
                <w:highlight w:val="yellow"/>
              </w:rPr>
              <w:t>prototype</w:t>
            </w:r>
            <w:r>
              <w:rPr>
                <w:rFonts w:ascii="Arial" w:hAnsi="Arial" w:cs="Arial"/>
                <w:i/>
                <w:highlight w:val="yellow"/>
              </w:rPr>
              <w:t xml:space="preserve"> that aligns with constraints</w:t>
            </w:r>
          </w:p>
        </w:tc>
      </w:tr>
      <w:tr w:rsidR="00F55B1D" w:rsidRPr="00912468" w14:paraId="461AEA14" w14:textId="77777777" w:rsidTr="00F55B1D">
        <w:trPr>
          <w:trHeight w:val="1489"/>
        </w:trPr>
        <w:tc>
          <w:tcPr>
            <w:tcW w:w="179" w:type="pct"/>
            <w:vAlign w:val="center"/>
          </w:tcPr>
          <w:p w14:paraId="080F224C" w14:textId="466C5328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45" w:type="pct"/>
            <w:vAlign w:val="center"/>
          </w:tcPr>
          <w:p w14:paraId="47A37E92" w14:textId="0F0D654C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and Adjourn</w:t>
            </w:r>
          </w:p>
        </w:tc>
        <w:tc>
          <w:tcPr>
            <w:tcW w:w="333" w:type="pct"/>
            <w:vAlign w:val="center"/>
          </w:tcPr>
          <w:p w14:paraId="663B9362" w14:textId="69BADCD9" w:rsidR="00F55B1D" w:rsidRDefault="00F55B1D" w:rsidP="00F5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14:paraId="16920978" w14:textId="51D9C43C" w:rsidR="00F55B1D" w:rsidRDefault="00F55B1D" w:rsidP="00F5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Insert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names]</w:t>
            </w:r>
          </w:p>
        </w:tc>
        <w:tc>
          <w:tcPr>
            <w:tcW w:w="3133" w:type="pct"/>
            <w:vAlign w:val="center"/>
          </w:tcPr>
          <w:p w14:paraId="5E1FA12D" w14:textId="77777777" w:rsidR="00F55B1D" w:rsidRDefault="00F55B1D" w:rsidP="00F55B1D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participants for their participation, energy, ideas, etc. </w:t>
            </w:r>
          </w:p>
          <w:p w14:paraId="2A198D5B" w14:textId="77777777" w:rsidR="00F55B1D" w:rsidRPr="008E46BD" w:rsidRDefault="00F55B1D" w:rsidP="00F55B1D">
            <w:pPr>
              <w:pStyle w:val="ListParagraph"/>
              <w:numPr>
                <w:ilvl w:val="0"/>
                <w:numId w:val="29"/>
              </w:numPr>
              <w:ind w:left="265" w:hanging="180"/>
              <w:rPr>
                <w:rFonts w:ascii="Arial" w:hAnsi="Arial" w:cs="Arial"/>
              </w:rPr>
            </w:pPr>
            <w:r w:rsidRPr="00723116">
              <w:rPr>
                <w:rFonts w:ascii="Arial" w:eastAsia="Arial" w:hAnsi="Arial" w:cs="Arial"/>
              </w:rPr>
              <w:t>Let them know the next steps</w:t>
            </w:r>
          </w:p>
          <w:p w14:paraId="7BDDEDD0" w14:textId="77777777" w:rsidR="00F55B1D" w:rsidRDefault="00F55B1D" w:rsidP="00F55B1D">
            <w:pPr>
              <w:rPr>
                <w:rFonts w:ascii="Arial" w:hAnsi="Arial" w:cs="Arial"/>
              </w:rPr>
            </w:pPr>
          </w:p>
          <w:p w14:paraId="7B820586" w14:textId="401CF463" w:rsidR="00F55B1D" w:rsidRPr="008E46BD" w:rsidRDefault="00F55B1D" w:rsidP="00BB7005">
            <w:pPr>
              <w:rPr>
                <w:rFonts w:ascii="Arial" w:hAnsi="Arial" w:cs="Arial"/>
              </w:rPr>
            </w:pPr>
            <w:r w:rsidRPr="00723116">
              <w:rPr>
                <w:rFonts w:ascii="Arial" w:hAnsi="Arial" w:cs="Arial"/>
                <w:i/>
                <w:highlight w:val="yellow"/>
              </w:rPr>
              <w:t xml:space="preserve">Successful if: </w:t>
            </w:r>
            <w:r>
              <w:rPr>
                <w:rFonts w:ascii="Arial" w:hAnsi="Arial" w:cs="Arial"/>
                <w:i/>
                <w:highlight w:val="yellow"/>
              </w:rPr>
              <w:t xml:space="preserve">(1) Stakeholders are pleased with the resulting </w:t>
            </w:r>
            <w:r w:rsidR="00BB7005" w:rsidRPr="00BB7005">
              <w:rPr>
                <w:rFonts w:ascii="Arial" w:eastAsia="Arial" w:hAnsi="Arial" w:cs="Arial"/>
                <w:b/>
                <w:i/>
                <w:iCs/>
                <w:color w:val="008D8A"/>
                <w:shd w:val="clear" w:color="auto" w:fill="FFFF00"/>
              </w:rPr>
              <w:t xml:space="preserve">[Insert </w:t>
            </w:r>
            <w:r w:rsidR="00BB7005">
              <w:rPr>
                <w:rFonts w:ascii="Arial" w:eastAsia="Arial" w:hAnsi="Arial" w:cs="Arial"/>
                <w:b/>
                <w:i/>
                <w:iCs/>
                <w:color w:val="008D8A"/>
                <w:shd w:val="clear" w:color="auto" w:fill="FFFF00"/>
              </w:rPr>
              <w:t>prototype description</w:t>
            </w:r>
            <w:r w:rsidR="00BB7005" w:rsidRPr="00BB7005">
              <w:rPr>
                <w:rFonts w:ascii="Arial" w:eastAsia="Arial" w:hAnsi="Arial" w:cs="Arial"/>
                <w:b/>
                <w:i/>
                <w:iCs/>
                <w:color w:val="008D8A"/>
                <w:shd w:val="clear" w:color="auto" w:fill="FFFF00"/>
              </w:rPr>
              <w:t xml:space="preserve">] </w:t>
            </w:r>
            <w:r w:rsidRPr="00BB7005">
              <w:rPr>
                <w:rFonts w:ascii="Arial" w:hAnsi="Arial" w:cs="Arial"/>
                <w:i/>
                <w:highlight w:val="yellow"/>
                <w:shd w:val="clear" w:color="auto" w:fill="FFFF00"/>
              </w:rPr>
              <w:t>to</w:t>
            </w:r>
            <w:r>
              <w:rPr>
                <w:rFonts w:ascii="Arial" w:hAnsi="Arial" w:cs="Arial"/>
                <w:i/>
                <w:highlight w:val="yellow"/>
              </w:rPr>
              <w:t xml:space="preserve"> choose from, (2) Participants believe this session was a good use of their time </w:t>
            </w:r>
          </w:p>
        </w:tc>
      </w:tr>
      <w:tr w:rsidR="00F55B1D" w:rsidRPr="00912468" w14:paraId="62E248DB" w14:textId="77777777" w:rsidTr="002F1C96">
        <w:trPr>
          <w:trHeight w:val="1449"/>
        </w:trPr>
        <w:tc>
          <w:tcPr>
            <w:tcW w:w="5000" w:type="pct"/>
            <w:gridSpan w:val="5"/>
          </w:tcPr>
          <w:p w14:paraId="16F30AC0" w14:textId="20AF9CB8" w:rsidR="00F55B1D" w:rsidRDefault="00F55B1D" w:rsidP="00F55B1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FECEACB" w14:textId="3E4AD580" w:rsidR="00F55B1D" w:rsidRDefault="00F55B1D" w:rsidP="00F55B1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End of Day </w:t>
            </w:r>
          </w:p>
          <w:p w14:paraId="52EE729C" w14:textId="77777777" w:rsidR="00F55B1D" w:rsidRDefault="00F55B1D" w:rsidP="00F55B1D">
            <w:pPr>
              <w:jc w:val="center"/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Innovation Engine debrief huddle with </w:t>
            </w:r>
            <w:r w:rsidRPr="002F1C96"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>[Insert Operational Owner’s Name]</w:t>
            </w:r>
          </w:p>
          <w:p w14:paraId="250F1C82" w14:textId="6C960944" w:rsidR="00F55B1D" w:rsidRDefault="00F55B1D" w:rsidP="00F55B1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008D8A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Clean up room </w:t>
            </w:r>
          </w:p>
          <w:p w14:paraId="21777B47" w14:textId="6372D445" w:rsidR="00F55B1D" w:rsidRDefault="00F55B1D" w:rsidP="00F55B1D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  <w:r w:rsidRPr="00CA04AB">
              <w:rPr>
                <w:rFonts w:ascii="Arial" w:eastAsia="Arial" w:hAnsi="Arial" w:cs="Arial"/>
                <w:b/>
                <w:i/>
                <w:iCs/>
              </w:rPr>
              <w:t>:</w:t>
            </w:r>
            <w:r w:rsidRPr="53E53301">
              <w:rPr>
                <w:rFonts w:ascii="Arial" w:eastAsia="Arial" w:hAnsi="Arial" w:cs="Arial"/>
                <w:i/>
                <w:iCs/>
              </w:rPr>
              <w:t xml:space="preserve"> Ensure photos of all </w:t>
            </w:r>
            <w:r>
              <w:rPr>
                <w:rFonts w:ascii="Arial" w:eastAsia="Arial" w:hAnsi="Arial" w:cs="Arial"/>
                <w:i/>
                <w:iCs/>
              </w:rPr>
              <w:t xml:space="preserve">white </w:t>
            </w:r>
            <w:r w:rsidRPr="53E53301">
              <w:rPr>
                <w:rFonts w:ascii="Arial" w:eastAsia="Arial" w:hAnsi="Arial" w:cs="Arial"/>
                <w:i/>
                <w:iCs/>
              </w:rPr>
              <w:t>boards</w:t>
            </w: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53E53301">
              <w:rPr>
                <w:rFonts w:ascii="Arial" w:eastAsia="Arial" w:hAnsi="Arial" w:cs="Arial"/>
                <w:i/>
                <w:iCs/>
              </w:rPr>
              <w:t>are taken</w:t>
            </w:r>
          </w:p>
          <w:p w14:paraId="1D87194C" w14:textId="40F56BC6" w:rsidR="00F55B1D" w:rsidRPr="00E25AC9" w:rsidRDefault="00F55B1D" w:rsidP="00F55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8D8A"/>
              </w:rPr>
              <w:t>[Insert Name]</w:t>
            </w:r>
            <w:r>
              <w:rPr>
                <w:rFonts w:ascii="Arial" w:eastAsia="Arial" w:hAnsi="Arial" w:cs="Arial"/>
                <w:b/>
                <w:i/>
                <w:iCs/>
              </w:rPr>
              <w:t>:</w:t>
            </w:r>
            <w:r>
              <w:rPr>
                <w:rFonts w:ascii="Arial" w:eastAsia="Arial" w:hAnsi="Arial" w:cs="Arial"/>
                <w:i/>
                <w:iCs/>
              </w:rPr>
              <w:t xml:space="preserve"> Send survey to participants for feedback  </w:t>
            </w:r>
          </w:p>
        </w:tc>
      </w:tr>
    </w:tbl>
    <w:p w14:paraId="08FA1742" w14:textId="4C04B11C" w:rsidR="00A42CC6" w:rsidRDefault="00A42CC6" w:rsidP="00016A2B">
      <w:pPr>
        <w:rPr>
          <w:rFonts w:ascii="Arial" w:hAnsi="Arial" w:cs="Arial"/>
          <w:color w:val="008080"/>
        </w:rPr>
      </w:pPr>
    </w:p>
    <w:p w14:paraId="70F49634" w14:textId="77777777" w:rsidR="00E75F38" w:rsidRDefault="00E75F38" w:rsidP="00016A2B">
      <w:pPr>
        <w:rPr>
          <w:rFonts w:ascii="Arial" w:hAnsi="Arial" w:cs="Arial"/>
          <w:color w:val="008080"/>
        </w:rPr>
      </w:pPr>
    </w:p>
    <w:p w14:paraId="723342B9" w14:textId="50D7D13E" w:rsidR="00E75F38" w:rsidRPr="00912468" w:rsidRDefault="00E75F38" w:rsidP="00016A2B">
      <w:pPr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 xml:space="preserve">** Depending on the session purpose and the pathway </w:t>
      </w:r>
      <w:r w:rsidR="00BB7005">
        <w:rPr>
          <w:rFonts w:ascii="Arial" w:hAnsi="Arial" w:cs="Arial"/>
          <w:color w:val="008080"/>
        </w:rPr>
        <w:t xml:space="preserve">you chose, the ideation portion will be slightly different. </w:t>
      </w:r>
      <w:r>
        <w:rPr>
          <w:rFonts w:ascii="Arial" w:hAnsi="Arial" w:cs="Arial"/>
          <w:color w:val="008080"/>
        </w:rPr>
        <w:t xml:space="preserve"> </w:t>
      </w:r>
    </w:p>
    <w:sectPr w:rsidR="00E75F38" w:rsidRPr="00912468" w:rsidSect="00E720BA">
      <w:headerReference w:type="default" r:id="rId12"/>
      <w:footerReference w:type="default" r:id="rId13"/>
      <w:pgSz w:w="15840" w:h="12240" w:orient="landscape" w:code="1"/>
      <w:pgMar w:top="576" w:right="720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DE0C" w14:textId="77777777" w:rsidR="002662D7" w:rsidRDefault="002662D7">
      <w:r>
        <w:separator/>
      </w:r>
    </w:p>
  </w:endnote>
  <w:endnote w:type="continuationSeparator" w:id="0">
    <w:p w14:paraId="21A8F221" w14:textId="77777777" w:rsidR="002662D7" w:rsidRDefault="0026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A4C" w14:textId="243A074E" w:rsidR="009C24FF" w:rsidRPr="00820640" w:rsidRDefault="009C24FF" w:rsidP="00AF39CD">
    <w:pPr>
      <w:pStyle w:val="Footer"/>
      <w:pBdr>
        <w:top w:val="single" w:sz="4" w:space="1" w:color="D9D9D9"/>
      </w:pBdr>
      <w:tabs>
        <w:tab w:val="left" w:pos="558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6944" behindDoc="0" locked="0" layoutInCell="1" allowOverlap="1" wp14:anchorId="3F6E7337" wp14:editId="0B46DFB9">
          <wp:simplePos x="0" y="0"/>
          <wp:positionH relativeFrom="page">
            <wp:posOffset>19050</wp:posOffset>
          </wp:positionH>
          <wp:positionV relativeFrom="page">
            <wp:posOffset>9324975</wp:posOffset>
          </wp:positionV>
          <wp:extent cx="7724775" cy="866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Design </w:t>
    </w:r>
    <w:r w:rsidR="00C33B3D">
      <w:rPr>
        <w:rFonts w:ascii="Arial" w:hAnsi="Arial" w:cs="Arial"/>
      </w:rPr>
      <w:t xml:space="preserve">Thinking </w:t>
    </w:r>
    <w:r>
      <w:rPr>
        <w:rFonts w:ascii="Arial" w:hAnsi="Arial" w:cs="Arial"/>
      </w:rPr>
      <w:t>Session Agenda</w:t>
    </w:r>
    <w:r>
      <w:tab/>
    </w:r>
    <w:r>
      <w:tab/>
    </w:r>
    <w:r>
      <w:tab/>
      <w:t xml:space="preserve">  </w:t>
    </w:r>
    <w:r>
      <w:tab/>
      <w:t xml:space="preserve">           </w:t>
    </w:r>
    <w:r w:rsidRPr="00820640">
      <w:t xml:space="preserve"> </w:t>
    </w:r>
    <w:r w:rsidRPr="00820640">
      <w:rPr>
        <w:rFonts w:ascii="Arial" w:hAnsi="Arial" w:cs="Arial"/>
      </w:rPr>
      <w:fldChar w:fldCharType="begin"/>
    </w:r>
    <w:r w:rsidRPr="00820640">
      <w:rPr>
        <w:rFonts w:ascii="Arial" w:hAnsi="Arial" w:cs="Arial"/>
      </w:rPr>
      <w:instrText xml:space="preserve"> PAGE   \* MERGEFORMAT </w:instrText>
    </w:r>
    <w:r w:rsidRPr="00820640">
      <w:rPr>
        <w:rFonts w:ascii="Arial" w:hAnsi="Arial" w:cs="Arial"/>
      </w:rPr>
      <w:fldChar w:fldCharType="separate"/>
    </w:r>
    <w:r w:rsidR="002920AA">
      <w:rPr>
        <w:rFonts w:ascii="Arial" w:hAnsi="Arial" w:cs="Arial"/>
        <w:noProof/>
      </w:rPr>
      <w:t>4</w:t>
    </w:r>
    <w:r w:rsidRPr="00820640">
      <w:rPr>
        <w:rFonts w:ascii="Arial" w:hAnsi="Arial" w:cs="Arial"/>
        <w:noProof/>
      </w:rPr>
      <w:fldChar w:fldCharType="end"/>
    </w:r>
    <w:r w:rsidRPr="00820640">
      <w:rPr>
        <w:rFonts w:ascii="Arial" w:hAnsi="Arial" w:cs="Arial"/>
      </w:rPr>
      <w:t xml:space="preserve"> | </w:t>
    </w:r>
    <w:r w:rsidRPr="00820640">
      <w:rPr>
        <w:rFonts w:ascii="Arial" w:hAnsi="Arial" w:cs="Arial"/>
        <w:color w:val="808080"/>
        <w:spacing w:val="60"/>
      </w:rPr>
      <w:t>Page</w:t>
    </w:r>
  </w:p>
  <w:p w14:paraId="65AD1EA8" w14:textId="77777777" w:rsidR="009C24FF" w:rsidRPr="00820640" w:rsidRDefault="009C24FF" w:rsidP="00AF39CD">
    <w:pPr>
      <w:spacing w:before="100" w:after="100" w:line="210" w:lineRule="atLeast"/>
      <w:rPr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59BD" w14:textId="77777777" w:rsidR="002662D7" w:rsidRDefault="002662D7">
      <w:r>
        <w:separator/>
      </w:r>
    </w:p>
  </w:footnote>
  <w:footnote w:type="continuationSeparator" w:id="0">
    <w:p w14:paraId="3A679EED" w14:textId="77777777" w:rsidR="002662D7" w:rsidRDefault="00266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C6D3" w14:textId="392E4281" w:rsidR="009C24FF" w:rsidRPr="00DB2D34" w:rsidRDefault="002D1D11" w:rsidP="00DB2D34">
    <w:pPr>
      <w:pStyle w:val="Header"/>
      <w:tabs>
        <w:tab w:val="left" w:pos="555"/>
        <w:tab w:val="center" w:pos="7272"/>
      </w:tabs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b/>
        <w:color w:val="FF0000"/>
        <w:sz w:val="22"/>
        <w:szCs w:val="22"/>
      </w:rPr>
      <w:t>MM.DD.YYYY</w:t>
    </w:r>
    <w:r w:rsidR="00FF5B87">
      <w:rPr>
        <w:rFonts w:asciiTheme="minorHAnsi" w:hAnsiTheme="minorHAnsi"/>
        <w:b/>
        <w:color w:val="FF0000"/>
        <w:sz w:val="22"/>
        <w:szCs w:val="22"/>
      </w:rPr>
      <w:t xml:space="preserve"> -</w:t>
    </w:r>
    <w:r w:rsidR="00B23A2A">
      <w:rPr>
        <w:rFonts w:asciiTheme="minorHAnsi" w:hAnsiTheme="minorHAnsi"/>
        <w:b/>
        <w:color w:val="FF0000"/>
        <w:sz w:val="22"/>
        <w:szCs w:val="22"/>
      </w:rPr>
      <w:t xml:space="preserve"> Do</w:t>
    </w:r>
    <w:r w:rsidR="009C24FF" w:rsidRPr="00DB2D34">
      <w:rPr>
        <w:rFonts w:asciiTheme="minorHAnsi" w:hAnsiTheme="minorHAnsi"/>
        <w:b/>
        <w:color w:val="FF0000"/>
        <w:sz w:val="22"/>
        <w:szCs w:val="22"/>
      </w:rPr>
      <w:t xml:space="preserve"> not distribute</w:t>
    </w:r>
    <w:r w:rsidR="009C24FF">
      <w:rPr>
        <w:rFonts w:asciiTheme="minorHAnsi" w:hAnsiTheme="minorHAnsi"/>
        <w:b/>
        <w:color w:val="FF0000"/>
        <w:sz w:val="22"/>
        <w:szCs w:val="22"/>
      </w:rPr>
      <w:t>.</w:t>
    </w:r>
    <w:r w:rsidR="009C24FF" w:rsidRPr="00DB2D34">
      <w:rPr>
        <w:rFonts w:asciiTheme="minorHAnsi" w:hAnsiTheme="minorHAnsi"/>
        <w:color w:val="FF0000"/>
        <w:sz w:val="22"/>
        <w:szCs w:val="22"/>
      </w:rPr>
      <w:tab/>
    </w:r>
    <w:r w:rsidR="009C24FF" w:rsidRPr="00DB2D34">
      <w:rPr>
        <w:rFonts w:asciiTheme="minorHAnsi" w:hAnsiTheme="minorHAnsi"/>
        <w:color w:val="FF0000"/>
        <w:sz w:val="22"/>
        <w:szCs w:val="22"/>
      </w:rPr>
      <w:tab/>
    </w:r>
    <w:r w:rsidR="009C24FF" w:rsidRPr="00DB2D34">
      <w:rPr>
        <w:rFonts w:asciiTheme="minorHAnsi" w:hAnsiTheme="minorHAnsi"/>
        <w:noProof/>
        <w:color w:val="FF0000"/>
        <w:sz w:val="22"/>
        <w:szCs w:val="22"/>
      </w:rPr>
      <w:drawing>
        <wp:inline distT="0" distB="0" distL="0" distR="0" wp14:anchorId="2079CDCB" wp14:editId="7BD898E5">
          <wp:extent cx="1695450" cy="752475"/>
          <wp:effectExtent l="0" t="0" r="0" b="9525"/>
          <wp:docPr id="3" name="Picture 3" descr="CHS-Vertic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S-Vertic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2769B" w14:textId="77777777" w:rsidR="009C24FF" w:rsidRDefault="009C24FF" w:rsidP="001E29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B82"/>
    <w:multiLevelType w:val="hybridMultilevel"/>
    <w:tmpl w:val="21E6E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90E"/>
    <w:multiLevelType w:val="hybridMultilevel"/>
    <w:tmpl w:val="512C6CAE"/>
    <w:lvl w:ilvl="0" w:tplc="2FD200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0610C4"/>
    <w:multiLevelType w:val="hybridMultilevel"/>
    <w:tmpl w:val="8FAC336C"/>
    <w:lvl w:ilvl="0" w:tplc="0409000F">
      <w:start w:val="1"/>
      <w:numFmt w:val="decimal"/>
      <w:lvlText w:val="%1."/>
      <w:lvlJc w:val="left"/>
      <w:pPr>
        <w:ind w:left="985" w:hanging="360"/>
      </w:pPr>
    </w:lvl>
    <w:lvl w:ilvl="1" w:tplc="04090019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">
    <w:nsid w:val="07974E18"/>
    <w:multiLevelType w:val="hybridMultilevel"/>
    <w:tmpl w:val="748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A3A"/>
    <w:multiLevelType w:val="hybridMultilevel"/>
    <w:tmpl w:val="0CA0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C15D4"/>
    <w:multiLevelType w:val="hybridMultilevel"/>
    <w:tmpl w:val="27E29584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725E7"/>
    <w:multiLevelType w:val="hybridMultilevel"/>
    <w:tmpl w:val="63A068FC"/>
    <w:lvl w:ilvl="0" w:tplc="094CEC0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9602D"/>
    <w:multiLevelType w:val="hybridMultilevel"/>
    <w:tmpl w:val="D27A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35F0F"/>
    <w:multiLevelType w:val="hybridMultilevel"/>
    <w:tmpl w:val="08E0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1541"/>
    <w:multiLevelType w:val="hybridMultilevel"/>
    <w:tmpl w:val="46B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7302FD"/>
    <w:multiLevelType w:val="hybridMultilevel"/>
    <w:tmpl w:val="C2D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B2AAB"/>
    <w:multiLevelType w:val="hybridMultilevel"/>
    <w:tmpl w:val="C362F970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B0D6678"/>
    <w:multiLevelType w:val="hybridMultilevel"/>
    <w:tmpl w:val="CF9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A62BB"/>
    <w:multiLevelType w:val="hybridMultilevel"/>
    <w:tmpl w:val="FB6043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23984737"/>
    <w:multiLevelType w:val="hybridMultilevel"/>
    <w:tmpl w:val="764EF780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44589"/>
    <w:multiLevelType w:val="hybridMultilevel"/>
    <w:tmpl w:val="BCA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A0B91"/>
    <w:multiLevelType w:val="hybridMultilevel"/>
    <w:tmpl w:val="C8CCC260"/>
    <w:lvl w:ilvl="0" w:tplc="5B92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E1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C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8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0F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E2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2E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83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C693E"/>
    <w:multiLevelType w:val="hybridMultilevel"/>
    <w:tmpl w:val="A95A6044"/>
    <w:lvl w:ilvl="0" w:tplc="7D5C9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937D5"/>
    <w:multiLevelType w:val="hybridMultilevel"/>
    <w:tmpl w:val="3FB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35CA3"/>
    <w:multiLevelType w:val="hybridMultilevel"/>
    <w:tmpl w:val="2D407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928AB"/>
    <w:multiLevelType w:val="hybridMultilevel"/>
    <w:tmpl w:val="E784366C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04CAF"/>
    <w:multiLevelType w:val="hybridMultilevel"/>
    <w:tmpl w:val="11240AC6"/>
    <w:lvl w:ilvl="0" w:tplc="A1D4D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8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7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4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6B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EC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27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ED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05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94A3C"/>
    <w:multiLevelType w:val="hybridMultilevel"/>
    <w:tmpl w:val="4A9A6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96702"/>
    <w:multiLevelType w:val="hybridMultilevel"/>
    <w:tmpl w:val="76DC6C28"/>
    <w:lvl w:ilvl="0" w:tplc="9E28D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D582E"/>
    <w:multiLevelType w:val="hybridMultilevel"/>
    <w:tmpl w:val="2690E54C"/>
    <w:lvl w:ilvl="0" w:tplc="5A444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8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8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4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E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A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56B7B24"/>
    <w:multiLevelType w:val="hybridMultilevel"/>
    <w:tmpl w:val="DAE29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31047"/>
    <w:multiLevelType w:val="hybridMultilevel"/>
    <w:tmpl w:val="38907AC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450E5"/>
    <w:multiLevelType w:val="hybridMultilevel"/>
    <w:tmpl w:val="28F0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6C63"/>
    <w:multiLevelType w:val="singleLevel"/>
    <w:tmpl w:val="5D7EFF7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9">
    <w:nsid w:val="3FE33347"/>
    <w:multiLevelType w:val="hybridMultilevel"/>
    <w:tmpl w:val="BE0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53B96"/>
    <w:multiLevelType w:val="hybridMultilevel"/>
    <w:tmpl w:val="69E29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624FB9"/>
    <w:multiLevelType w:val="hybridMultilevel"/>
    <w:tmpl w:val="C8CCC260"/>
    <w:lvl w:ilvl="0" w:tplc="5B92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E1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C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8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0F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E2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2E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83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7A3087"/>
    <w:multiLevelType w:val="hybridMultilevel"/>
    <w:tmpl w:val="AD9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D2F53"/>
    <w:multiLevelType w:val="hybridMultilevel"/>
    <w:tmpl w:val="5EB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A05B0"/>
    <w:multiLevelType w:val="hybridMultilevel"/>
    <w:tmpl w:val="CF64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AC0AEE"/>
    <w:multiLevelType w:val="hybridMultilevel"/>
    <w:tmpl w:val="F6B4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72809"/>
    <w:multiLevelType w:val="hybridMultilevel"/>
    <w:tmpl w:val="4AD8B1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CD3404"/>
    <w:multiLevelType w:val="hybridMultilevel"/>
    <w:tmpl w:val="674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41B44"/>
    <w:multiLevelType w:val="hybridMultilevel"/>
    <w:tmpl w:val="7EB0A970"/>
    <w:lvl w:ilvl="0" w:tplc="38AC88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033525E"/>
    <w:multiLevelType w:val="hybridMultilevel"/>
    <w:tmpl w:val="43E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25A28"/>
    <w:multiLevelType w:val="hybridMultilevel"/>
    <w:tmpl w:val="DE1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56D47"/>
    <w:multiLevelType w:val="hybridMultilevel"/>
    <w:tmpl w:val="28F0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42842"/>
    <w:multiLevelType w:val="hybridMultilevel"/>
    <w:tmpl w:val="3E26CCDE"/>
    <w:lvl w:ilvl="0" w:tplc="E36A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E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C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41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E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8C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E5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68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00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22E26"/>
    <w:multiLevelType w:val="hybridMultilevel"/>
    <w:tmpl w:val="F768DE68"/>
    <w:lvl w:ilvl="0" w:tplc="026066C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4">
    <w:nsid w:val="762E0A77"/>
    <w:multiLevelType w:val="hybridMultilevel"/>
    <w:tmpl w:val="550C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8B5E8A"/>
    <w:multiLevelType w:val="hybridMultilevel"/>
    <w:tmpl w:val="29C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8348A"/>
    <w:multiLevelType w:val="hybridMultilevel"/>
    <w:tmpl w:val="985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F3F82"/>
    <w:multiLevelType w:val="hybridMultilevel"/>
    <w:tmpl w:val="A6DA77F8"/>
    <w:lvl w:ilvl="0" w:tplc="EC5AC97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33"/>
  </w:num>
  <w:num w:numId="4">
    <w:abstractNumId w:val="37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29"/>
  </w:num>
  <w:num w:numId="13">
    <w:abstractNumId w:val="30"/>
  </w:num>
  <w:num w:numId="14">
    <w:abstractNumId w:val="39"/>
  </w:num>
  <w:num w:numId="15">
    <w:abstractNumId w:val="45"/>
  </w:num>
  <w:num w:numId="16">
    <w:abstractNumId w:val="38"/>
  </w:num>
  <w:num w:numId="17">
    <w:abstractNumId w:val="5"/>
  </w:num>
  <w:num w:numId="18">
    <w:abstractNumId w:val="20"/>
  </w:num>
  <w:num w:numId="19">
    <w:abstractNumId w:val="11"/>
  </w:num>
  <w:num w:numId="20">
    <w:abstractNumId w:val="44"/>
  </w:num>
  <w:num w:numId="21">
    <w:abstractNumId w:val="9"/>
  </w:num>
  <w:num w:numId="22">
    <w:abstractNumId w:val="14"/>
  </w:num>
  <w:num w:numId="23">
    <w:abstractNumId w:val="26"/>
  </w:num>
  <w:num w:numId="24">
    <w:abstractNumId w:val="4"/>
  </w:num>
  <w:num w:numId="25">
    <w:abstractNumId w:val="43"/>
  </w:num>
  <w:num w:numId="26">
    <w:abstractNumId w:val="34"/>
  </w:num>
  <w:num w:numId="27">
    <w:abstractNumId w:val="17"/>
  </w:num>
  <w:num w:numId="28">
    <w:abstractNumId w:val="32"/>
  </w:num>
  <w:num w:numId="29">
    <w:abstractNumId w:val="6"/>
  </w:num>
  <w:num w:numId="30">
    <w:abstractNumId w:val="22"/>
  </w:num>
  <w:num w:numId="31">
    <w:abstractNumId w:val="25"/>
  </w:num>
  <w:num w:numId="32">
    <w:abstractNumId w:val="35"/>
  </w:num>
  <w:num w:numId="33">
    <w:abstractNumId w:val="0"/>
  </w:num>
  <w:num w:numId="34">
    <w:abstractNumId w:val="12"/>
  </w:num>
  <w:num w:numId="35">
    <w:abstractNumId w:val="19"/>
  </w:num>
  <w:num w:numId="36">
    <w:abstractNumId w:val="40"/>
  </w:num>
  <w:num w:numId="37">
    <w:abstractNumId w:val="2"/>
  </w:num>
  <w:num w:numId="38">
    <w:abstractNumId w:val="16"/>
  </w:num>
  <w:num w:numId="39">
    <w:abstractNumId w:val="21"/>
  </w:num>
  <w:num w:numId="40">
    <w:abstractNumId w:val="31"/>
  </w:num>
  <w:num w:numId="41">
    <w:abstractNumId w:val="23"/>
  </w:num>
  <w:num w:numId="42">
    <w:abstractNumId w:val="15"/>
  </w:num>
  <w:num w:numId="43">
    <w:abstractNumId w:val="47"/>
  </w:num>
  <w:num w:numId="44">
    <w:abstractNumId w:val="24"/>
  </w:num>
  <w:num w:numId="45">
    <w:abstractNumId w:val="42"/>
  </w:num>
  <w:num w:numId="46">
    <w:abstractNumId w:val="41"/>
  </w:num>
  <w:num w:numId="47">
    <w:abstractNumId w:val="27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5"/>
    <w:rsid w:val="00001EE8"/>
    <w:rsid w:val="00002F5C"/>
    <w:rsid w:val="000040FD"/>
    <w:rsid w:val="00004EB5"/>
    <w:rsid w:val="000059AE"/>
    <w:rsid w:val="00005B5D"/>
    <w:rsid w:val="00006613"/>
    <w:rsid w:val="00006A75"/>
    <w:rsid w:val="00014F0F"/>
    <w:rsid w:val="00015021"/>
    <w:rsid w:val="000166F5"/>
    <w:rsid w:val="00016A2B"/>
    <w:rsid w:val="00021693"/>
    <w:rsid w:val="000232B6"/>
    <w:rsid w:val="00024923"/>
    <w:rsid w:val="00025197"/>
    <w:rsid w:val="000251AB"/>
    <w:rsid w:val="000271F1"/>
    <w:rsid w:val="0003128A"/>
    <w:rsid w:val="0003344D"/>
    <w:rsid w:val="000336BE"/>
    <w:rsid w:val="00034BC2"/>
    <w:rsid w:val="00035FA6"/>
    <w:rsid w:val="00041BD0"/>
    <w:rsid w:val="000428F7"/>
    <w:rsid w:val="00042AD2"/>
    <w:rsid w:val="00043191"/>
    <w:rsid w:val="000438F8"/>
    <w:rsid w:val="00044DCF"/>
    <w:rsid w:val="00047012"/>
    <w:rsid w:val="00047F7F"/>
    <w:rsid w:val="000505AD"/>
    <w:rsid w:val="00051920"/>
    <w:rsid w:val="00055DCB"/>
    <w:rsid w:val="00056206"/>
    <w:rsid w:val="00057D50"/>
    <w:rsid w:val="000619DD"/>
    <w:rsid w:val="00067F4D"/>
    <w:rsid w:val="00071C31"/>
    <w:rsid w:val="00072175"/>
    <w:rsid w:val="000742C9"/>
    <w:rsid w:val="00074A09"/>
    <w:rsid w:val="00080735"/>
    <w:rsid w:val="000829D4"/>
    <w:rsid w:val="0008482A"/>
    <w:rsid w:val="00084C24"/>
    <w:rsid w:val="00087578"/>
    <w:rsid w:val="00090422"/>
    <w:rsid w:val="00093D8B"/>
    <w:rsid w:val="00096C5F"/>
    <w:rsid w:val="000A1622"/>
    <w:rsid w:val="000B3C8B"/>
    <w:rsid w:val="000C0965"/>
    <w:rsid w:val="000C09F1"/>
    <w:rsid w:val="000C1121"/>
    <w:rsid w:val="000C14C2"/>
    <w:rsid w:val="000C173A"/>
    <w:rsid w:val="000C2220"/>
    <w:rsid w:val="000C3805"/>
    <w:rsid w:val="000C4E10"/>
    <w:rsid w:val="000C55FA"/>
    <w:rsid w:val="000C7310"/>
    <w:rsid w:val="000C795F"/>
    <w:rsid w:val="000C7CAA"/>
    <w:rsid w:val="000D029B"/>
    <w:rsid w:val="000D4F23"/>
    <w:rsid w:val="000D50A5"/>
    <w:rsid w:val="000E2A16"/>
    <w:rsid w:val="000E2BB8"/>
    <w:rsid w:val="000E2FE6"/>
    <w:rsid w:val="000E3F1F"/>
    <w:rsid w:val="000E4BB0"/>
    <w:rsid w:val="000F0374"/>
    <w:rsid w:val="000F1ED1"/>
    <w:rsid w:val="000F36F9"/>
    <w:rsid w:val="000F4D41"/>
    <w:rsid w:val="000F6E4F"/>
    <w:rsid w:val="000F70CF"/>
    <w:rsid w:val="000F74F2"/>
    <w:rsid w:val="0010029C"/>
    <w:rsid w:val="00100E58"/>
    <w:rsid w:val="001019ED"/>
    <w:rsid w:val="0010276A"/>
    <w:rsid w:val="00103A60"/>
    <w:rsid w:val="001063AF"/>
    <w:rsid w:val="001066D9"/>
    <w:rsid w:val="00107C98"/>
    <w:rsid w:val="0011053A"/>
    <w:rsid w:val="00110CA0"/>
    <w:rsid w:val="001113E9"/>
    <w:rsid w:val="001118A6"/>
    <w:rsid w:val="00112915"/>
    <w:rsid w:val="0011335C"/>
    <w:rsid w:val="0011392E"/>
    <w:rsid w:val="00113AEB"/>
    <w:rsid w:val="0011494E"/>
    <w:rsid w:val="00114D0B"/>
    <w:rsid w:val="00114D2B"/>
    <w:rsid w:val="00114F70"/>
    <w:rsid w:val="001161A2"/>
    <w:rsid w:val="00116452"/>
    <w:rsid w:val="00120095"/>
    <w:rsid w:val="0012164E"/>
    <w:rsid w:val="00123B87"/>
    <w:rsid w:val="00124537"/>
    <w:rsid w:val="001248E0"/>
    <w:rsid w:val="00124945"/>
    <w:rsid w:val="00125DF8"/>
    <w:rsid w:val="00126A9C"/>
    <w:rsid w:val="00126AD7"/>
    <w:rsid w:val="001276A1"/>
    <w:rsid w:val="001317CD"/>
    <w:rsid w:val="001325D2"/>
    <w:rsid w:val="00132B55"/>
    <w:rsid w:val="00133F6B"/>
    <w:rsid w:val="00134AF8"/>
    <w:rsid w:val="00136F1C"/>
    <w:rsid w:val="00137437"/>
    <w:rsid w:val="001401E4"/>
    <w:rsid w:val="001415DA"/>
    <w:rsid w:val="00144718"/>
    <w:rsid w:val="001449E4"/>
    <w:rsid w:val="001462FF"/>
    <w:rsid w:val="0014765D"/>
    <w:rsid w:val="00147E01"/>
    <w:rsid w:val="00151C27"/>
    <w:rsid w:val="00151C9B"/>
    <w:rsid w:val="001544FB"/>
    <w:rsid w:val="00154581"/>
    <w:rsid w:val="00154604"/>
    <w:rsid w:val="001564DE"/>
    <w:rsid w:val="00156E43"/>
    <w:rsid w:val="00157420"/>
    <w:rsid w:val="00163DB6"/>
    <w:rsid w:val="00164FA9"/>
    <w:rsid w:val="00170EF7"/>
    <w:rsid w:val="00170F1A"/>
    <w:rsid w:val="00171F1E"/>
    <w:rsid w:val="00173487"/>
    <w:rsid w:val="0017352C"/>
    <w:rsid w:val="00174915"/>
    <w:rsid w:val="00174B02"/>
    <w:rsid w:val="00176B83"/>
    <w:rsid w:val="00177464"/>
    <w:rsid w:val="00177C5D"/>
    <w:rsid w:val="00180F07"/>
    <w:rsid w:val="00182820"/>
    <w:rsid w:val="00187407"/>
    <w:rsid w:val="001879C2"/>
    <w:rsid w:val="00191261"/>
    <w:rsid w:val="00191703"/>
    <w:rsid w:val="00192C35"/>
    <w:rsid w:val="001933E5"/>
    <w:rsid w:val="00196377"/>
    <w:rsid w:val="001A02C9"/>
    <w:rsid w:val="001A034D"/>
    <w:rsid w:val="001A0B40"/>
    <w:rsid w:val="001A0D55"/>
    <w:rsid w:val="001A3017"/>
    <w:rsid w:val="001A372D"/>
    <w:rsid w:val="001A377D"/>
    <w:rsid w:val="001A4D2E"/>
    <w:rsid w:val="001A5E1F"/>
    <w:rsid w:val="001A7E65"/>
    <w:rsid w:val="001B562B"/>
    <w:rsid w:val="001B6A27"/>
    <w:rsid w:val="001B78D9"/>
    <w:rsid w:val="001B7FF0"/>
    <w:rsid w:val="001C023D"/>
    <w:rsid w:val="001C3F73"/>
    <w:rsid w:val="001C4D5A"/>
    <w:rsid w:val="001C76FD"/>
    <w:rsid w:val="001D1C66"/>
    <w:rsid w:val="001D59A5"/>
    <w:rsid w:val="001D72DC"/>
    <w:rsid w:val="001E0A88"/>
    <w:rsid w:val="001E2995"/>
    <w:rsid w:val="001E47FA"/>
    <w:rsid w:val="001E6995"/>
    <w:rsid w:val="001F059C"/>
    <w:rsid w:val="001F12B3"/>
    <w:rsid w:val="001F15D0"/>
    <w:rsid w:val="001F5A38"/>
    <w:rsid w:val="001F5AA2"/>
    <w:rsid w:val="001F7947"/>
    <w:rsid w:val="002002AB"/>
    <w:rsid w:val="0020166A"/>
    <w:rsid w:val="00203126"/>
    <w:rsid w:val="00203AC9"/>
    <w:rsid w:val="00204D97"/>
    <w:rsid w:val="002054F8"/>
    <w:rsid w:val="002061DA"/>
    <w:rsid w:val="002067B0"/>
    <w:rsid w:val="0021085A"/>
    <w:rsid w:val="00211F7B"/>
    <w:rsid w:val="00212EC6"/>
    <w:rsid w:val="0021365A"/>
    <w:rsid w:val="00214E05"/>
    <w:rsid w:val="0022046D"/>
    <w:rsid w:val="002252F1"/>
    <w:rsid w:val="002273D3"/>
    <w:rsid w:val="00227951"/>
    <w:rsid w:val="00235205"/>
    <w:rsid w:val="00240B90"/>
    <w:rsid w:val="002430FE"/>
    <w:rsid w:val="00246700"/>
    <w:rsid w:val="0024685C"/>
    <w:rsid w:val="00247646"/>
    <w:rsid w:val="00253305"/>
    <w:rsid w:val="0025343D"/>
    <w:rsid w:val="00253DF9"/>
    <w:rsid w:val="0025525F"/>
    <w:rsid w:val="00257632"/>
    <w:rsid w:val="00257667"/>
    <w:rsid w:val="00260D1C"/>
    <w:rsid w:val="002614C5"/>
    <w:rsid w:val="00262762"/>
    <w:rsid w:val="00262E7A"/>
    <w:rsid w:val="00265D3B"/>
    <w:rsid w:val="00265DAC"/>
    <w:rsid w:val="002662D7"/>
    <w:rsid w:val="0027252B"/>
    <w:rsid w:val="0027439B"/>
    <w:rsid w:val="00275A5A"/>
    <w:rsid w:val="002772C6"/>
    <w:rsid w:val="002842F5"/>
    <w:rsid w:val="00284317"/>
    <w:rsid w:val="002848D9"/>
    <w:rsid w:val="002848F8"/>
    <w:rsid w:val="002849AF"/>
    <w:rsid w:val="00284B7E"/>
    <w:rsid w:val="00290B11"/>
    <w:rsid w:val="002920AA"/>
    <w:rsid w:val="0029300E"/>
    <w:rsid w:val="0029375D"/>
    <w:rsid w:val="002948EE"/>
    <w:rsid w:val="0029500E"/>
    <w:rsid w:val="00295B7A"/>
    <w:rsid w:val="0029626B"/>
    <w:rsid w:val="002A12C0"/>
    <w:rsid w:val="002A536C"/>
    <w:rsid w:val="002A7C77"/>
    <w:rsid w:val="002B16B9"/>
    <w:rsid w:val="002B3389"/>
    <w:rsid w:val="002B6603"/>
    <w:rsid w:val="002B6CF0"/>
    <w:rsid w:val="002B704A"/>
    <w:rsid w:val="002C11F4"/>
    <w:rsid w:val="002C1FF3"/>
    <w:rsid w:val="002C5F85"/>
    <w:rsid w:val="002C6248"/>
    <w:rsid w:val="002D0D89"/>
    <w:rsid w:val="002D1B59"/>
    <w:rsid w:val="002D1D11"/>
    <w:rsid w:val="002D2053"/>
    <w:rsid w:val="002D26EE"/>
    <w:rsid w:val="002D71E8"/>
    <w:rsid w:val="002D7A99"/>
    <w:rsid w:val="002E17F3"/>
    <w:rsid w:val="002F0C28"/>
    <w:rsid w:val="002F1C96"/>
    <w:rsid w:val="002F2A40"/>
    <w:rsid w:val="002F498A"/>
    <w:rsid w:val="002F53D6"/>
    <w:rsid w:val="002F7EF7"/>
    <w:rsid w:val="003009F9"/>
    <w:rsid w:val="00302401"/>
    <w:rsid w:val="003026E5"/>
    <w:rsid w:val="003042CC"/>
    <w:rsid w:val="00304FD8"/>
    <w:rsid w:val="003068BB"/>
    <w:rsid w:val="00306A2A"/>
    <w:rsid w:val="00306EAD"/>
    <w:rsid w:val="00307CDE"/>
    <w:rsid w:val="003108B2"/>
    <w:rsid w:val="00310B03"/>
    <w:rsid w:val="00310E92"/>
    <w:rsid w:val="00311DB3"/>
    <w:rsid w:val="00312793"/>
    <w:rsid w:val="00312DE7"/>
    <w:rsid w:val="003141AB"/>
    <w:rsid w:val="00317510"/>
    <w:rsid w:val="0032067D"/>
    <w:rsid w:val="003224B7"/>
    <w:rsid w:val="00323083"/>
    <w:rsid w:val="0032339A"/>
    <w:rsid w:val="00324E34"/>
    <w:rsid w:val="003277F8"/>
    <w:rsid w:val="00327DD4"/>
    <w:rsid w:val="00332B5D"/>
    <w:rsid w:val="0033561A"/>
    <w:rsid w:val="00337EE2"/>
    <w:rsid w:val="00340269"/>
    <w:rsid w:val="00346D7A"/>
    <w:rsid w:val="00352916"/>
    <w:rsid w:val="00355D5A"/>
    <w:rsid w:val="00356233"/>
    <w:rsid w:val="00362D9C"/>
    <w:rsid w:val="00365F1D"/>
    <w:rsid w:val="00366B2F"/>
    <w:rsid w:val="00367B0D"/>
    <w:rsid w:val="0037003F"/>
    <w:rsid w:val="003704BE"/>
    <w:rsid w:val="00371FBC"/>
    <w:rsid w:val="00373AC4"/>
    <w:rsid w:val="00374662"/>
    <w:rsid w:val="003750BA"/>
    <w:rsid w:val="00376356"/>
    <w:rsid w:val="00376904"/>
    <w:rsid w:val="00377571"/>
    <w:rsid w:val="00377BAF"/>
    <w:rsid w:val="003804D9"/>
    <w:rsid w:val="00381AAD"/>
    <w:rsid w:val="00382489"/>
    <w:rsid w:val="003828E5"/>
    <w:rsid w:val="00382AE4"/>
    <w:rsid w:val="00382D71"/>
    <w:rsid w:val="0038547D"/>
    <w:rsid w:val="00386E0F"/>
    <w:rsid w:val="00391FAD"/>
    <w:rsid w:val="003924AF"/>
    <w:rsid w:val="003934A6"/>
    <w:rsid w:val="00393A32"/>
    <w:rsid w:val="00394D6D"/>
    <w:rsid w:val="0039559B"/>
    <w:rsid w:val="003960EB"/>
    <w:rsid w:val="0039639E"/>
    <w:rsid w:val="00396427"/>
    <w:rsid w:val="003A3EB7"/>
    <w:rsid w:val="003A5428"/>
    <w:rsid w:val="003A638C"/>
    <w:rsid w:val="003B0385"/>
    <w:rsid w:val="003B0DCC"/>
    <w:rsid w:val="003B1CE6"/>
    <w:rsid w:val="003B22FC"/>
    <w:rsid w:val="003B487E"/>
    <w:rsid w:val="003B48BA"/>
    <w:rsid w:val="003C0429"/>
    <w:rsid w:val="003C13EF"/>
    <w:rsid w:val="003C14F6"/>
    <w:rsid w:val="003C25AF"/>
    <w:rsid w:val="003C2DCF"/>
    <w:rsid w:val="003C42CD"/>
    <w:rsid w:val="003C4EE5"/>
    <w:rsid w:val="003D129E"/>
    <w:rsid w:val="003D44DD"/>
    <w:rsid w:val="003D6782"/>
    <w:rsid w:val="003E0126"/>
    <w:rsid w:val="003E3725"/>
    <w:rsid w:val="003E41A6"/>
    <w:rsid w:val="003E438F"/>
    <w:rsid w:val="003E6238"/>
    <w:rsid w:val="003F02B4"/>
    <w:rsid w:val="003F11C5"/>
    <w:rsid w:val="003F1428"/>
    <w:rsid w:val="003F26AE"/>
    <w:rsid w:val="003F2875"/>
    <w:rsid w:val="003F30E9"/>
    <w:rsid w:val="003F3BF7"/>
    <w:rsid w:val="003F5B0D"/>
    <w:rsid w:val="003F79CA"/>
    <w:rsid w:val="003F7EC7"/>
    <w:rsid w:val="00400844"/>
    <w:rsid w:val="004034EE"/>
    <w:rsid w:val="0040419D"/>
    <w:rsid w:val="00410383"/>
    <w:rsid w:val="0041056E"/>
    <w:rsid w:val="00413231"/>
    <w:rsid w:val="00413A3D"/>
    <w:rsid w:val="0041478C"/>
    <w:rsid w:val="00415C02"/>
    <w:rsid w:val="00420377"/>
    <w:rsid w:val="004204C9"/>
    <w:rsid w:val="0042381D"/>
    <w:rsid w:val="00423EA9"/>
    <w:rsid w:val="0042723C"/>
    <w:rsid w:val="004273D2"/>
    <w:rsid w:val="0042741D"/>
    <w:rsid w:val="00430B65"/>
    <w:rsid w:val="00430FD1"/>
    <w:rsid w:val="00435734"/>
    <w:rsid w:val="00435DCB"/>
    <w:rsid w:val="00441094"/>
    <w:rsid w:val="00441180"/>
    <w:rsid w:val="0044204D"/>
    <w:rsid w:val="00443B86"/>
    <w:rsid w:val="004448EF"/>
    <w:rsid w:val="0045124E"/>
    <w:rsid w:val="004556D4"/>
    <w:rsid w:val="00461BFD"/>
    <w:rsid w:val="00462F8F"/>
    <w:rsid w:val="004646A7"/>
    <w:rsid w:val="004717B8"/>
    <w:rsid w:val="00472A40"/>
    <w:rsid w:val="00473560"/>
    <w:rsid w:val="0047600D"/>
    <w:rsid w:val="00476ACD"/>
    <w:rsid w:val="00477EDA"/>
    <w:rsid w:val="004805DA"/>
    <w:rsid w:val="00482E3C"/>
    <w:rsid w:val="004839E8"/>
    <w:rsid w:val="00483EBB"/>
    <w:rsid w:val="00493BB7"/>
    <w:rsid w:val="00494814"/>
    <w:rsid w:val="004967C6"/>
    <w:rsid w:val="004A03B3"/>
    <w:rsid w:val="004A0772"/>
    <w:rsid w:val="004A4FC4"/>
    <w:rsid w:val="004A57B6"/>
    <w:rsid w:val="004B0A58"/>
    <w:rsid w:val="004B39A6"/>
    <w:rsid w:val="004B71C8"/>
    <w:rsid w:val="004B7C45"/>
    <w:rsid w:val="004C166D"/>
    <w:rsid w:val="004C1E43"/>
    <w:rsid w:val="004C3723"/>
    <w:rsid w:val="004C5828"/>
    <w:rsid w:val="004C5FAF"/>
    <w:rsid w:val="004D05B4"/>
    <w:rsid w:val="004D2373"/>
    <w:rsid w:val="004D52F3"/>
    <w:rsid w:val="004D7309"/>
    <w:rsid w:val="004E0471"/>
    <w:rsid w:val="004E3BD9"/>
    <w:rsid w:val="004E48A9"/>
    <w:rsid w:val="004E49A8"/>
    <w:rsid w:val="004E5898"/>
    <w:rsid w:val="004E6BFA"/>
    <w:rsid w:val="004F2126"/>
    <w:rsid w:val="004F6F49"/>
    <w:rsid w:val="004F6FF3"/>
    <w:rsid w:val="004F7181"/>
    <w:rsid w:val="005001CB"/>
    <w:rsid w:val="005017E0"/>
    <w:rsid w:val="0050234E"/>
    <w:rsid w:val="00502AB6"/>
    <w:rsid w:val="00504C09"/>
    <w:rsid w:val="00505D33"/>
    <w:rsid w:val="00507662"/>
    <w:rsid w:val="0051004F"/>
    <w:rsid w:val="00512948"/>
    <w:rsid w:val="00513ABE"/>
    <w:rsid w:val="00514D62"/>
    <w:rsid w:val="005165D2"/>
    <w:rsid w:val="005169AE"/>
    <w:rsid w:val="00521DE9"/>
    <w:rsid w:val="005244D6"/>
    <w:rsid w:val="0052478B"/>
    <w:rsid w:val="0053000E"/>
    <w:rsid w:val="00530AF4"/>
    <w:rsid w:val="00531599"/>
    <w:rsid w:val="00531824"/>
    <w:rsid w:val="0053184A"/>
    <w:rsid w:val="005324E6"/>
    <w:rsid w:val="00532773"/>
    <w:rsid w:val="00533AD8"/>
    <w:rsid w:val="0053447A"/>
    <w:rsid w:val="005367C8"/>
    <w:rsid w:val="00536C9C"/>
    <w:rsid w:val="005371BE"/>
    <w:rsid w:val="005401AA"/>
    <w:rsid w:val="005428A8"/>
    <w:rsid w:val="00542E7F"/>
    <w:rsid w:val="00547B5B"/>
    <w:rsid w:val="00551266"/>
    <w:rsid w:val="005525A0"/>
    <w:rsid w:val="00552FB7"/>
    <w:rsid w:val="00554425"/>
    <w:rsid w:val="005558CB"/>
    <w:rsid w:val="00560768"/>
    <w:rsid w:val="005628BD"/>
    <w:rsid w:val="00562FE7"/>
    <w:rsid w:val="0056522D"/>
    <w:rsid w:val="005669F2"/>
    <w:rsid w:val="00570979"/>
    <w:rsid w:val="00571875"/>
    <w:rsid w:val="00572D69"/>
    <w:rsid w:val="00574778"/>
    <w:rsid w:val="005812CF"/>
    <w:rsid w:val="00586C29"/>
    <w:rsid w:val="00586EE6"/>
    <w:rsid w:val="00593117"/>
    <w:rsid w:val="00595A66"/>
    <w:rsid w:val="00597B21"/>
    <w:rsid w:val="005A07BD"/>
    <w:rsid w:val="005A242E"/>
    <w:rsid w:val="005A270C"/>
    <w:rsid w:val="005B007E"/>
    <w:rsid w:val="005B306C"/>
    <w:rsid w:val="005B3282"/>
    <w:rsid w:val="005B58A2"/>
    <w:rsid w:val="005B59E0"/>
    <w:rsid w:val="005B5C62"/>
    <w:rsid w:val="005C1157"/>
    <w:rsid w:val="005C3E98"/>
    <w:rsid w:val="005C42B3"/>
    <w:rsid w:val="005C63D5"/>
    <w:rsid w:val="005D0C06"/>
    <w:rsid w:val="005D1447"/>
    <w:rsid w:val="005D1998"/>
    <w:rsid w:val="005D2B98"/>
    <w:rsid w:val="005D51A1"/>
    <w:rsid w:val="005E065F"/>
    <w:rsid w:val="005E3063"/>
    <w:rsid w:val="005E3341"/>
    <w:rsid w:val="005E35A2"/>
    <w:rsid w:val="005F146F"/>
    <w:rsid w:val="005F22C4"/>
    <w:rsid w:val="005F5127"/>
    <w:rsid w:val="005F7336"/>
    <w:rsid w:val="006001CE"/>
    <w:rsid w:val="006003C5"/>
    <w:rsid w:val="00606D27"/>
    <w:rsid w:val="006072A7"/>
    <w:rsid w:val="00610D7D"/>
    <w:rsid w:val="0061378E"/>
    <w:rsid w:val="0061388F"/>
    <w:rsid w:val="0061438A"/>
    <w:rsid w:val="00615179"/>
    <w:rsid w:val="00616AF8"/>
    <w:rsid w:val="00616C6C"/>
    <w:rsid w:val="0062050F"/>
    <w:rsid w:val="00620691"/>
    <w:rsid w:val="006237D6"/>
    <w:rsid w:val="00623A35"/>
    <w:rsid w:val="00623E8B"/>
    <w:rsid w:val="00626624"/>
    <w:rsid w:val="006267BF"/>
    <w:rsid w:val="0062715A"/>
    <w:rsid w:val="00631AC5"/>
    <w:rsid w:val="00633CBD"/>
    <w:rsid w:val="0063537B"/>
    <w:rsid w:val="00635A94"/>
    <w:rsid w:val="006371DA"/>
    <w:rsid w:val="00640B94"/>
    <w:rsid w:val="00642B49"/>
    <w:rsid w:val="006439F7"/>
    <w:rsid w:val="00646805"/>
    <w:rsid w:val="006545A7"/>
    <w:rsid w:val="0065578D"/>
    <w:rsid w:val="0065677D"/>
    <w:rsid w:val="00656CF4"/>
    <w:rsid w:val="006572EB"/>
    <w:rsid w:val="00660EC2"/>
    <w:rsid w:val="00661CC7"/>
    <w:rsid w:val="00661D96"/>
    <w:rsid w:val="00663F9E"/>
    <w:rsid w:val="006665AA"/>
    <w:rsid w:val="0067086A"/>
    <w:rsid w:val="0067111B"/>
    <w:rsid w:val="0067204C"/>
    <w:rsid w:val="00673E53"/>
    <w:rsid w:val="00674398"/>
    <w:rsid w:val="006777C2"/>
    <w:rsid w:val="00681321"/>
    <w:rsid w:val="006815CE"/>
    <w:rsid w:val="00681ECD"/>
    <w:rsid w:val="006902CA"/>
    <w:rsid w:val="006906B6"/>
    <w:rsid w:val="00690719"/>
    <w:rsid w:val="006920A7"/>
    <w:rsid w:val="00696566"/>
    <w:rsid w:val="0069772D"/>
    <w:rsid w:val="00697C0D"/>
    <w:rsid w:val="00697C21"/>
    <w:rsid w:val="006A0436"/>
    <w:rsid w:val="006A0D71"/>
    <w:rsid w:val="006A0E2D"/>
    <w:rsid w:val="006A12B6"/>
    <w:rsid w:val="006A7579"/>
    <w:rsid w:val="006B7D57"/>
    <w:rsid w:val="006C02C0"/>
    <w:rsid w:val="006C3E4F"/>
    <w:rsid w:val="006C70B0"/>
    <w:rsid w:val="006C751E"/>
    <w:rsid w:val="006C77F4"/>
    <w:rsid w:val="006D14D1"/>
    <w:rsid w:val="006D27DF"/>
    <w:rsid w:val="006D2E6D"/>
    <w:rsid w:val="006D42F6"/>
    <w:rsid w:val="006D46E4"/>
    <w:rsid w:val="006D5DAD"/>
    <w:rsid w:val="006D669B"/>
    <w:rsid w:val="006D6A2B"/>
    <w:rsid w:val="006D7E64"/>
    <w:rsid w:val="006E075E"/>
    <w:rsid w:val="006E14AA"/>
    <w:rsid w:val="006E5551"/>
    <w:rsid w:val="006E559E"/>
    <w:rsid w:val="006E581F"/>
    <w:rsid w:val="006F0487"/>
    <w:rsid w:val="006F1DD2"/>
    <w:rsid w:val="006F2F3F"/>
    <w:rsid w:val="006F4473"/>
    <w:rsid w:val="006F6E7A"/>
    <w:rsid w:val="006F7ADE"/>
    <w:rsid w:val="007056A1"/>
    <w:rsid w:val="007064F0"/>
    <w:rsid w:val="00707040"/>
    <w:rsid w:val="00710254"/>
    <w:rsid w:val="00711532"/>
    <w:rsid w:val="00711A7A"/>
    <w:rsid w:val="00711AD3"/>
    <w:rsid w:val="00715F43"/>
    <w:rsid w:val="00716313"/>
    <w:rsid w:val="00723116"/>
    <w:rsid w:val="00725129"/>
    <w:rsid w:val="00725E73"/>
    <w:rsid w:val="007265C3"/>
    <w:rsid w:val="00730522"/>
    <w:rsid w:val="00730568"/>
    <w:rsid w:val="007334D6"/>
    <w:rsid w:val="007349DC"/>
    <w:rsid w:val="007429B0"/>
    <w:rsid w:val="0074509C"/>
    <w:rsid w:val="007451A0"/>
    <w:rsid w:val="00747B6E"/>
    <w:rsid w:val="007578ED"/>
    <w:rsid w:val="00762408"/>
    <w:rsid w:val="00762A82"/>
    <w:rsid w:val="00765689"/>
    <w:rsid w:val="00766214"/>
    <w:rsid w:val="00766FA7"/>
    <w:rsid w:val="00771039"/>
    <w:rsid w:val="00771A5A"/>
    <w:rsid w:val="00773D10"/>
    <w:rsid w:val="00774A30"/>
    <w:rsid w:val="0077628F"/>
    <w:rsid w:val="0077778E"/>
    <w:rsid w:val="00777B59"/>
    <w:rsid w:val="00777E28"/>
    <w:rsid w:val="0078024F"/>
    <w:rsid w:val="00780322"/>
    <w:rsid w:val="00782132"/>
    <w:rsid w:val="00783817"/>
    <w:rsid w:val="00783938"/>
    <w:rsid w:val="0078519A"/>
    <w:rsid w:val="00785B10"/>
    <w:rsid w:val="00790642"/>
    <w:rsid w:val="00790892"/>
    <w:rsid w:val="007915A0"/>
    <w:rsid w:val="00792764"/>
    <w:rsid w:val="00793265"/>
    <w:rsid w:val="00794C61"/>
    <w:rsid w:val="00794CA6"/>
    <w:rsid w:val="00795D17"/>
    <w:rsid w:val="007A05DA"/>
    <w:rsid w:val="007A0B97"/>
    <w:rsid w:val="007A3836"/>
    <w:rsid w:val="007A4A8E"/>
    <w:rsid w:val="007A6DDB"/>
    <w:rsid w:val="007A7AC4"/>
    <w:rsid w:val="007B6830"/>
    <w:rsid w:val="007B7659"/>
    <w:rsid w:val="007B77F1"/>
    <w:rsid w:val="007C2E7A"/>
    <w:rsid w:val="007C3C33"/>
    <w:rsid w:val="007C46A6"/>
    <w:rsid w:val="007C7269"/>
    <w:rsid w:val="007D0059"/>
    <w:rsid w:val="007D0E01"/>
    <w:rsid w:val="007D148A"/>
    <w:rsid w:val="007D479D"/>
    <w:rsid w:val="007D62AE"/>
    <w:rsid w:val="007D647C"/>
    <w:rsid w:val="007E026C"/>
    <w:rsid w:val="007E14AC"/>
    <w:rsid w:val="007E48A1"/>
    <w:rsid w:val="007E6ACE"/>
    <w:rsid w:val="007E7BC6"/>
    <w:rsid w:val="007F0F94"/>
    <w:rsid w:val="007F28D6"/>
    <w:rsid w:val="007F4304"/>
    <w:rsid w:val="007F4916"/>
    <w:rsid w:val="007F5CE2"/>
    <w:rsid w:val="007F699D"/>
    <w:rsid w:val="00800993"/>
    <w:rsid w:val="00801C30"/>
    <w:rsid w:val="00805F8D"/>
    <w:rsid w:val="00806E3D"/>
    <w:rsid w:val="0081055C"/>
    <w:rsid w:val="00810DBD"/>
    <w:rsid w:val="00812B9C"/>
    <w:rsid w:val="00816D9B"/>
    <w:rsid w:val="00820039"/>
    <w:rsid w:val="00820640"/>
    <w:rsid w:val="00820F61"/>
    <w:rsid w:val="00823D47"/>
    <w:rsid w:val="00826514"/>
    <w:rsid w:val="008317F6"/>
    <w:rsid w:val="00831FE9"/>
    <w:rsid w:val="00832D7C"/>
    <w:rsid w:val="008333F6"/>
    <w:rsid w:val="00835629"/>
    <w:rsid w:val="00835C11"/>
    <w:rsid w:val="00837CDD"/>
    <w:rsid w:val="008409E7"/>
    <w:rsid w:val="00841D2F"/>
    <w:rsid w:val="00841F49"/>
    <w:rsid w:val="00843615"/>
    <w:rsid w:val="008436E6"/>
    <w:rsid w:val="008440ED"/>
    <w:rsid w:val="00845D2B"/>
    <w:rsid w:val="00846E9F"/>
    <w:rsid w:val="00851A4B"/>
    <w:rsid w:val="00852150"/>
    <w:rsid w:val="00852F09"/>
    <w:rsid w:val="00855FAA"/>
    <w:rsid w:val="0085740A"/>
    <w:rsid w:val="0086111A"/>
    <w:rsid w:val="00865A01"/>
    <w:rsid w:val="00870FB7"/>
    <w:rsid w:val="00871398"/>
    <w:rsid w:val="0087267B"/>
    <w:rsid w:val="008738F9"/>
    <w:rsid w:val="00873986"/>
    <w:rsid w:val="00875841"/>
    <w:rsid w:val="00880443"/>
    <w:rsid w:val="008845C0"/>
    <w:rsid w:val="00884A03"/>
    <w:rsid w:val="00885714"/>
    <w:rsid w:val="00887A5B"/>
    <w:rsid w:val="00887AA6"/>
    <w:rsid w:val="00890120"/>
    <w:rsid w:val="008912C2"/>
    <w:rsid w:val="008920A9"/>
    <w:rsid w:val="008924B8"/>
    <w:rsid w:val="0089284E"/>
    <w:rsid w:val="00894622"/>
    <w:rsid w:val="0089462E"/>
    <w:rsid w:val="008A0850"/>
    <w:rsid w:val="008A146B"/>
    <w:rsid w:val="008B0539"/>
    <w:rsid w:val="008B14C5"/>
    <w:rsid w:val="008B1FBB"/>
    <w:rsid w:val="008B2042"/>
    <w:rsid w:val="008B28FB"/>
    <w:rsid w:val="008B4110"/>
    <w:rsid w:val="008B5C9F"/>
    <w:rsid w:val="008B63DD"/>
    <w:rsid w:val="008B65A7"/>
    <w:rsid w:val="008B7BD4"/>
    <w:rsid w:val="008B7EA9"/>
    <w:rsid w:val="008C4115"/>
    <w:rsid w:val="008D0687"/>
    <w:rsid w:val="008D0FC8"/>
    <w:rsid w:val="008D5237"/>
    <w:rsid w:val="008D58EA"/>
    <w:rsid w:val="008D68CD"/>
    <w:rsid w:val="008E04EC"/>
    <w:rsid w:val="008E128B"/>
    <w:rsid w:val="008E19A3"/>
    <w:rsid w:val="008E3E96"/>
    <w:rsid w:val="008E454A"/>
    <w:rsid w:val="008E46BD"/>
    <w:rsid w:val="008F0495"/>
    <w:rsid w:val="008F0590"/>
    <w:rsid w:val="008F0D44"/>
    <w:rsid w:val="008F1A01"/>
    <w:rsid w:val="008F513B"/>
    <w:rsid w:val="008F57D8"/>
    <w:rsid w:val="008F6824"/>
    <w:rsid w:val="00900821"/>
    <w:rsid w:val="0090192E"/>
    <w:rsid w:val="00904B2E"/>
    <w:rsid w:val="00904E76"/>
    <w:rsid w:val="00905FF3"/>
    <w:rsid w:val="00906458"/>
    <w:rsid w:val="009067C4"/>
    <w:rsid w:val="0090702C"/>
    <w:rsid w:val="0091029A"/>
    <w:rsid w:val="009106DC"/>
    <w:rsid w:val="00912468"/>
    <w:rsid w:val="00912900"/>
    <w:rsid w:val="00915661"/>
    <w:rsid w:val="00916EDD"/>
    <w:rsid w:val="0092003D"/>
    <w:rsid w:val="00920B4D"/>
    <w:rsid w:val="00924159"/>
    <w:rsid w:val="009259F6"/>
    <w:rsid w:val="009262A8"/>
    <w:rsid w:val="00926DCA"/>
    <w:rsid w:val="00927992"/>
    <w:rsid w:val="0093078F"/>
    <w:rsid w:val="009340B6"/>
    <w:rsid w:val="009346D3"/>
    <w:rsid w:val="00935056"/>
    <w:rsid w:val="00936920"/>
    <w:rsid w:val="0094172A"/>
    <w:rsid w:val="009431CE"/>
    <w:rsid w:val="009434E4"/>
    <w:rsid w:val="00943C14"/>
    <w:rsid w:val="00947B10"/>
    <w:rsid w:val="00952F05"/>
    <w:rsid w:val="00954CDA"/>
    <w:rsid w:val="00957A08"/>
    <w:rsid w:val="00957C2C"/>
    <w:rsid w:val="009608A6"/>
    <w:rsid w:val="00960C78"/>
    <w:rsid w:val="0096172D"/>
    <w:rsid w:val="00967CF9"/>
    <w:rsid w:val="00977356"/>
    <w:rsid w:val="00977B22"/>
    <w:rsid w:val="00977E32"/>
    <w:rsid w:val="00980572"/>
    <w:rsid w:val="00981536"/>
    <w:rsid w:val="00982DF6"/>
    <w:rsid w:val="00983F76"/>
    <w:rsid w:val="00984DB8"/>
    <w:rsid w:val="00985B45"/>
    <w:rsid w:val="0099077B"/>
    <w:rsid w:val="00990B53"/>
    <w:rsid w:val="00990DB7"/>
    <w:rsid w:val="009936AF"/>
    <w:rsid w:val="00993A09"/>
    <w:rsid w:val="00995362"/>
    <w:rsid w:val="00997896"/>
    <w:rsid w:val="009A110D"/>
    <w:rsid w:val="009A1E56"/>
    <w:rsid w:val="009A253E"/>
    <w:rsid w:val="009A3CE4"/>
    <w:rsid w:val="009A4728"/>
    <w:rsid w:val="009A620C"/>
    <w:rsid w:val="009A7D62"/>
    <w:rsid w:val="009B023A"/>
    <w:rsid w:val="009B0C18"/>
    <w:rsid w:val="009B2BEE"/>
    <w:rsid w:val="009B314F"/>
    <w:rsid w:val="009B38F3"/>
    <w:rsid w:val="009B72CE"/>
    <w:rsid w:val="009B7CF9"/>
    <w:rsid w:val="009C129D"/>
    <w:rsid w:val="009C24FF"/>
    <w:rsid w:val="009C2F09"/>
    <w:rsid w:val="009C65E4"/>
    <w:rsid w:val="009C6B54"/>
    <w:rsid w:val="009C70DE"/>
    <w:rsid w:val="009C7199"/>
    <w:rsid w:val="009D0E20"/>
    <w:rsid w:val="009D1DA3"/>
    <w:rsid w:val="009D3A42"/>
    <w:rsid w:val="009E12D4"/>
    <w:rsid w:val="009E241C"/>
    <w:rsid w:val="009E2B52"/>
    <w:rsid w:val="009E5B29"/>
    <w:rsid w:val="009E634C"/>
    <w:rsid w:val="009F3C49"/>
    <w:rsid w:val="009F5662"/>
    <w:rsid w:val="009F7AED"/>
    <w:rsid w:val="00A00270"/>
    <w:rsid w:val="00A00354"/>
    <w:rsid w:val="00A011ED"/>
    <w:rsid w:val="00A020C4"/>
    <w:rsid w:val="00A06F29"/>
    <w:rsid w:val="00A11147"/>
    <w:rsid w:val="00A12CDE"/>
    <w:rsid w:val="00A12DF9"/>
    <w:rsid w:val="00A14122"/>
    <w:rsid w:val="00A14325"/>
    <w:rsid w:val="00A22A23"/>
    <w:rsid w:val="00A230C0"/>
    <w:rsid w:val="00A23BCC"/>
    <w:rsid w:val="00A2719F"/>
    <w:rsid w:val="00A31260"/>
    <w:rsid w:val="00A3153B"/>
    <w:rsid w:val="00A37656"/>
    <w:rsid w:val="00A40CF5"/>
    <w:rsid w:val="00A423E6"/>
    <w:rsid w:val="00A429FC"/>
    <w:rsid w:val="00A42CC6"/>
    <w:rsid w:val="00A4538A"/>
    <w:rsid w:val="00A4606B"/>
    <w:rsid w:val="00A46167"/>
    <w:rsid w:val="00A5102D"/>
    <w:rsid w:val="00A52320"/>
    <w:rsid w:val="00A541BF"/>
    <w:rsid w:val="00A55DE6"/>
    <w:rsid w:val="00A56407"/>
    <w:rsid w:val="00A60F01"/>
    <w:rsid w:val="00A62D8D"/>
    <w:rsid w:val="00A66830"/>
    <w:rsid w:val="00A66F79"/>
    <w:rsid w:val="00A6728F"/>
    <w:rsid w:val="00A70A2C"/>
    <w:rsid w:val="00A76B26"/>
    <w:rsid w:val="00A83706"/>
    <w:rsid w:val="00A8424C"/>
    <w:rsid w:val="00A8429B"/>
    <w:rsid w:val="00A8523E"/>
    <w:rsid w:val="00A9641B"/>
    <w:rsid w:val="00A976B9"/>
    <w:rsid w:val="00AA0B45"/>
    <w:rsid w:val="00AA3128"/>
    <w:rsid w:val="00AA31A0"/>
    <w:rsid w:val="00AA31B3"/>
    <w:rsid w:val="00AA375A"/>
    <w:rsid w:val="00AA41D4"/>
    <w:rsid w:val="00AA465D"/>
    <w:rsid w:val="00AA6069"/>
    <w:rsid w:val="00AB081D"/>
    <w:rsid w:val="00AB1627"/>
    <w:rsid w:val="00AB1BCD"/>
    <w:rsid w:val="00AB3782"/>
    <w:rsid w:val="00AB3D32"/>
    <w:rsid w:val="00AB4652"/>
    <w:rsid w:val="00AC10E3"/>
    <w:rsid w:val="00AC1490"/>
    <w:rsid w:val="00AC1DC5"/>
    <w:rsid w:val="00AC318C"/>
    <w:rsid w:val="00AC4A9A"/>
    <w:rsid w:val="00AC68FB"/>
    <w:rsid w:val="00AC77C6"/>
    <w:rsid w:val="00AC7A0F"/>
    <w:rsid w:val="00AD5CE8"/>
    <w:rsid w:val="00AD67DB"/>
    <w:rsid w:val="00AD74AB"/>
    <w:rsid w:val="00AE4CCC"/>
    <w:rsid w:val="00AE53E7"/>
    <w:rsid w:val="00AE7C16"/>
    <w:rsid w:val="00AF003D"/>
    <w:rsid w:val="00AF1E00"/>
    <w:rsid w:val="00AF27DA"/>
    <w:rsid w:val="00AF39CD"/>
    <w:rsid w:val="00AF4D4E"/>
    <w:rsid w:val="00AF5CA7"/>
    <w:rsid w:val="00AF7A46"/>
    <w:rsid w:val="00B00E81"/>
    <w:rsid w:val="00B02C75"/>
    <w:rsid w:val="00B03C6E"/>
    <w:rsid w:val="00B043E6"/>
    <w:rsid w:val="00B04984"/>
    <w:rsid w:val="00B1028D"/>
    <w:rsid w:val="00B1326D"/>
    <w:rsid w:val="00B132E3"/>
    <w:rsid w:val="00B13E68"/>
    <w:rsid w:val="00B1614C"/>
    <w:rsid w:val="00B1702B"/>
    <w:rsid w:val="00B17048"/>
    <w:rsid w:val="00B20411"/>
    <w:rsid w:val="00B210C3"/>
    <w:rsid w:val="00B213C0"/>
    <w:rsid w:val="00B22180"/>
    <w:rsid w:val="00B223D8"/>
    <w:rsid w:val="00B22D51"/>
    <w:rsid w:val="00B23A2A"/>
    <w:rsid w:val="00B25048"/>
    <w:rsid w:val="00B25A7D"/>
    <w:rsid w:val="00B32134"/>
    <w:rsid w:val="00B329DF"/>
    <w:rsid w:val="00B35262"/>
    <w:rsid w:val="00B35403"/>
    <w:rsid w:val="00B35490"/>
    <w:rsid w:val="00B36532"/>
    <w:rsid w:val="00B365E4"/>
    <w:rsid w:val="00B37D06"/>
    <w:rsid w:val="00B37EAA"/>
    <w:rsid w:val="00B41A64"/>
    <w:rsid w:val="00B423B9"/>
    <w:rsid w:val="00B44760"/>
    <w:rsid w:val="00B45476"/>
    <w:rsid w:val="00B46F81"/>
    <w:rsid w:val="00B51AE4"/>
    <w:rsid w:val="00B51FBA"/>
    <w:rsid w:val="00B549DA"/>
    <w:rsid w:val="00B60609"/>
    <w:rsid w:val="00B607C7"/>
    <w:rsid w:val="00B639B0"/>
    <w:rsid w:val="00B6776C"/>
    <w:rsid w:val="00B758A8"/>
    <w:rsid w:val="00B75CE3"/>
    <w:rsid w:val="00B76987"/>
    <w:rsid w:val="00B80132"/>
    <w:rsid w:val="00B801C3"/>
    <w:rsid w:val="00B80FA6"/>
    <w:rsid w:val="00B80FB1"/>
    <w:rsid w:val="00B8123A"/>
    <w:rsid w:val="00B82F04"/>
    <w:rsid w:val="00B85787"/>
    <w:rsid w:val="00B8656F"/>
    <w:rsid w:val="00B900CB"/>
    <w:rsid w:val="00B90383"/>
    <w:rsid w:val="00BA19F2"/>
    <w:rsid w:val="00BA2AFC"/>
    <w:rsid w:val="00BA3A5A"/>
    <w:rsid w:val="00BA5B30"/>
    <w:rsid w:val="00BA6012"/>
    <w:rsid w:val="00BA644A"/>
    <w:rsid w:val="00BA6E0F"/>
    <w:rsid w:val="00BA6E9D"/>
    <w:rsid w:val="00BA7964"/>
    <w:rsid w:val="00BB0CA7"/>
    <w:rsid w:val="00BB25D9"/>
    <w:rsid w:val="00BB2F98"/>
    <w:rsid w:val="00BB4B4E"/>
    <w:rsid w:val="00BB6CB0"/>
    <w:rsid w:val="00BB7005"/>
    <w:rsid w:val="00BC1210"/>
    <w:rsid w:val="00BC60CB"/>
    <w:rsid w:val="00BD45D6"/>
    <w:rsid w:val="00BD46F8"/>
    <w:rsid w:val="00BE00A7"/>
    <w:rsid w:val="00BE14A3"/>
    <w:rsid w:val="00BE1F48"/>
    <w:rsid w:val="00BE4438"/>
    <w:rsid w:val="00BE4BF5"/>
    <w:rsid w:val="00BF2B67"/>
    <w:rsid w:val="00BF2E9D"/>
    <w:rsid w:val="00BF45B2"/>
    <w:rsid w:val="00C000C3"/>
    <w:rsid w:val="00C03A9D"/>
    <w:rsid w:val="00C03AEA"/>
    <w:rsid w:val="00C03C3E"/>
    <w:rsid w:val="00C04795"/>
    <w:rsid w:val="00C05A40"/>
    <w:rsid w:val="00C05FB5"/>
    <w:rsid w:val="00C11102"/>
    <w:rsid w:val="00C1171A"/>
    <w:rsid w:val="00C12734"/>
    <w:rsid w:val="00C13355"/>
    <w:rsid w:val="00C14F68"/>
    <w:rsid w:val="00C157EF"/>
    <w:rsid w:val="00C204FA"/>
    <w:rsid w:val="00C24C39"/>
    <w:rsid w:val="00C305EB"/>
    <w:rsid w:val="00C3083F"/>
    <w:rsid w:val="00C32FFF"/>
    <w:rsid w:val="00C33184"/>
    <w:rsid w:val="00C337A1"/>
    <w:rsid w:val="00C33B3D"/>
    <w:rsid w:val="00C37232"/>
    <w:rsid w:val="00C41D9C"/>
    <w:rsid w:val="00C44805"/>
    <w:rsid w:val="00C44E30"/>
    <w:rsid w:val="00C45FE8"/>
    <w:rsid w:val="00C472B7"/>
    <w:rsid w:val="00C472EA"/>
    <w:rsid w:val="00C500C3"/>
    <w:rsid w:val="00C50F93"/>
    <w:rsid w:val="00C53082"/>
    <w:rsid w:val="00C54AC4"/>
    <w:rsid w:val="00C56DCB"/>
    <w:rsid w:val="00C61B1A"/>
    <w:rsid w:val="00C61BF3"/>
    <w:rsid w:val="00C636F9"/>
    <w:rsid w:val="00C66B0A"/>
    <w:rsid w:val="00C66D95"/>
    <w:rsid w:val="00C726A1"/>
    <w:rsid w:val="00C73F07"/>
    <w:rsid w:val="00C744B7"/>
    <w:rsid w:val="00C74A9C"/>
    <w:rsid w:val="00C83D5D"/>
    <w:rsid w:val="00C856B7"/>
    <w:rsid w:val="00C87C1C"/>
    <w:rsid w:val="00C92D4E"/>
    <w:rsid w:val="00C93CE4"/>
    <w:rsid w:val="00C965C9"/>
    <w:rsid w:val="00CA04AB"/>
    <w:rsid w:val="00CA2981"/>
    <w:rsid w:val="00CA5A7A"/>
    <w:rsid w:val="00CA6578"/>
    <w:rsid w:val="00CB12D3"/>
    <w:rsid w:val="00CB6A66"/>
    <w:rsid w:val="00CC20F6"/>
    <w:rsid w:val="00CC25EB"/>
    <w:rsid w:val="00CC5011"/>
    <w:rsid w:val="00CC5FBB"/>
    <w:rsid w:val="00CC6E8F"/>
    <w:rsid w:val="00CD0700"/>
    <w:rsid w:val="00CD0ACE"/>
    <w:rsid w:val="00CD0DC8"/>
    <w:rsid w:val="00CD2E6B"/>
    <w:rsid w:val="00CD3BCC"/>
    <w:rsid w:val="00CD46EB"/>
    <w:rsid w:val="00CD5FA8"/>
    <w:rsid w:val="00CD6A9D"/>
    <w:rsid w:val="00CE4B25"/>
    <w:rsid w:val="00CF06C8"/>
    <w:rsid w:val="00CF749A"/>
    <w:rsid w:val="00D02A64"/>
    <w:rsid w:val="00D02E7B"/>
    <w:rsid w:val="00D043B9"/>
    <w:rsid w:val="00D04FD8"/>
    <w:rsid w:val="00D05048"/>
    <w:rsid w:val="00D070B3"/>
    <w:rsid w:val="00D155B1"/>
    <w:rsid w:val="00D156CE"/>
    <w:rsid w:val="00D205FE"/>
    <w:rsid w:val="00D206DD"/>
    <w:rsid w:val="00D21769"/>
    <w:rsid w:val="00D23387"/>
    <w:rsid w:val="00D24EC6"/>
    <w:rsid w:val="00D30223"/>
    <w:rsid w:val="00D305F7"/>
    <w:rsid w:val="00D30809"/>
    <w:rsid w:val="00D32932"/>
    <w:rsid w:val="00D343B2"/>
    <w:rsid w:val="00D40F2F"/>
    <w:rsid w:val="00D415D5"/>
    <w:rsid w:val="00D41DD3"/>
    <w:rsid w:val="00D43B50"/>
    <w:rsid w:val="00D44907"/>
    <w:rsid w:val="00D4609B"/>
    <w:rsid w:val="00D512F2"/>
    <w:rsid w:val="00D52B00"/>
    <w:rsid w:val="00D56739"/>
    <w:rsid w:val="00D56E57"/>
    <w:rsid w:val="00D578BF"/>
    <w:rsid w:val="00D61447"/>
    <w:rsid w:val="00D655B5"/>
    <w:rsid w:val="00D66164"/>
    <w:rsid w:val="00D668C2"/>
    <w:rsid w:val="00D66DAE"/>
    <w:rsid w:val="00D705B6"/>
    <w:rsid w:val="00D707E2"/>
    <w:rsid w:val="00D722DA"/>
    <w:rsid w:val="00D72E50"/>
    <w:rsid w:val="00D75793"/>
    <w:rsid w:val="00D76469"/>
    <w:rsid w:val="00D80413"/>
    <w:rsid w:val="00D80A02"/>
    <w:rsid w:val="00D80E08"/>
    <w:rsid w:val="00D81517"/>
    <w:rsid w:val="00D81645"/>
    <w:rsid w:val="00D839EB"/>
    <w:rsid w:val="00D83BBC"/>
    <w:rsid w:val="00D841C8"/>
    <w:rsid w:val="00D843AA"/>
    <w:rsid w:val="00D85661"/>
    <w:rsid w:val="00D85F79"/>
    <w:rsid w:val="00D86332"/>
    <w:rsid w:val="00D8637B"/>
    <w:rsid w:val="00D87766"/>
    <w:rsid w:val="00D91493"/>
    <w:rsid w:val="00D91800"/>
    <w:rsid w:val="00D920AB"/>
    <w:rsid w:val="00D9507B"/>
    <w:rsid w:val="00D95EE0"/>
    <w:rsid w:val="00DA024D"/>
    <w:rsid w:val="00DA033C"/>
    <w:rsid w:val="00DA04A0"/>
    <w:rsid w:val="00DA0874"/>
    <w:rsid w:val="00DA1ABC"/>
    <w:rsid w:val="00DA1F0B"/>
    <w:rsid w:val="00DA31B5"/>
    <w:rsid w:val="00DA3919"/>
    <w:rsid w:val="00DA5095"/>
    <w:rsid w:val="00DB2D34"/>
    <w:rsid w:val="00DB3282"/>
    <w:rsid w:val="00DB3B28"/>
    <w:rsid w:val="00DB3EC9"/>
    <w:rsid w:val="00DB6046"/>
    <w:rsid w:val="00DC49F2"/>
    <w:rsid w:val="00DC50BA"/>
    <w:rsid w:val="00DC58E0"/>
    <w:rsid w:val="00DC5BCC"/>
    <w:rsid w:val="00DC6644"/>
    <w:rsid w:val="00DC774E"/>
    <w:rsid w:val="00DD301C"/>
    <w:rsid w:val="00DD4F11"/>
    <w:rsid w:val="00DD5054"/>
    <w:rsid w:val="00DD7306"/>
    <w:rsid w:val="00DE127A"/>
    <w:rsid w:val="00DE1C11"/>
    <w:rsid w:val="00DE37D7"/>
    <w:rsid w:val="00DE437F"/>
    <w:rsid w:val="00DE5422"/>
    <w:rsid w:val="00DE5692"/>
    <w:rsid w:val="00DE5E52"/>
    <w:rsid w:val="00DE768B"/>
    <w:rsid w:val="00DF03A5"/>
    <w:rsid w:val="00DF13DC"/>
    <w:rsid w:val="00DF1D4D"/>
    <w:rsid w:val="00DF1FEF"/>
    <w:rsid w:val="00DF44A5"/>
    <w:rsid w:val="00DF4757"/>
    <w:rsid w:val="00DF611C"/>
    <w:rsid w:val="00DF7A3D"/>
    <w:rsid w:val="00E00B25"/>
    <w:rsid w:val="00E017C5"/>
    <w:rsid w:val="00E03217"/>
    <w:rsid w:val="00E0465F"/>
    <w:rsid w:val="00E06585"/>
    <w:rsid w:val="00E06E9C"/>
    <w:rsid w:val="00E10391"/>
    <w:rsid w:val="00E11396"/>
    <w:rsid w:val="00E1408F"/>
    <w:rsid w:val="00E145CF"/>
    <w:rsid w:val="00E15C00"/>
    <w:rsid w:val="00E178BB"/>
    <w:rsid w:val="00E201AA"/>
    <w:rsid w:val="00E20568"/>
    <w:rsid w:val="00E22A00"/>
    <w:rsid w:val="00E23F97"/>
    <w:rsid w:val="00E25AC9"/>
    <w:rsid w:val="00E273A7"/>
    <w:rsid w:val="00E30669"/>
    <w:rsid w:val="00E31DAF"/>
    <w:rsid w:val="00E31E01"/>
    <w:rsid w:val="00E323A9"/>
    <w:rsid w:val="00E3436E"/>
    <w:rsid w:val="00E348A2"/>
    <w:rsid w:val="00E35E64"/>
    <w:rsid w:val="00E37528"/>
    <w:rsid w:val="00E3779F"/>
    <w:rsid w:val="00E41879"/>
    <w:rsid w:val="00E43706"/>
    <w:rsid w:val="00E44166"/>
    <w:rsid w:val="00E448E9"/>
    <w:rsid w:val="00E46A05"/>
    <w:rsid w:val="00E46CE1"/>
    <w:rsid w:val="00E513B8"/>
    <w:rsid w:val="00E51E09"/>
    <w:rsid w:val="00E525D3"/>
    <w:rsid w:val="00E5404B"/>
    <w:rsid w:val="00E54373"/>
    <w:rsid w:val="00E54528"/>
    <w:rsid w:val="00E56DC4"/>
    <w:rsid w:val="00E57A0D"/>
    <w:rsid w:val="00E62550"/>
    <w:rsid w:val="00E62613"/>
    <w:rsid w:val="00E65966"/>
    <w:rsid w:val="00E662A6"/>
    <w:rsid w:val="00E66CDF"/>
    <w:rsid w:val="00E67D52"/>
    <w:rsid w:val="00E70856"/>
    <w:rsid w:val="00E713D0"/>
    <w:rsid w:val="00E720BA"/>
    <w:rsid w:val="00E74953"/>
    <w:rsid w:val="00E75896"/>
    <w:rsid w:val="00E75C03"/>
    <w:rsid w:val="00E75F38"/>
    <w:rsid w:val="00E7798E"/>
    <w:rsid w:val="00E86336"/>
    <w:rsid w:val="00E874A8"/>
    <w:rsid w:val="00E87C4F"/>
    <w:rsid w:val="00E90DEF"/>
    <w:rsid w:val="00E9114F"/>
    <w:rsid w:val="00E9430F"/>
    <w:rsid w:val="00E94C1E"/>
    <w:rsid w:val="00EA08E1"/>
    <w:rsid w:val="00EA0E01"/>
    <w:rsid w:val="00EA55B6"/>
    <w:rsid w:val="00EA6AD1"/>
    <w:rsid w:val="00EB084B"/>
    <w:rsid w:val="00EB08E8"/>
    <w:rsid w:val="00EB4942"/>
    <w:rsid w:val="00EB4D05"/>
    <w:rsid w:val="00EB518A"/>
    <w:rsid w:val="00EB6E8B"/>
    <w:rsid w:val="00EC442F"/>
    <w:rsid w:val="00EC455E"/>
    <w:rsid w:val="00EC5817"/>
    <w:rsid w:val="00EC7BE0"/>
    <w:rsid w:val="00ED02E9"/>
    <w:rsid w:val="00ED1F9E"/>
    <w:rsid w:val="00ED3EFA"/>
    <w:rsid w:val="00ED5FEF"/>
    <w:rsid w:val="00ED72FE"/>
    <w:rsid w:val="00EE252B"/>
    <w:rsid w:val="00EE264E"/>
    <w:rsid w:val="00EE472F"/>
    <w:rsid w:val="00EF08BB"/>
    <w:rsid w:val="00EF20A3"/>
    <w:rsid w:val="00EF2107"/>
    <w:rsid w:val="00EF2328"/>
    <w:rsid w:val="00EF625B"/>
    <w:rsid w:val="00F002E2"/>
    <w:rsid w:val="00F00E03"/>
    <w:rsid w:val="00F03E59"/>
    <w:rsid w:val="00F06B81"/>
    <w:rsid w:val="00F11A7F"/>
    <w:rsid w:val="00F12FB8"/>
    <w:rsid w:val="00F139FC"/>
    <w:rsid w:val="00F14D0C"/>
    <w:rsid w:val="00F15B1A"/>
    <w:rsid w:val="00F1689B"/>
    <w:rsid w:val="00F17ACA"/>
    <w:rsid w:val="00F17F44"/>
    <w:rsid w:val="00F21D78"/>
    <w:rsid w:val="00F23086"/>
    <w:rsid w:val="00F2459B"/>
    <w:rsid w:val="00F26941"/>
    <w:rsid w:val="00F26C24"/>
    <w:rsid w:val="00F30F50"/>
    <w:rsid w:val="00F31DEC"/>
    <w:rsid w:val="00F32E5E"/>
    <w:rsid w:val="00F372C1"/>
    <w:rsid w:val="00F4024F"/>
    <w:rsid w:val="00F41BF7"/>
    <w:rsid w:val="00F42EBE"/>
    <w:rsid w:val="00F45036"/>
    <w:rsid w:val="00F46B5E"/>
    <w:rsid w:val="00F507BD"/>
    <w:rsid w:val="00F50C87"/>
    <w:rsid w:val="00F52B18"/>
    <w:rsid w:val="00F52E52"/>
    <w:rsid w:val="00F54DAE"/>
    <w:rsid w:val="00F558B9"/>
    <w:rsid w:val="00F55B1D"/>
    <w:rsid w:val="00F55B3F"/>
    <w:rsid w:val="00F566BB"/>
    <w:rsid w:val="00F5700B"/>
    <w:rsid w:val="00F570AC"/>
    <w:rsid w:val="00F6014E"/>
    <w:rsid w:val="00F61F61"/>
    <w:rsid w:val="00F62553"/>
    <w:rsid w:val="00F63FD9"/>
    <w:rsid w:val="00F67912"/>
    <w:rsid w:val="00F701ED"/>
    <w:rsid w:val="00F74E62"/>
    <w:rsid w:val="00F776CF"/>
    <w:rsid w:val="00F80AFB"/>
    <w:rsid w:val="00F83FF3"/>
    <w:rsid w:val="00F84AA3"/>
    <w:rsid w:val="00F93A35"/>
    <w:rsid w:val="00F94D5F"/>
    <w:rsid w:val="00F9651E"/>
    <w:rsid w:val="00FA0825"/>
    <w:rsid w:val="00FA0C27"/>
    <w:rsid w:val="00FA1E0C"/>
    <w:rsid w:val="00FA31EC"/>
    <w:rsid w:val="00FA3BCA"/>
    <w:rsid w:val="00FA421E"/>
    <w:rsid w:val="00FA6A98"/>
    <w:rsid w:val="00FB10CF"/>
    <w:rsid w:val="00FB27BC"/>
    <w:rsid w:val="00FB3273"/>
    <w:rsid w:val="00FB5A69"/>
    <w:rsid w:val="00FB7236"/>
    <w:rsid w:val="00FC1006"/>
    <w:rsid w:val="00FC240B"/>
    <w:rsid w:val="00FC309B"/>
    <w:rsid w:val="00FC4903"/>
    <w:rsid w:val="00FC7101"/>
    <w:rsid w:val="00FC73FE"/>
    <w:rsid w:val="00FC7CB6"/>
    <w:rsid w:val="00FD0C2C"/>
    <w:rsid w:val="00FD2B46"/>
    <w:rsid w:val="00FD43ED"/>
    <w:rsid w:val="00FD4F0C"/>
    <w:rsid w:val="00FD5E4A"/>
    <w:rsid w:val="00FD606A"/>
    <w:rsid w:val="00FE09EE"/>
    <w:rsid w:val="00FE159F"/>
    <w:rsid w:val="00FE1650"/>
    <w:rsid w:val="00FE2F53"/>
    <w:rsid w:val="00FE4A4C"/>
    <w:rsid w:val="00FE5516"/>
    <w:rsid w:val="00FF0E67"/>
    <w:rsid w:val="00FF2264"/>
    <w:rsid w:val="00FF320B"/>
    <w:rsid w:val="00FF3703"/>
    <w:rsid w:val="00FF443A"/>
    <w:rsid w:val="00FF57F8"/>
    <w:rsid w:val="00FF5B87"/>
    <w:rsid w:val="625C32D5"/>
    <w:rsid w:val="65A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CD432"/>
  <w15:docId w15:val="{D0218C9C-1934-4A6B-A5E6-58D6444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2F9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2" w:color="auto"/>
        <w:right w:val="thickThinSmallGap" w:sz="24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1080"/>
    </w:pPr>
    <w:rPr>
      <w:b/>
      <w:sz w:val="22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table" w:styleId="TableGrid">
    <w:name w:val="Table Grid"/>
    <w:basedOn w:val="TableNormal"/>
    <w:rsid w:val="007D14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9639E"/>
  </w:style>
  <w:style w:type="paragraph" w:styleId="DocumentMap">
    <w:name w:val="Document Map"/>
    <w:basedOn w:val="Normal"/>
    <w:semiHidden/>
    <w:rsid w:val="00A76B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7932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C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C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0874"/>
    <w:rPr>
      <w:color w:val="800080"/>
      <w:u w:val="single"/>
    </w:rPr>
  </w:style>
  <w:style w:type="character" w:customStyle="1" w:styleId="Heading5Char">
    <w:name w:val="Heading 5 Char"/>
    <w:link w:val="Heading5"/>
    <w:rsid w:val="00171F1E"/>
    <w:rPr>
      <w:b/>
      <w:sz w:val="22"/>
    </w:rPr>
  </w:style>
  <w:style w:type="character" w:customStyle="1" w:styleId="FooterChar">
    <w:name w:val="Footer Char"/>
    <w:link w:val="Footer"/>
    <w:rsid w:val="00AF39CD"/>
  </w:style>
  <w:style w:type="paragraph" w:styleId="ListParagraph">
    <w:name w:val="List Paragraph"/>
    <w:basedOn w:val="Normal"/>
    <w:uiPriority w:val="34"/>
    <w:qFormat/>
    <w:rsid w:val="00742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AC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0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0A2C"/>
  </w:style>
  <w:style w:type="character" w:customStyle="1" w:styleId="CommentTextChar">
    <w:name w:val="Comment Text Char"/>
    <w:basedOn w:val="DefaultParagraphFont"/>
    <w:link w:val="CommentText"/>
    <w:semiHidden/>
    <w:rsid w:val="00A70A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0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Template%20Folder\IS%20Agenda%20Template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tatus Meeting Agenda" ma:contentTypeID="0x0101002258B29A380A694493048002D9471123002CA18F7BC745084995B635025D7DED68" ma:contentTypeVersion="0" ma:contentTypeDescription="agenda template for project meetings" ma:contentTypeScope="" ma:versionID="044344ae8db2f437b832be6f17b5d2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f709d7b4bcda265df829cf011ba5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BEB1-F300-4A0C-917A-AA983375F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FDC1C-3D3F-43EA-A251-32C00B2986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00B136-5EC4-45F5-A5CC-CBBE23A73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48BEA-4FF8-442A-AEEB-C552F3299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222C16-8B4A-014D-B6B3-74BC752C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J:\Template Folder\IS Agenda Template Test.dot</Template>
  <TotalTime>3</TotalTime>
  <Pages>4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LLEWIS01</dc:creator>
  <cp:keywords/>
  <dc:description/>
  <cp:lastModifiedBy>Baek, Sally</cp:lastModifiedBy>
  <cp:revision>3</cp:revision>
  <cp:lastPrinted>2017-02-02T16:05:00Z</cp:lastPrinted>
  <dcterms:created xsi:type="dcterms:W3CDTF">2017-02-02T16:15:00Z</dcterms:created>
  <dcterms:modified xsi:type="dcterms:W3CDTF">2017-02-28T21:26:00Z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ortOrder">
    <vt:lpwstr>5.00000000000000</vt:lpwstr>
  </property>
  <property fmtid="{D5CDD505-2E9C-101B-9397-08002B2CF9AE}" pid="4" name="Order">
    <vt:lpwstr>3600.00000000000</vt:lpwstr>
  </property>
  <property fmtid="{D5CDD505-2E9C-101B-9397-08002B2CF9AE}" pid="5" name="ContentTypeId">
    <vt:lpwstr>0x0101002258B29A380A694493048002D9471123002CA18F7BC745084995B635025D7DED68</vt:lpwstr>
  </property>
  <property fmtid="{D5CDD505-2E9C-101B-9397-08002B2CF9AE}" pid="6" name="display_urn:schemas-microsoft-com:office:office#Editor">
    <vt:lpwstr>Thibodeau, Rick</vt:lpwstr>
  </property>
  <property fmtid="{D5CDD505-2E9C-101B-9397-08002B2CF9AE}" pid="7" name="xd_Signature">
    <vt:lpwstr/>
  </property>
  <property fmtid="{D5CDD505-2E9C-101B-9397-08002B2CF9AE}" pid="8" name="display_urn:schemas-microsoft-com:office:office#Author">
    <vt:lpwstr>Thibodeau, Rick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SharedWithUsers">
    <vt:lpwstr>20;#Wright, Jean;#19;#Behrmann, William A;#16;#Benfield, Elizabeth B;#17;#Hogg, Ann Somers;#186;#Baek, Sally</vt:lpwstr>
  </property>
</Properties>
</file>