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929B1" w14:textId="2729AC7A" w:rsidR="00793265" w:rsidRPr="00E44DE1" w:rsidRDefault="0003411A" w:rsidP="00616C6C">
      <w:pPr>
        <w:spacing w:before="40"/>
        <w:jc w:val="center"/>
        <w:rPr>
          <w:rFonts w:ascii="Arial" w:hAnsi="Arial" w:cs="Arial"/>
          <w:b/>
          <w:i/>
          <w:color w:val="008D8A"/>
          <w:sz w:val="24"/>
          <w:szCs w:val="24"/>
        </w:rPr>
      </w:pPr>
      <w:r w:rsidRPr="00E44DE1">
        <w:rPr>
          <w:rFonts w:ascii="Arial" w:hAnsi="Arial" w:cs="Arial"/>
          <w:b/>
          <w:i/>
          <w:color w:val="008D8A"/>
          <w:sz w:val="24"/>
          <w:szCs w:val="24"/>
        </w:rPr>
        <w:t xml:space="preserve">[Insert </w:t>
      </w:r>
      <w:r w:rsidR="00E44DE1">
        <w:rPr>
          <w:rFonts w:ascii="Arial" w:hAnsi="Arial" w:cs="Arial"/>
          <w:b/>
          <w:i/>
          <w:color w:val="008D8A"/>
          <w:sz w:val="24"/>
          <w:szCs w:val="24"/>
        </w:rPr>
        <w:t>Session Name</w:t>
      </w:r>
      <w:r w:rsidRPr="00E44DE1">
        <w:rPr>
          <w:rFonts w:ascii="Arial" w:hAnsi="Arial" w:cs="Arial"/>
          <w:b/>
          <w:i/>
          <w:color w:val="008D8A"/>
          <w:sz w:val="24"/>
          <w:szCs w:val="24"/>
        </w:rPr>
        <w:t>]</w:t>
      </w:r>
      <w:r w:rsidR="00E44DE1">
        <w:rPr>
          <w:rFonts w:ascii="Arial" w:hAnsi="Arial" w:cs="Arial"/>
          <w:b/>
          <w:i/>
          <w:color w:val="008D8A"/>
          <w:sz w:val="24"/>
          <w:szCs w:val="24"/>
        </w:rPr>
        <w:t xml:space="preserve"> </w:t>
      </w:r>
      <w:r w:rsidR="00E44DE1">
        <w:rPr>
          <w:rFonts w:ascii="Arial" w:hAnsi="Arial" w:cs="Arial"/>
          <w:b/>
          <w:color w:val="000000" w:themeColor="text1"/>
          <w:sz w:val="24"/>
          <w:szCs w:val="24"/>
        </w:rPr>
        <w:t>Design Thinking Session Agenda</w:t>
      </w:r>
    </w:p>
    <w:tbl>
      <w:tblPr>
        <w:tblpPr w:leftFromText="180" w:rightFromText="180" w:vertAnchor="text" w:horzAnchor="margin" w:tblpX="36" w:tblpY="173"/>
        <w:tblW w:w="10908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8080"/>
          <w:insideV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328"/>
      </w:tblGrid>
      <w:tr w:rsidR="00927992" w:rsidRPr="00912468" w14:paraId="6071C293" w14:textId="77777777" w:rsidTr="53E53301">
        <w:trPr>
          <w:trHeight w:val="780"/>
        </w:trPr>
        <w:tc>
          <w:tcPr>
            <w:tcW w:w="5580" w:type="dxa"/>
            <w:vMerge w:val="restart"/>
            <w:vAlign w:val="center"/>
          </w:tcPr>
          <w:p w14:paraId="410B1256" w14:textId="77777777" w:rsidR="00927992" w:rsidRDefault="53E53301" w:rsidP="0003411A">
            <w:pPr>
              <w:tabs>
                <w:tab w:val="right" w:pos="4219"/>
              </w:tabs>
              <w:rPr>
                <w:rFonts w:ascii="Arial" w:eastAsia="Arial" w:hAnsi="Arial" w:cs="Arial"/>
              </w:rPr>
            </w:pPr>
            <w:r w:rsidRPr="53E53301">
              <w:rPr>
                <w:rFonts w:ascii="Arial" w:eastAsia="Arial" w:hAnsi="Arial" w:cs="Arial"/>
                <w:b/>
                <w:bCs/>
              </w:rPr>
              <w:t xml:space="preserve">Session Purpose: </w:t>
            </w:r>
          </w:p>
          <w:p w14:paraId="60CB321A" w14:textId="77777777" w:rsidR="0003411A" w:rsidRDefault="0003411A" w:rsidP="0003411A">
            <w:pPr>
              <w:tabs>
                <w:tab w:val="right" w:pos="4219"/>
              </w:tabs>
              <w:rPr>
                <w:rFonts w:ascii="Arial" w:eastAsia="Arial" w:hAnsi="Arial" w:cs="Arial"/>
              </w:rPr>
            </w:pPr>
          </w:p>
          <w:p w14:paraId="6E4DE682" w14:textId="77777777" w:rsidR="0003411A" w:rsidRDefault="0003411A" w:rsidP="0003411A">
            <w:pPr>
              <w:tabs>
                <w:tab w:val="right" w:pos="4219"/>
              </w:tabs>
              <w:rPr>
                <w:rFonts w:ascii="Arial" w:eastAsia="Arial" w:hAnsi="Arial" w:cs="Arial"/>
              </w:rPr>
            </w:pPr>
          </w:p>
          <w:p w14:paraId="3D910BFA" w14:textId="77777777" w:rsidR="0003411A" w:rsidRDefault="0003411A" w:rsidP="0003411A">
            <w:pPr>
              <w:tabs>
                <w:tab w:val="right" w:pos="4219"/>
              </w:tabs>
              <w:rPr>
                <w:rFonts w:ascii="Arial" w:eastAsia="Arial" w:hAnsi="Arial" w:cs="Arial"/>
              </w:rPr>
            </w:pPr>
          </w:p>
          <w:p w14:paraId="00854E51" w14:textId="77777777" w:rsidR="0003411A" w:rsidRDefault="0003411A" w:rsidP="0003411A">
            <w:pPr>
              <w:tabs>
                <w:tab w:val="right" w:pos="4219"/>
              </w:tabs>
              <w:rPr>
                <w:rFonts w:ascii="Arial" w:eastAsia="Arial" w:hAnsi="Arial" w:cs="Arial"/>
              </w:rPr>
            </w:pPr>
          </w:p>
          <w:p w14:paraId="151A1A66" w14:textId="77777777" w:rsidR="0003411A" w:rsidRDefault="0003411A" w:rsidP="0003411A">
            <w:pPr>
              <w:tabs>
                <w:tab w:val="right" w:pos="4219"/>
              </w:tabs>
              <w:rPr>
                <w:rFonts w:ascii="Arial" w:eastAsia="Arial" w:hAnsi="Arial" w:cs="Arial"/>
              </w:rPr>
            </w:pPr>
          </w:p>
          <w:p w14:paraId="25736B89" w14:textId="77777777" w:rsidR="0003411A" w:rsidRDefault="0003411A" w:rsidP="0003411A">
            <w:pPr>
              <w:tabs>
                <w:tab w:val="right" w:pos="4219"/>
              </w:tabs>
              <w:rPr>
                <w:rFonts w:ascii="Arial" w:eastAsia="Arial" w:hAnsi="Arial" w:cs="Arial"/>
              </w:rPr>
            </w:pPr>
          </w:p>
          <w:p w14:paraId="6A5144D6" w14:textId="2AACC4EA" w:rsidR="0003411A" w:rsidRPr="00BD43DA" w:rsidRDefault="0003411A" w:rsidP="0003411A">
            <w:pPr>
              <w:tabs>
                <w:tab w:val="right" w:pos="4219"/>
              </w:tabs>
              <w:rPr>
                <w:rFonts w:ascii="Arial" w:eastAsia="Arial" w:hAnsi="Arial" w:cs="Arial"/>
              </w:rPr>
            </w:pPr>
          </w:p>
        </w:tc>
        <w:tc>
          <w:tcPr>
            <w:tcW w:w="5328" w:type="dxa"/>
            <w:vAlign w:val="center"/>
          </w:tcPr>
          <w:p w14:paraId="4ACAC844" w14:textId="5A489396" w:rsidR="00927992" w:rsidRPr="00912468" w:rsidRDefault="625C32D5" w:rsidP="0003411A">
            <w:pPr>
              <w:tabs>
                <w:tab w:val="right" w:pos="4219"/>
                <w:tab w:val="left" w:pos="10080"/>
              </w:tabs>
              <w:ind w:right="-285"/>
              <w:rPr>
                <w:rFonts w:ascii="Arial" w:hAnsi="Arial" w:cs="Arial"/>
              </w:rPr>
            </w:pPr>
            <w:r w:rsidRPr="625C32D5">
              <w:rPr>
                <w:rFonts w:ascii="Arial" w:eastAsia="Arial" w:hAnsi="Arial" w:cs="Arial"/>
                <w:b/>
                <w:bCs/>
              </w:rPr>
              <w:t xml:space="preserve">Date &amp; Time:  </w:t>
            </w:r>
            <w:r w:rsidR="009D5D58" w:rsidRPr="00461BFD">
              <w:rPr>
                <w:rFonts w:ascii="Arial" w:eastAsia="Arial" w:hAnsi="Arial" w:cs="Arial"/>
                <w:bCs/>
              </w:rPr>
              <w:t xml:space="preserve"> </w:t>
            </w:r>
          </w:p>
        </w:tc>
      </w:tr>
      <w:tr w:rsidR="009D5D58" w:rsidRPr="00912468" w14:paraId="7A3E5BB4" w14:textId="77777777" w:rsidTr="53E53301">
        <w:trPr>
          <w:trHeight w:val="1074"/>
        </w:trPr>
        <w:tc>
          <w:tcPr>
            <w:tcW w:w="5580" w:type="dxa"/>
            <w:vMerge/>
            <w:vAlign w:val="center"/>
          </w:tcPr>
          <w:p w14:paraId="0742747F" w14:textId="34816AA3" w:rsidR="009D5D58" w:rsidRPr="00912468" w:rsidRDefault="009D5D58" w:rsidP="00312DE7">
            <w:pPr>
              <w:tabs>
                <w:tab w:val="right" w:pos="4219"/>
              </w:tabs>
              <w:rPr>
                <w:rFonts w:ascii="Arial" w:hAnsi="Arial" w:cs="Arial"/>
              </w:rPr>
            </w:pPr>
          </w:p>
        </w:tc>
        <w:tc>
          <w:tcPr>
            <w:tcW w:w="5328" w:type="dxa"/>
            <w:vMerge w:val="restart"/>
            <w:vAlign w:val="center"/>
          </w:tcPr>
          <w:p w14:paraId="1B7BDF9D" w14:textId="2D52D508" w:rsidR="009D5D58" w:rsidRPr="00912468" w:rsidRDefault="009D5D58" w:rsidP="0003411A">
            <w:pPr>
              <w:tabs>
                <w:tab w:val="right" w:pos="4219"/>
              </w:tabs>
              <w:rPr>
                <w:rFonts w:ascii="Arial" w:hAnsi="Arial" w:cs="Arial"/>
                <w:b/>
              </w:rPr>
            </w:pPr>
            <w:r w:rsidRPr="625C32D5">
              <w:rPr>
                <w:rFonts w:ascii="Arial" w:eastAsia="Arial" w:hAnsi="Arial" w:cs="Arial"/>
                <w:b/>
                <w:bCs/>
              </w:rPr>
              <w:t xml:space="preserve">Location: </w:t>
            </w:r>
          </w:p>
        </w:tc>
      </w:tr>
      <w:tr w:rsidR="009D5D58" w:rsidRPr="00912468" w14:paraId="4F3BCFA7" w14:textId="77777777" w:rsidTr="53E53301">
        <w:trPr>
          <w:cantSplit/>
          <w:trHeight w:val="795"/>
        </w:trPr>
        <w:tc>
          <w:tcPr>
            <w:tcW w:w="5580" w:type="dxa"/>
            <w:vAlign w:val="center"/>
          </w:tcPr>
          <w:p w14:paraId="245A2931" w14:textId="552C9A66" w:rsidR="009D5D58" w:rsidRPr="00912468" w:rsidRDefault="009D5D58" w:rsidP="009D5D58">
            <w:pPr>
              <w:tabs>
                <w:tab w:val="right" w:pos="4219"/>
              </w:tabs>
              <w:rPr>
                <w:rFonts w:ascii="Arial" w:hAnsi="Arial" w:cs="Arial"/>
              </w:rPr>
            </w:pPr>
            <w:r w:rsidRPr="00912468">
              <w:rPr>
                <w:rFonts w:ascii="Arial" w:hAnsi="Arial" w:cs="Arial"/>
                <w:b/>
              </w:rPr>
              <w:t>Executive Sponsor:</w:t>
            </w:r>
            <w:r w:rsidRPr="00912468">
              <w:rPr>
                <w:rFonts w:ascii="Arial" w:hAnsi="Arial" w:cs="Arial"/>
              </w:rPr>
              <w:t xml:space="preserve"> </w:t>
            </w:r>
          </w:p>
          <w:p w14:paraId="31EB0D80" w14:textId="2B2C2408" w:rsidR="009D5D58" w:rsidRDefault="009D5D58" w:rsidP="009D5D58">
            <w:pPr>
              <w:tabs>
                <w:tab w:val="right" w:pos="4219"/>
              </w:tabs>
              <w:rPr>
                <w:rFonts w:ascii="Arial" w:hAnsi="Arial" w:cs="Arial"/>
              </w:rPr>
            </w:pPr>
            <w:r w:rsidRPr="00912468">
              <w:rPr>
                <w:rFonts w:ascii="Arial" w:hAnsi="Arial" w:cs="Arial"/>
                <w:b/>
              </w:rPr>
              <w:t xml:space="preserve">Accountable Leader: </w:t>
            </w:r>
          </w:p>
          <w:p w14:paraId="6190E8BE" w14:textId="576F0CBD" w:rsidR="009D5D58" w:rsidRPr="00912468" w:rsidRDefault="009D5D58" w:rsidP="0003411A">
            <w:pPr>
              <w:tabs>
                <w:tab w:val="right" w:pos="421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Innovation </w:t>
            </w:r>
            <w:r w:rsidRPr="00912468">
              <w:rPr>
                <w:rFonts w:ascii="Arial" w:hAnsi="Arial" w:cs="Arial"/>
                <w:b/>
              </w:rPr>
              <w:t xml:space="preserve">Project Manager: </w:t>
            </w:r>
          </w:p>
        </w:tc>
        <w:tc>
          <w:tcPr>
            <w:tcW w:w="5328" w:type="dxa"/>
            <w:vMerge/>
            <w:shd w:val="clear" w:color="auto" w:fill="auto"/>
            <w:vAlign w:val="center"/>
          </w:tcPr>
          <w:p w14:paraId="4C78BEC8" w14:textId="18E980CB" w:rsidR="009D5D58" w:rsidRPr="00927992" w:rsidRDefault="009D5D58" w:rsidP="00AA3128">
            <w:pPr>
              <w:keepNext/>
              <w:tabs>
                <w:tab w:val="right" w:pos="4219"/>
              </w:tabs>
              <w:outlineLvl w:val="3"/>
              <w:rPr>
                <w:rFonts w:ascii="Arial" w:hAnsi="Arial" w:cs="Arial"/>
              </w:rPr>
            </w:pPr>
          </w:p>
        </w:tc>
      </w:tr>
    </w:tbl>
    <w:p w14:paraId="449A2112" w14:textId="77777777" w:rsidR="00FD5E4A" w:rsidRPr="00912468" w:rsidRDefault="00FD5E4A" w:rsidP="00FD5E4A">
      <w:pPr>
        <w:rPr>
          <w:rFonts w:ascii="Arial" w:hAnsi="Arial" w:cs="Arial"/>
          <w:sz w:val="16"/>
          <w:szCs w:val="24"/>
        </w:rPr>
      </w:pPr>
    </w:p>
    <w:p w14:paraId="67F37C7D" w14:textId="77777777" w:rsidR="00352916" w:rsidRPr="00912468" w:rsidRDefault="00352916" w:rsidP="00FD5E4A">
      <w:pPr>
        <w:rPr>
          <w:rFonts w:ascii="Arial" w:hAnsi="Arial" w:cs="Arial"/>
          <w:sz w:val="16"/>
          <w:szCs w:val="24"/>
        </w:rPr>
      </w:pPr>
    </w:p>
    <w:p w14:paraId="5617C18A" w14:textId="4CD420A2" w:rsidR="00FC47A9" w:rsidRDefault="00145D11" w:rsidP="00FD5E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C47A9">
        <w:rPr>
          <w:rFonts w:ascii="Arial" w:hAnsi="Arial" w:cs="Arial"/>
        </w:rPr>
        <w:t xml:space="preserve">high-level </w:t>
      </w:r>
      <w:r>
        <w:rPr>
          <w:rFonts w:ascii="Arial" w:hAnsi="Arial" w:cs="Arial"/>
        </w:rPr>
        <w:t>agenda below contains the</w:t>
      </w:r>
      <w:r w:rsidR="001B51E3">
        <w:rPr>
          <w:rFonts w:ascii="Arial" w:hAnsi="Arial" w:cs="Arial"/>
        </w:rPr>
        <w:t xml:space="preserve"> </w:t>
      </w:r>
      <w:r w:rsidR="006D1DE4">
        <w:rPr>
          <w:rFonts w:ascii="Arial" w:hAnsi="Arial" w:cs="Arial"/>
        </w:rPr>
        <w:t>six</w:t>
      </w:r>
      <w:r>
        <w:rPr>
          <w:rFonts w:ascii="Arial" w:hAnsi="Arial" w:cs="Arial"/>
        </w:rPr>
        <w:t xml:space="preserve"> topic areas we will cover in our day together. We will have breaks throughout </w:t>
      </w:r>
      <w:r w:rsidR="009D5D58">
        <w:rPr>
          <w:rFonts w:ascii="Arial" w:hAnsi="Arial" w:cs="Arial"/>
        </w:rPr>
        <w:t>the day, and lunch will be provided.</w:t>
      </w:r>
    </w:p>
    <w:p w14:paraId="211B615C" w14:textId="77777777" w:rsidR="004A0B1A" w:rsidRDefault="004A0B1A" w:rsidP="00FD5E4A">
      <w:pPr>
        <w:rPr>
          <w:rFonts w:ascii="Arial" w:hAnsi="Arial" w:cs="Arial"/>
        </w:rPr>
      </w:pPr>
    </w:p>
    <w:p w14:paraId="636EE43A" w14:textId="2F0C679B" w:rsidR="004A0B1A" w:rsidRDefault="004A0B1A" w:rsidP="00FD5E4A">
      <w:pPr>
        <w:rPr>
          <w:rFonts w:ascii="Arial" w:hAnsi="Arial" w:cs="Arial"/>
        </w:rPr>
      </w:pPr>
      <w:r w:rsidRPr="004A0B1A">
        <w:rPr>
          <w:rFonts w:ascii="Arial" w:hAnsi="Arial" w:cs="Arial"/>
        </w:rPr>
        <w:t>We want everyone to be comfortable while designing. Smart casual or business casual attire is appropriate.</w:t>
      </w:r>
    </w:p>
    <w:p w14:paraId="62A12F9A" w14:textId="77777777" w:rsidR="00FC47A9" w:rsidRDefault="00FC47A9" w:rsidP="00FD5E4A">
      <w:pPr>
        <w:rPr>
          <w:rFonts w:ascii="Arial" w:hAnsi="Arial" w:cs="Arial"/>
        </w:rPr>
      </w:pPr>
    </w:p>
    <w:p w14:paraId="5CAC0222" w14:textId="55EEEB71" w:rsidR="00FC47A9" w:rsidRDefault="00FC47A9" w:rsidP="00FD5E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look forward to this exciting Innovation Design </w:t>
      </w:r>
      <w:r w:rsidR="00E44DE1">
        <w:rPr>
          <w:rFonts w:ascii="Arial" w:hAnsi="Arial" w:cs="Arial"/>
        </w:rPr>
        <w:t xml:space="preserve">Thinking </w:t>
      </w:r>
      <w:r>
        <w:rPr>
          <w:rFonts w:ascii="Arial" w:hAnsi="Arial" w:cs="Arial"/>
        </w:rPr>
        <w:t xml:space="preserve">Session and are glad you will be </w:t>
      </w:r>
      <w:r w:rsidR="00322038">
        <w:rPr>
          <w:rFonts w:ascii="Arial" w:hAnsi="Arial" w:cs="Arial"/>
        </w:rPr>
        <w:t>designing with</w:t>
      </w:r>
      <w:r>
        <w:rPr>
          <w:rFonts w:ascii="Arial" w:hAnsi="Arial" w:cs="Arial"/>
        </w:rPr>
        <w:t xml:space="preserve"> us!</w:t>
      </w:r>
    </w:p>
    <w:p w14:paraId="549B8FF0" w14:textId="77777777" w:rsidR="00145D11" w:rsidRPr="00912468" w:rsidRDefault="00145D11" w:rsidP="00FD5E4A">
      <w:pPr>
        <w:rPr>
          <w:rFonts w:ascii="Arial" w:hAnsi="Arial" w:cs="Arial"/>
        </w:rPr>
      </w:pPr>
    </w:p>
    <w:tbl>
      <w:tblPr>
        <w:tblW w:w="4983" w:type="pct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2" w:space="0" w:color="008080"/>
          <w:insideV w:val="single" w:sz="2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674"/>
        <w:gridCol w:w="270"/>
        <w:gridCol w:w="6391"/>
      </w:tblGrid>
      <w:tr w:rsidR="00145D11" w:rsidRPr="00912468" w14:paraId="4F351857" w14:textId="77777777" w:rsidTr="001B51E3">
        <w:trPr>
          <w:trHeight w:val="263"/>
        </w:trPr>
        <w:tc>
          <w:tcPr>
            <w:tcW w:w="1938" w:type="pct"/>
            <w:gridSpan w:val="2"/>
            <w:shd w:val="clear" w:color="auto" w:fill="008080"/>
          </w:tcPr>
          <w:p w14:paraId="75FB8A3B" w14:textId="6ECB5050" w:rsidR="00145D11" w:rsidRPr="00912468" w:rsidRDefault="00145D11" w:rsidP="00846E9F">
            <w:pPr>
              <w:jc w:val="center"/>
              <w:rPr>
                <w:rFonts w:ascii="Arial" w:hAnsi="Arial" w:cs="Arial"/>
                <w:color w:val="FFFFFF"/>
              </w:rPr>
            </w:pPr>
            <w:r w:rsidRPr="00912468">
              <w:rPr>
                <w:rFonts w:ascii="Arial" w:hAnsi="Arial" w:cs="Arial"/>
                <w:b/>
                <w:bCs/>
                <w:color w:val="FFFFFF"/>
              </w:rPr>
              <w:t>Agenda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Item</w:t>
            </w:r>
          </w:p>
        </w:tc>
        <w:tc>
          <w:tcPr>
            <w:tcW w:w="124" w:type="pct"/>
            <w:shd w:val="clear" w:color="auto" w:fill="008080"/>
          </w:tcPr>
          <w:p w14:paraId="7AF5AFB0" w14:textId="5F88BCEA" w:rsidR="00145D11" w:rsidRPr="00912468" w:rsidRDefault="00145D11" w:rsidP="00145D11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2938" w:type="pct"/>
            <w:shd w:val="clear" w:color="auto" w:fill="008080"/>
          </w:tcPr>
          <w:p w14:paraId="3E61F65D" w14:textId="77777777" w:rsidR="00145D11" w:rsidRPr="00912468" w:rsidRDefault="00145D11" w:rsidP="00145D11">
            <w:pPr>
              <w:ind w:right="2297"/>
              <w:jc w:val="center"/>
              <w:rPr>
                <w:rFonts w:ascii="Arial" w:hAnsi="Arial" w:cs="Arial"/>
                <w:color w:val="FFFFFF"/>
              </w:rPr>
            </w:pPr>
            <w:r w:rsidRPr="00912468">
              <w:rPr>
                <w:rFonts w:ascii="Arial" w:hAnsi="Arial" w:cs="Arial"/>
                <w:b/>
                <w:bCs/>
                <w:color w:val="FFFFFF"/>
              </w:rPr>
              <w:t>Discussion/Comments</w:t>
            </w:r>
          </w:p>
        </w:tc>
      </w:tr>
      <w:tr w:rsidR="00145D11" w:rsidRPr="00912468" w14:paraId="19CFA73C" w14:textId="77777777" w:rsidTr="00FC47A9">
        <w:trPr>
          <w:trHeight w:val="913"/>
        </w:trPr>
        <w:tc>
          <w:tcPr>
            <w:tcW w:w="249" w:type="pct"/>
            <w:vAlign w:val="center"/>
          </w:tcPr>
          <w:p w14:paraId="42F3912E" w14:textId="770212AB" w:rsidR="00145D11" w:rsidRPr="00912468" w:rsidRDefault="00145D11" w:rsidP="00912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9" w:type="pct"/>
            <w:vAlign w:val="center"/>
          </w:tcPr>
          <w:p w14:paraId="151567CE" w14:textId="70FBBCF8" w:rsidR="00145D11" w:rsidRPr="00912468" w:rsidRDefault="00145D11" w:rsidP="00927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and Goals </w:t>
            </w:r>
          </w:p>
        </w:tc>
        <w:tc>
          <w:tcPr>
            <w:tcW w:w="3062" w:type="pct"/>
            <w:gridSpan w:val="2"/>
            <w:vAlign w:val="center"/>
          </w:tcPr>
          <w:p w14:paraId="0113ADB6" w14:textId="49A51FAA" w:rsidR="00145D11" w:rsidRDefault="009D5D58" w:rsidP="00145D11">
            <w:pPr>
              <w:pStyle w:val="ListParagraph"/>
              <w:numPr>
                <w:ilvl w:val="0"/>
                <w:numId w:val="29"/>
              </w:numPr>
              <w:ind w:left="2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Introductions</w:t>
            </w:r>
          </w:p>
          <w:p w14:paraId="7E414285" w14:textId="77777777" w:rsidR="00145D11" w:rsidRDefault="00145D11" w:rsidP="00145D11">
            <w:pPr>
              <w:pStyle w:val="ListParagraph"/>
              <w:numPr>
                <w:ilvl w:val="0"/>
                <w:numId w:val="29"/>
              </w:numPr>
              <w:ind w:left="2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goals </w:t>
            </w:r>
          </w:p>
          <w:p w14:paraId="17EDD34B" w14:textId="3CA0EA33" w:rsidR="00145D11" w:rsidRPr="00FC47A9" w:rsidRDefault="00145D11" w:rsidP="00FC47A9">
            <w:pPr>
              <w:pStyle w:val="ListParagraph"/>
              <w:numPr>
                <w:ilvl w:val="0"/>
                <w:numId w:val="29"/>
              </w:numPr>
              <w:ind w:left="2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9D5D58">
              <w:rPr>
                <w:rFonts w:ascii="Arial" w:hAnsi="Arial" w:cs="Arial"/>
              </w:rPr>
              <w:t>rainstorm and b</w:t>
            </w:r>
            <w:r>
              <w:rPr>
                <w:rFonts w:ascii="Arial" w:hAnsi="Arial" w:cs="Arial"/>
              </w:rPr>
              <w:t>uild empathy</w:t>
            </w:r>
          </w:p>
        </w:tc>
      </w:tr>
      <w:tr w:rsidR="00145D11" w:rsidRPr="00912468" w14:paraId="21438949" w14:textId="77777777" w:rsidTr="001B51E3">
        <w:trPr>
          <w:trHeight w:val="616"/>
        </w:trPr>
        <w:tc>
          <w:tcPr>
            <w:tcW w:w="249" w:type="pct"/>
            <w:vAlign w:val="center"/>
          </w:tcPr>
          <w:p w14:paraId="4E4F6B1C" w14:textId="48C21291" w:rsidR="00145D11" w:rsidRPr="00912468" w:rsidRDefault="00145D11" w:rsidP="00912468">
            <w:pPr>
              <w:rPr>
                <w:rFonts w:ascii="Arial" w:hAnsi="Arial" w:cs="Arial"/>
              </w:rPr>
            </w:pPr>
            <w:r w:rsidRPr="00912468">
              <w:rPr>
                <w:rFonts w:ascii="Arial" w:hAnsi="Arial" w:cs="Arial"/>
              </w:rPr>
              <w:t>2</w:t>
            </w:r>
          </w:p>
        </w:tc>
        <w:tc>
          <w:tcPr>
            <w:tcW w:w="1689" w:type="pct"/>
            <w:vAlign w:val="center"/>
          </w:tcPr>
          <w:p w14:paraId="57CCE17E" w14:textId="270136BD" w:rsidR="00145D11" w:rsidRPr="00912468" w:rsidRDefault="009D5D58" w:rsidP="002A3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Discovery </w:t>
            </w:r>
          </w:p>
        </w:tc>
        <w:tc>
          <w:tcPr>
            <w:tcW w:w="3062" w:type="pct"/>
            <w:gridSpan w:val="2"/>
            <w:vAlign w:val="center"/>
          </w:tcPr>
          <w:p w14:paraId="596560E8" w14:textId="6872F48D" w:rsidR="00145D11" w:rsidRPr="00145D11" w:rsidRDefault="00145D11" w:rsidP="009D5D58">
            <w:pPr>
              <w:pStyle w:val="ListParagraph"/>
              <w:numPr>
                <w:ilvl w:val="0"/>
                <w:numId w:val="29"/>
              </w:numPr>
              <w:ind w:left="265" w:hanging="180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Gallery crawl of </w:t>
            </w:r>
            <w:r w:rsidR="009D5D58">
              <w:rPr>
                <w:rFonts w:ascii="Arial" w:eastAsia="Arial" w:hAnsi="Arial" w:cs="Arial"/>
              </w:rPr>
              <w:t>current state, user needs and analogous learnings</w:t>
            </w:r>
          </w:p>
        </w:tc>
      </w:tr>
      <w:tr w:rsidR="00145D11" w:rsidRPr="00912468" w14:paraId="7B211325" w14:textId="77777777" w:rsidTr="00145D11">
        <w:trPr>
          <w:trHeight w:val="625"/>
        </w:trPr>
        <w:tc>
          <w:tcPr>
            <w:tcW w:w="249" w:type="pct"/>
            <w:vAlign w:val="center"/>
          </w:tcPr>
          <w:p w14:paraId="53A2FC17" w14:textId="7F2F8CA4" w:rsidR="00145D11" w:rsidRPr="00912468" w:rsidRDefault="00145D11" w:rsidP="00912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89" w:type="pct"/>
            <w:vAlign w:val="center"/>
          </w:tcPr>
          <w:p w14:paraId="2EADEC6D" w14:textId="0BF4B05B" w:rsidR="00145D11" w:rsidRDefault="00145D11" w:rsidP="00927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</w:t>
            </w:r>
          </w:p>
        </w:tc>
        <w:tc>
          <w:tcPr>
            <w:tcW w:w="3062" w:type="pct"/>
            <w:gridSpan w:val="2"/>
            <w:vAlign w:val="center"/>
          </w:tcPr>
          <w:p w14:paraId="0F865CE0" w14:textId="77777777" w:rsidR="009D5D58" w:rsidRPr="009D5D58" w:rsidRDefault="00145D11" w:rsidP="009D5D58">
            <w:pPr>
              <w:pStyle w:val="ListParagraph"/>
              <w:numPr>
                <w:ilvl w:val="0"/>
                <w:numId w:val="34"/>
              </w:numPr>
              <w:ind w:left="251" w:hanging="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De</w:t>
            </w:r>
            <w:r w:rsidR="009D5D58">
              <w:rPr>
                <w:rFonts w:ascii="Arial" w:hAnsi="Arial" w:cs="Arial"/>
              </w:rPr>
              <w:t>brief gallery crawl</w:t>
            </w:r>
          </w:p>
          <w:p w14:paraId="142C1B54" w14:textId="5D9E6277" w:rsidR="00145D11" w:rsidRPr="00145D11" w:rsidRDefault="009D5D58" w:rsidP="009D5D58">
            <w:pPr>
              <w:pStyle w:val="ListParagraph"/>
              <w:numPr>
                <w:ilvl w:val="0"/>
                <w:numId w:val="34"/>
              </w:numPr>
              <w:ind w:left="251" w:hanging="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De</w:t>
            </w:r>
            <w:r w:rsidR="00145D11">
              <w:rPr>
                <w:rFonts w:ascii="Arial" w:hAnsi="Arial" w:cs="Arial"/>
              </w:rPr>
              <w:t xml:space="preserve">fine </w:t>
            </w:r>
            <w:r>
              <w:rPr>
                <w:rFonts w:ascii="Arial" w:hAnsi="Arial" w:cs="Arial"/>
              </w:rPr>
              <w:t>our design constraints</w:t>
            </w:r>
          </w:p>
        </w:tc>
      </w:tr>
      <w:tr w:rsidR="00145D11" w:rsidRPr="00912468" w14:paraId="1F12604A" w14:textId="77777777" w:rsidTr="00145D11">
        <w:trPr>
          <w:trHeight w:val="625"/>
        </w:trPr>
        <w:tc>
          <w:tcPr>
            <w:tcW w:w="249" w:type="pct"/>
            <w:vAlign w:val="center"/>
          </w:tcPr>
          <w:p w14:paraId="36F689AA" w14:textId="30A5A457" w:rsidR="00145D11" w:rsidRPr="00912468" w:rsidRDefault="00145D11" w:rsidP="00912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89" w:type="pct"/>
            <w:vAlign w:val="center"/>
          </w:tcPr>
          <w:p w14:paraId="2B0C17ED" w14:textId="453B8D74" w:rsidR="00145D11" w:rsidRPr="00912468" w:rsidRDefault="00567344" w:rsidP="00927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Ideate &amp; Design</w:t>
            </w:r>
          </w:p>
        </w:tc>
        <w:tc>
          <w:tcPr>
            <w:tcW w:w="3062" w:type="pct"/>
            <w:gridSpan w:val="2"/>
            <w:vAlign w:val="center"/>
          </w:tcPr>
          <w:p w14:paraId="750D6CC3" w14:textId="2DDA441C" w:rsidR="00145D11" w:rsidRPr="002849B9" w:rsidRDefault="00FC47A9" w:rsidP="0003411A">
            <w:pPr>
              <w:pStyle w:val="ListParagraph"/>
              <w:numPr>
                <w:ilvl w:val="0"/>
                <w:numId w:val="34"/>
              </w:numPr>
              <w:ind w:left="25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</w:t>
            </w:r>
            <w:r w:rsidR="00145D11">
              <w:rPr>
                <w:rFonts w:ascii="Arial" w:hAnsi="Arial" w:cs="Arial"/>
              </w:rPr>
              <w:t xml:space="preserve"> </w:t>
            </w:r>
            <w:r w:rsidR="009D5D58">
              <w:rPr>
                <w:rFonts w:ascii="Arial" w:hAnsi="Arial" w:cs="Arial"/>
              </w:rPr>
              <w:t xml:space="preserve">work to design and prototype new </w:t>
            </w:r>
            <w:r w:rsidR="0003411A">
              <w:rPr>
                <w:rFonts w:ascii="Arial" w:hAnsi="Arial" w:cs="Arial"/>
              </w:rPr>
              <w:t>_________</w:t>
            </w:r>
          </w:p>
        </w:tc>
      </w:tr>
      <w:tr w:rsidR="009D5D58" w:rsidRPr="00912468" w14:paraId="0AFE81C0" w14:textId="77777777" w:rsidTr="00145D11">
        <w:trPr>
          <w:trHeight w:val="670"/>
        </w:trPr>
        <w:tc>
          <w:tcPr>
            <w:tcW w:w="249" w:type="pct"/>
            <w:vAlign w:val="center"/>
          </w:tcPr>
          <w:p w14:paraId="5A5004D1" w14:textId="5A6148C2" w:rsidR="009D5D58" w:rsidRDefault="009D5D58" w:rsidP="009D5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89" w:type="pct"/>
            <w:vAlign w:val="center"/>
          </w:tcPr>
          <w:p w14:paraId="4AD5A862" w14:textId="01A3ACC9" w:rsidR="009D5D58" w:rsidRDefault="009D5D58" w:rsidP="009D5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and Tell</w:t>
            </w:r>
          </w:p>
        </w:tc>
        <w:tc>
          <w:tcPr>
            <w:tcW w:w="3062" w:type="pct"/>
            <w:gridSpan w:val="2"/>
            <w:vAlign w:val="center"/>
          </w:tcPr>
          <w:p w14:paraId="5F604330" w14:textId="4FB69C8E" w:rsidR="009D5D58" w:rsidRPr="00145D11" w:rsidRDefault="009D5D58" w:rsidP="0003411A">
            <w:pPr>
              <w:pStyle w:val="ListParagraph"/>
              <w:numPr>
                <w:ilvl w:val="0"/>
                <w:numId w:val="29"/>
              </w:numPr>
              <w:ind w:left="2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 present their prototype</w:t>
            </w:r>
            <w:r w:rsidR="002B1D57">
              <w:rPr>
                <w:rFonts w:ascii="Arial" w:hAnsi="Arial" w:cs="Arial"/>
              </w:rPr>
              <w:t xml:space="preserve"> or concept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to the group  </w:t>
            </w:r>
          </w:p>
        </w:tc>
      </w:tr>
      <w:tr w:rsidR="009D5D58" w:rsidRPr="00912468" w14:paraId="63C4FA52" w14:textId="77777777" w:rsidTr="001B51E3">
        <w:trPr>
          <w:trHeight w:val="715"/>
        </w:trPr>
        <w:tc>
          <w:tcPr>
            <w:tcW w:w="249" w:type="pct"/>
            <w:vAlign w:val="center"/>
          </w:tcPr>
          <w:p w14:paraId="78C0B1B6" w14:textId="2EE46F60" w:rsidR="009D5D58" w:rsidRDefault="009D5D58" w:rsidP="009D5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89" w:type="pct"/>
            <w:vAlign w:val="center"/>
          </w:tcPr>
          <w:p w14:paraId="136E9725" w14:textId="7DD911DB" w:rsidR="009D5D58" w:rsidRDefault="009D5D58" w:rsidP="009D5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 and Adjourn</w:t>
            </w:r>
          </w:p>
        </w:tc>
        <w:tc>
          <w:tcPr>
            <w:tcW w:w="3062" w:type="pct"/>
            <w:gridSpan w:val="2"/>
            <w:vAlign w:val="center"/>
          </w:tcPr>
          <w:p w14:paraId="36A49A6C" w14:textId="537D6692" w:rsidR="009D5D58" w:rsidRPr="001B51E3" w:rsidRDefault="009D5D58" w:rsidP="009D5D58">
            <w:pPr>
              <w:pStyle w:val="ListParagraph"/>
              <w:numPr>
                <w:ilvl w:val="0"/>
                <w:numId w:val="29"/>
              </w:numPr>
              <w:ind w:left="2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 you and discuss next steps </w:t>
            </w:r>
          </w:p>
        </w:tc>
      </w:tr>
    </w:tbl>
    <w:p w14:paraId="08FA1742" w14:textId="77777777" w:rsidR="00A42CC6" w:rsidRPr="00912468" w:rsidRDefault="00A42CC6" w:rsidP="00DD590B">
      <w:pPr>
        <w:rPr>
          <w:rFonts w:ascii="Arial" w:hAnsi="Arial" w:cs="Arial"/>
          <w:color w:val="008080"/>
        </w:rPr>
      </w:pPr>
    </w:p>
    <w:sectPr w:rsidR="00A42CC6" w:rsidRPr="00912468" w:rsidSect="00DD590B">
      <w:headerReference w:type="default" r:id="rId12"/>
      <w:footerReference w:type="default" r:id="rId13"/>
      <w:pgSz w:w="12240" w:h="15840" w:code="1"/>
      <w:pgMar w:top="720" w:right="720" w:bottom="144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A166C" w14:textId="77777777" w:rsidR="00942526" w:rsidRDefault="00942526">
      <w:r>
        <w:separator/>
      </w:r>
    </w:p>
  </w:endnote>
  <w:endnote w:type="continuationSeparator" w:id="0">
    <w:p w14:paraId="2BE3CF1D" w14:textId="77777777" w:rsidR="00942526" w:rsidRDefault="0094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C1F4C" w14:textId="45AA066E" w:rsidR="5D43FF3A" w:rsidRDefault="5D43FF3A" w:rsidP="5D43FF3A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2B1D57">
      <w:rPr>
        <w:noProof/>
      </w:rPr>
      <w:t>1</w:t>
    </w:r>
    <w:r>
      <w:fldChar w:fldCharType="end"/>
    </w:r>
  </w:p>
  <w:p w14:paraId="6BB6FA4C" w14:textId="326D78BF" w:rsidR="008B63DD" w:rsidRPr="00820640" w:rsidRDefault="008B63DD" w:rsidP="00AF39CD">
    <w:pPr>
      <w:pStyle w:val="Footer"/>
      <w:pBdr>
        <w:top w:val="single" w:sz="4" w:space="1" w:color="D9D9D9"/>
      </w:pBdr>
      <w:tabs>
        <w:tab w:val="left" w:pos="5580"/>
      </w:tabs>
    </w:pPr>
    <w:r>
      <w:rPr>
        <w:rFonts w:ascii="Arial" w:hAnsi="Arial" w:cs="Arial"/>
        <w:noProof/>
      </w:rPr>
      <w:drawing>
        <wp:anchor distT="0" distB="0" distL="114300" distR="114300" simplePos="0" relativeHeight="251666944" behindDoc="0" locked="0" layoutInCell="1" allowOverlap="1" wp14:anchorId="3F6E7337" wp14:editId="0B46DFB9">
          <wp:simplePos x="0" y="0"/>
          <wp:positionH relativeFrom="page">
            <wp:posOffset>19050</wp:posOffset>
          </wp:positionH>
          <wp:positionV relativeFrom="page">
            <wp:posOffset>9324975</wp:posOffset>
          </wp:positionV>
          <wp:extent cx="7724775" cy="8667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5AC9">
      <w:rPr>
        <w:rFonts w:ascii="Arial" w:hAnsi="Arial" w:cs="Arial"/>
      </w:rPr>
      <w:t>Design Session Agenda</w:t>
    </w:r>
    <w:r>
      <w:tab/>
    </w:r>
    <w:r>
      <w:tab/>
    </w:r>
    <w:r>
      <w:tab/>
      <w:t xml:space="preserve">  </w:t>
    </w:r>
    <w:r>
      <w:tab/>
      <w:t xml:space="preserve">           </w:t>
    </w:r>
    <w:r w:rsidRPr="00820640">
      <w:t xml:space="preserve"> </w:t>
    </w:r>
    <w:r w:rsidRPr="00820640">
      <w:rPr>
        <w:rFonts w:ascii="Arial" w:hAnsi="Arial" w:cs="Arial"/>
      </w:rPr>
      <w:fldChar w:fldCharType="begin"/>
    </w:r>
    <w:r w:rsidRPr="00820640">
      <w:rPr>
        <w:rFonts w:ascii="Arial" w:hAnsi="Arial" w:cs="Arial"/>
      </w:rPr>
      <w:instrText xml:space="preserve"> PAGE   \* MERGEFORMAT </w:instrText>
    </w:r>
    <w:r w:rsidRPr="00820640">
      <w:rPr>
        <w:rFonts w:ascii="Arial" w:hAnsi="Arial" w:cs="Arial"/>
      </w:rPr>
      <w:fldChar w:fldCharType="separate"/>
    </w:r>
    <w:r w:rsidR="002B1D57">
      <w:rPr>
        <w:rFonts w:ascii="Arial" w:hAnsi="Arial" w:cs="Arial"/>
        <w:noProof/>
      </w:rPr>
      <w:t>1</w:t>
    </w:r>
    <w:r w:rsidRPr="00820640">
      <w:rPr>
        <w:rFonts w:ascii="Arial" w:hAnsi="Arial" w:cs="Arial"/>
        <w:noProof/>
      </w:rPr>
      <w:fldChar w:fldCharType="end"/>
    </w:r>
    <w:r w:rsidRPr="00820640">
      <w:rPr>
        <w:rFonts w:ascii="Arial" w:hAnsi="Arial" w:cs="Arial"/>
      </w:rPr>
      <w:t xml:space="preserve"> | </w:t>
    </w:r>
    <w:r w:rsidRPr="00820640">
      <w:rPr>
        <w:rFonts w:ascii="Arial" w:hAnsi="Arial" w:cs="Arial"/>
        <w:color w:val="808080"/>
        <w:spacing w:val="60"/>
      </w:rPr>
      <w:t>Page</w:t>
    </w:r>
  </w:p>
  <w:p w14:paraId="65AD1EA8" w14:textId="77777777" w:rsidR="008B63DD" w:rsidRPr="00820640" w:rsidRDefault="008B63DD" w:rsidP="00AF39CD">
    <w:pPr>
      <w:spacing w:before="100" w:after="100" w:line="210" w:lineRule="atLeast"/>
      <w:rPr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8D70A" w14:textId="77777777" w:rsidR="00942526" w:rsidRDefault="00942526">
      <w:r>
        <w:separator/>
      </w:r>
    </w:p>
  </w:footnote>
  <w:footnote w:type="continuationSeparator" w:id="0">
    <w:p w14:paraId="47EC6565" w14:textId="77777777" w:rsidR="00942526" w:rsidRDefault="009425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2C6D3" w14:textId="77777777" w:rsidR="008B63DD" w:rsidRDefault="008B63DD" w:rsidP="009C7199">
    <w:pPr>
      <w:pStyle w:val="Header"/>
      <w:jc w:val="center"/>
    </w:pPr>
    <w:r>
      <w:rPr>
        <w:noProof/>
      </w:rPr>
      <w:drawing>
        <wp:inline distT="0" distB="0" distL="0" distR="0" wp14:anchorId="2079CDCB" wp14:editId="7BD898E5">
          <wp:extent cx="1695450" cy="752475"/>
          <wp:effectExtent l="0" t="0" r="0" b="9525"/>
          <wp:docPr id="3" name="Picture 3" descr="CHS-Vertica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S-Vertica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2769B" w14:textId="77777777" w:rsidR="008B63DD" w:rsidRDefault="008B63DD" w:rsidP="001E29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290E"/>
    <w:multiLevelType w:val="hybridMultilevel"/>
    <w:tmpl w:val="512C6CAE"/>
    <w:lvl w:ilvl="0" w:tplc="2FD200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974E18"/>
    <w:multiLevelType w:val="hybridMultilevel"/>
    <w:tmpl w:val="748C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6A3A"/>
    <w:multiLevelType w:val="hybridMultilevel"/>
    <w:tmpl w:val="0CA0B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C15D4"/>
    <w:multiLevelType w:val="hybridMultilevel"/>
    <w:tmpl w:val="27E29584"/>
    <w:lvl w:ilvl="0" w:tplc="38AC881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725E7"/>
    <w:multiLevelType w:val="hybridMultilevel"/>
    <w:tmpl w:val="3D12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9602D"/>
    <w:multiLevelType w:val="hybridMultilevel"/>
    <w:tmpl w:val="D27A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35F0F"/>
    <w:multiLevelType w:val="hybridMultilevel"/>
    <w:tmpl w:val="08E0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41541"/>
    <w:multiLevelType w:val="hybridMultilevel"/>
    <w:tmpl w:val="46BE5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D35ABF"/>
    <w:multiLevelType w:val="hybridMultilevel"/>
    <w:tmpl w:val="3DF2EAC2"/>
    <w:lvl w:ilvl="0" w:tplc="915882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E51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EEB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881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A75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ED4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CF1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E23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657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7302FD"/>
    <w:multiLevelType w:val="hybridMultilevel"/>
    <w:tmpl w:val="C2D0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B2AAB"/>
    <w:multiLevelType w:val="hybridMultilevel"/>
    <w:tmpl w:val="C362F970"/>
    <w:lvl w:ilvl="0" w:tplc="38AC881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1B6A62BB"/>
    <w:multiLevelType w:val="hybridMultilevel"/>
    <w:tmpl w:val="FB6043A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23984737"/>
    <w:multiLevelType w:val="hybridMultilevel"/>
    <w:tmpl w:val="764EF780"/>
    <w:lvl w:ilvl="0" w:tplc="38AC881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44589"/>
    <w:multiLevelType w:val="hybridMultilevel"/>
    <w:tmpl w:val="BCAC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C693E"/>
    <w:multiLevelType w:val="hybridMultilevel"/>
    <w:tmpl w:val="A95A6044"/>
    <w:lvl w:ilvl="0" w:tplc="7D5C98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937D5"/>
    <w:multiLevelType w:val="hybridMultilevel"/>
    <w:tmpl w:val="3FBA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928AB"/>
    <w:multiLevelType w:val="hybridMultilevel"/>
    <w:tmpl w:val="E784366C"/>
    <w:lvl w:ilvl="0" w:tplc="38AC881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94A3C"/>
    <w:multiLevelType w:val="hybridMultilevel"/>
    <w:tmpl w:val="4A9A6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B7B24"/>
    <w:multiLevelType w:val="hybridMultilevel"/>
    <w:tmpl w:val="DAE29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31047"/>
    <w:multiLevelType w:val="hybridMultilevel"/>
    <w:tmpl w:val="38907AC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46C63"/>
    <w:multiLevelType w:val="singleLevel"/>
    <w:tmpl w:val="5D7EFF7A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1">
    <w:nsid w:val="3FE33347"/>
    <w:multiLevelType w:val="hybridMultilevel"/>
    <w:tmpl w:val="BE08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53B96"/>
    <w:multiLevelType w:val="hybridMultilevel"/>
    <w:tmpl w:val="69E29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7A3087"/>
    <w:multiLevelType w:val="hybridMultilevel"/>
    <w:tmpl w:val="AD92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D2F53"/>
    <w:multiLevelType w:val="hybridMultilevel"/>
    <w:tmpl w:val="5EBA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A05B0"/>
    <w:multiLevelType w:val="hybridMultilevel"/>
    <w:tmpl w:val="CF64A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AC0AEE"/>
    <w:multiLevelType w:val="hybridMultilevel"/>
    <w:tmpl w:val="F6B41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D3404"/>
    <w:multiLevelType w:val="hybridMultilevel"/>
    <w:tmpl w:val="674A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23F8F"/>
    <w:multiLevelType w:val="hybridMultilevel"/>
    <w:tmpl w:val="05D0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41B44"/>
    <w:multiLevelType w:val="hybridMultilevel"/>
    <w:tmpl w:val="7EB0A970"/>
    <w:lvl w:ilvl="0" w:tplc="38AC881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6033525E"/>
    <w:multiLevelType w:val="hybridMultilevel"/>
    <w:tmpl w:val="43EA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F58D6"/>
    <w:multiLevelType w:val="hybridMultilevel"/>
    <w:tmpl w:val="BA28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22E26"/>
    <w:multiLevelType w:val="hybridMultilevel"/>
    <w:tmpl w:val="F768DE68"/>
    <w:lvl w:ilvl="0" w:tplc="026066CC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3">
    <w:nsid w:val="762E0A77"/>
    <w:multiLevelType w:val="hybridMultilevel"/>
    <w:tmpl w:val="550C2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8B5E8A"/>
    <w:multiLevelType w:val="hybridMultilevel"/>
    <w:tmpl w:val="29CC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8348A"/>
    <w:multiLevelType w:val="hybridMultilevel"/>
    <w:tmpl w:val="9854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4"/>
  </w:num>
  <w:num w:numId="4">
    <w:abstractNumId w:val="27"/>
  </w:num>
  <w:num w:numId="5">
    <w:abstractNumId w:val="5"/>
  </w:num>
  <w:num w:numId="6">
    <w:abstractNumId w:val="15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21"/>
  </w:num>
  <w:num w:numId="13">
    <w:abstractNumId w:val="22"/>
  </w:num>
  <w:num w:numId="14">
    <w:abstractNumId w:val="30"/>
  </w:num>
  <w:num w:numId="15">
    <w:abstractNumId w:val="34"/>
  </w:num>
  <w:num w:numId="16">
    <w:abstractNumId w:val="29"/>
  </w:num>
  <w:num w:numId="17">
    <w:abstractNumId w:val="3"/>
  </w:num>
  <w:num w:numId="18">
    <w:abstractNumId w:val="16"/>
  </w:num>
  <w:num w:numId="19">
    <w:abstractNumId w:val="10"/>
  </w:num>
  <w:num w:numId="20">
    <w:abstractNumId w:val="33"/>
  </w:num>
  <w:num w:numId="21">
    <w:abstractNumId w:val="7"/>
  </w:num>
  <w:num w:numId="22">
    <w:abstractNumId w:val="12"/>
  </w:num>
  <w:num w:numId="23">
    <w:abstractNumId w:val="19"/>
  </w:num>
  <w:num w:numId="24">
    <w:abstractNumId w:val="2"/>
  </w:num>
  <w:num w:numId="25">
    <w:abstractNumId w:val="32"/>
  </w:num>
  <w:num w:numId="26">
    <w:abstractNumId w:val="25"/>
  </w:num>
  <w:num w:numId="27">
    <w:abstractNumId w:val="14"/>
  </w:num>
  <w:num w:numId="28">
    <w:abstractNumId w:val="23"/>
  </w:num>
  <w:num w:numId="29">
    <w:abstractNumId w:val="4"/>
  </w:num>
  <w:num w:numId="30">
    <w:abstractNumId w:val="17"/>
  </w:num>
  <w:num w:numId="31">
    <w:abstractNumId w:val="18"/>
  </w:num>
  <w:num w:numId="32">
    <w:abstractNumId w:val="26"/>
  </w:num>
  <w:num w:numId="33">
    <w:abstractNumId w:val="28"/>
  </w:num>
  <w:num w:numId="34">
    <w:abstractNumId w:val="13"/>
  </w:num>
  <w:num w:numId="35">
    <w:abstractNumId w:val="8"/>
  </w:num>
  <w:num w:numId="36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C5"/>
    <w:rsid w:val="00002F5C"/>
    <w:rsid w:val="000040FD"/>
    <w:rsid w:val="00006613"/>
    <w:rsid w:val="00006A75"/>
    <w:rsid w:val="00015021"/>
    <w:rsid w:val="000166F5"/>
    <w:rsid w:val="00021693"/>
    <w:rsid w:val="00024923"/>
    <w:rsid w:val="00025197"/>
    <w:rsid w:val="000251AB"/>
    <w:rsid w:val="000271F1"/>
    <w:rsid w:val="0003128A"/>
    <w:rsid w:val="0003344D"/>
    <w:rsid w:val="000336BE"/>
    <w:rsid w:val="0003411A"/>
    <w:rsid w:val="00034BC2"/>
    <w:rsid w:val="00035FA6"/>
    <w:rsid w:val="00041BD0"/>
    <w:rsid w:val="000428F7"/>
    <w:rsid w:val="00042AD2"/>
    <w:rsid w:val="00044DCF"/>
    <w:rsid w:val="00047012"/>
    <w:rsid w:val="00047F7F"/>
    <w:rsid w:val="000505AD"/>
    <w:rsid w:val="00051920"/>
    <w:rsid w:val="00055DCB"/>
    <w:rsid w:val="00056206"/>
    <w:rsid w:val="00057D50"/>
    <w:rsid w:val="00060895"/>
    <w:rsid w:val="000619DD"/>
    <w:rsid w:val="00071C31"/>
    <w:rsid w:val="000742C9"/>
    <w:rsid w:val="00074A09"/>
    <w:rsid w:val="000829D4"/>
    <w:rsid w:val="00084C24"/>
    <w:rsid w:val="00087578"/>
    <w:rsid w:val="00090422"/>
    <w:rsid w:val="00093D8B"/>
    <w:rsid w:val="00096C5F"/>
    <w:rsid w:val="000A450F"/>
    <w:rsid w:val="000C0965"/>
    <w:rsid w:val="000C09F1"/>
    <w:rsid w:val="000C1121"/>
    <w:rsid w:val="000C14C2"/>
    <w:rsid w:val="000C173A"/>
    <w:rsid w:val="000C2220"/>
    <w:rsid w:val="000C3805"/>
    <w:rsid w:val="000C7CAA"/>
    <w:rsid w:val="000D4F23"/>
    <w:rsid w:val="000E2A16"/>
    <w:rsid w:val="000E2BB8"/>
    <w:rsid w:val="000E2FE6"/>
    <w:rsid w:val="000E4BB0"/>
    <w:rsid w:val="000F36F9"/>
    <w:rsid w:val="000F4D41"/>
    <w:rsid w:val="000F70CF"/>
    <w:rsid w:val="000F74F2"/>
    <w:rsid w:val="00100E58"/>
    <w:rsid w:val="0010276A"/>
    <w:rsid w:val="00103A60"/>
    <w:rsid w:val="00107C98"/>
    <w:rsid w:val="00110CA0"/>
    <w:rsid w:val="001118A6"/>
    <w:rsid w:val="00112915"/>
    <w:rsid w:val="0011335C"/>
    <w:rsid w:val="00113AEB"/>
    <w:rsid w:val="00114D0B"/>
    <w:rsid w:val="00114D2B"/>
    <w:rsid w:val="001161A2"/>
    <w:rsid w:val="00116452"/>
    <w:rsid w:val="00120095"/>
    <w:rsid w:val="001248E0"/>
    <w:rsid w:val="00124945"/>
    <w:rsid w:val="00125DF8"/>
    <w:rsid w:val="00126A9C"/>
    <w:rsid w:val="00126AD7"/>
    <w:rsid w:val="001276A1"/>
    <w:rsid w:val="001317CD"/>
    <w:rsid w:val="001325D2"/>
    <w:rsid w:val="00132B55"/>
    <w:rsid w:val="00133F6B"/>
    <w:rsid w:val="00136F1C"/>
    <w:rsid w:val="00137437"/>
    <w:rsid w:val="001401E4"/>
    <w:rsid w:val="001415DA"/>
    <w:rsid w:val="00144718"/>
    <w:rsid w:val="00145D11"/>
    <w:rsid w:val="001462FF"/>
    <w:rsid w:val="0014765D"/>
    <w:rsid w:val="00147E01"/>
    <w:rsid w:val="00151C27"/>
    <w:rsid w:val="00151C9B"/>
    <w:rsid w:val="00154581"/>
    <w:rsid w:val="00154604"/>
    <w:rsid w:val="001564DE"/>
    <w:rsid w:val="00156E43"/>
    <w:rsid w:val="00157420"/>
    <w:rsid w:val="00163DB6"/>
    <w:rsid w:val="00170EF7"/>
    <w:rsid w:val="00170F1A"/>
    <w:rsid w:val="00171F1E"/>
    <w:rsid w:val="00173487"/>
    <w:rsid w:val="0017352C"/>
    <w:rsid w:val="00174915"/>
    <w:rsid w:val="00174B02"/>
    <w:rsid w:val="00176B83"/>
    <w:rsid w:val="00177C5D"/>
    <w:rsid w:val="00182820"/>
    <w:rsid w:val="00191261"/>
    <w:rsid w:val="00191703"/>
    <w:rsid w:val="00192C35"/>
    <w:rsid w:val="001A02C9"/>
    <w:rsid w:val="001A034D"/>
    <w:rsid w:val="001A0B40"/>
    <w:rsid w:val="001A0D55"/>
    <w:rsid w:val="001A3017"/>
    <w:rsid w:val="001A372D"/>
    <w:rsid w:val="001A4D2E"/>
    <w:rsid w:val="001A5E1F"/>
    <w:rsid w:val="001B51E3"/>
    <w:rsid w:val="001B562B"/>
    <w:rsid w:val="001B6A27"/>
    <w:rsid w:val="001B78D9"/>
    <w:rsid w:val="001C023D"/>
    <w:rsid w:val="001C3F73"/>
    <w:rsid w:val="001C4D5A"/>
    <w:rsid w:val="001C76FD"/>
    <w:rsid w:val="001D1C66"/>
    <w:rsid w:val="001D59A5"/>
    <w:rsid w:val="001D72DC"/>
    <w:rsid w:val="001E2995"/>
    <w:rsid w:val="001E47FA"/>
    <w:rsid w:val="001E6995"/>
    <w:rsid w:val="001F059C"/>
    <w:rsid w:val="001F12B3"/>
    <w:rsid w:val="001F15D0"/>
    <w:rsid w:val="001F5AA2"/>
    <w:rsid w:val="001F7947"/>
    <w:rsid w:val="00203126"/>
    <w:rsid w:val="00203AC9"/>
    <w:rsid w:val="00204D97"/>
    <w:rsid w:val="002054F8"/>
    <w:rsid w:val="002061DA"/>
    <w:rsid w:val="002067B0"/>
    <w:rsid w:val="0021085A"/>
    <w:rsid w:val="00211F7B"/>
    <w:rsid w:val="0021365A"/>
    <w:rsid w:val="0022046D"/>
    <w:rsid w:val="00235205"/>
    <w:rsid w:val="00240B90"/>
    <w:rsid w:val="00246700"/>
    <w:rsid w:val="00247646"/>
    <w:rsid w:val="00253305"/>
    <w:rsid w:val="0025343D"/>
    <w:rsid w:val="0025525F"/>
    <w:rsid w:val="00257667"/>
    <w:rsid w:val="00260D1C"/>
    <w:rsid w:val="00262762"/>
    <w:rsid w:val="00262E7A"/>
    <w:rsid w:val="00265D3B"/>
    <w:rsid w:val="00265DAC"/>
    <w:rsid w:val="00272FB9"/>
    <w:rsid w:val="0027439B"/>
    <w:rsid w:val="00275A5A"/>
    <w:rsid w:val="002772C6"/>
    <w:rsid w:val="002842F5"/>
    <w:rsid w:val="00284317"/>
    <w:rsid w:val="002848F8"/>
    <w:rsid w:val="002849B9"/>
    <w:rsid w:val="0029375D"/>
    <w:rsid w:val="002948EE"/>
    <w:rsid w:val="00295B7A"/>
    <w:rsid w:val="0029626B"/>
    <w:rsid w:val="002A12C0"/>
    <w:rsid w:val="002A31AE"/>
    <w:rsid w:val="002A536C"/>
    <w:rsid w:val="002A7C77"/>
    <w:rsid w:val="002B16B9"/>
    <w:rsid w:val="002B1D57"/>
    <w:rsid w:val="002B3389"/>
    <w:rsid w:val="002B6603"/>
    <w:rsid w:val="002B6CF0"/>
    <w:rsid w:val="002B704A"/>
    <w:rsid w:val="002C11F4"/>
    <w:rsid w:val="002C1FF3"/>
    <w:rsid w:val="002C6248"/>
    <w:rsid w:val="002D1B59"/>
    <w:rsid w:val="002D26EE"/>
    <w:rsid w:val="002D7A99"/>
    <w:rsid w:val="002E17F3"/>
    <w:rsid w:val="002F498A"/>
    <w:rsid w:val="002F53D6"/>
    <w:rsid w:val="002F7EF7"/>
    <w:rsid w:val="00302401"/>
    <w:rsid w:val="003026E5"/>
    <w:rsid w:val="003042CC"/>
    <w:rsid w:val="00304FD8"/>
    <w:rsid w:val="003068BB"/>
    <w:rsid w:val="00306A2A"/>
    <w:rsid w:val="00306EAD"/>
    <w:rsid w:val="00307CDE"/>
    <w:rsid w:val="003108B2"/>
    <w:rsid w:val="00310E92"/>
    <w:rsid w:val="00312793"/>
    <w:rsid w:val="00312DE7"/>
    <w:rsid w:val="003141AB"/>
    <w:rsid w:val="00317510"/>
    <w:rsid w:val="0032067D"/>
    <w:rsid w:val="00322038"/>
    <w:rsid w:val="003224B7"/>
    <w:rsid w:val="00323083"/>
    <w:rsid w:val="00324E34"/>
    <w:rsid w:val="00327DD4"/>
    <w:rsid w:val="00332B5D"/>
    <w:rsid w:val="0033561A"/>
    <w:rsid w:val="00337EE2"/>
    <w:rsid w:val="00340269"/>
    <w:rsid w:val="00346D7A"/>
    <w:rsid w:val="00352916"/>
    <w:rsid w:val="00355D5A"/>
    <w:rsid w:val="00356233"/>
    <w:rsid w:val="00362D9C"/>
    <w:rsid w:val="00365F1D"/>
    <w:rsid w:val="00366B2F"/>
    <w:rsid w:val="00367B0D"/>
    <w:rsid w:val="0037003F"/>
    <w:rsid w:val="00371FBC"/>
    <w:rsid w:val="00374662"/>
    <w:rsid w:val="003750BA"/>
    <w:rsid w:val="00376356"/>
    <w:rsid w:val="00376904"/>
    <w:rsid w:val="00377571"/>
    <w:rsid w:val="00377BAF"/>
    <w:rsid w:val="003804D9"/>
    <w:rsid w:val="00381AAD"/>
    <w:rsid w:val="003828E5"/>
    <w:rsid w:val="00382AE4"/>
    <w:rsid w:val="00382D71"/>
    <w:rsid w:val="0038547D"/>
    <w:rsid w:val="00386E0F"/>
    <w:rsid w:val="00391FAD"/>
    <w:rsid w:val="003924AF"/>
    <w:rsid w:val="003934A6"/>
    <w:rsid w:val="00393A32"/>
    <w:rsid w:val="003960EB"/>
    <w:rsid w:val="0039639E"/>
    <w:rsid w:val="00396427"/>
    <w:rsid w:val="003A3EB7"/>
    <w:rsid w:val="003A638C"/>
    <w:rsid w:val="003B22FC"/>
    <w:rsid w:val="003B487E"/>
    <w:rsid w:val="003B48BA"/>
    <w:rsid w:val="003C0429"/>
    <w:rsid w:val="003C13EF"/>
    <w:rsid w:val="003C14F6"/>
    <w:rsid w:val="003C25AF"/>
    <w:rsid w:val="003C2DCF"/>
    <w:rsid w:val="003C42CD"/>
    <w:rsid w:val="003D129E"/>
    <w:rsid w:val="003D44DD"/>
    <w:rsid w:val="003D6782"/>
    <w:rsid w:val="003E0126"/>
    <w:rsid w:val="003E41A6"/>
    <w:rsid w:val="003E438F"/>
    <w:rsid w:val="003E6238"/>
    <w:rsid w:val="003F02B4"/>
    <w:rsid w:val="003F1428"/>
    <w:rsid w:val="003F26AE"/>
    <w:rsid w:val="003F2875"/>
    <w:rsid w:val="003F30E9"/>
    <w:rsid w:val="003F3BF7"/>
    <w:rsid w:val="003F79CA"/>
    <w:rsid w:val="003F7EC7"/>
    <w:rsid w:val="00400844"/>
    <w:rsid w:val="0040419D"/>
    <w:rsid w:val="00410383"/>
    <w:rsid w:val="0041056E"/>
    <w:rsid w:val="00413231"/>
    <w:rsid w:val="00413A3D"/>
    <w:rsid w:val="0041478C"/>
    <w:rsid w:val="00415C02"/>
    <w:rsid w:val="00420377"/>
    <w:rsid w:val="0042381D"/>
    <w:rsid w:val="00423EA9"/>
    <w:rsid w:val="004273D2"/>
    <w:rsid w:val="0042741D"/>
    <w:rsid w:val="00430FD1"/>
    <w:rsid w:val="00435DCB"/>
    <w:rsid w:val="00441094"/>
    <w:rsid w:val="00441180"/>
    <w:rsid w:val="0044204D"/>
    <w:rsid w:val="004448EF"/>
    <w:rsid w:val="0045124E"/>
    <w:rsid w:val="004556D4"/>
    <w:rsid w:val="00462F8F"/>
    <w:rsid w:val="004707EC"/>
    <w:rsid w:val="00472A40"/>
    <w:rsid w:val="0047600D"/>
    <w:rsid w:val="00476ACD"/>
    <w:rsid w:val="00482E3C"/>
    <w:rsid w:val="00483EBB"/>
    <w:rsid w:val="00493BB7"/>
    <w:rsid w:val="00494814"/>
    <w:rsid w:val="004967C6"/>
    <w:rsid w:val="004A03B3"/>
    <w:rsid w:val="004A0772"/>
    <w:rsid w:val="004A0B1A"/>
    <w:rsid w:val="004A4FC4"/>
    <w:rsid w:val="004A57B6"/>
    <w:rsid w:val="004B0A58"/>
    <w:rsid w:val="004B39A6"/>
    <w:rsid w:val="004B71C8"/>
    <w:rsid w:val="004B7C45"/>
    <w:rsid w:val="004C166D"/>
    <w:rsid w:val="004C36C7"/>
    <w:rsid w:val="004C37C6"/>
    <w:rsid w:val="004C5FAF"/>
    <w:rsid w:val="004D2373"/>
    <w:rsid w:val="004D52F3"/>
    <w:rsid w:val="004D7309"/>
    <w:rsid w:val="004E0471"/>
    <w:rsid w:val="004E48A9"/>
    <w:rsid w:val="004E49A8"/>
    <w:rsid w:val="004E5898"/>
    <w:rsid w:val="004F6F49"/>
    <w:rsid w:val="004F6FF3"/>
    <w:rsid w:val="005017E0"/>
    <w:rsid w:val="0050234E"/>
    <w:rsid w:val="00502AB6"/>
    <w:rsid w:val="00504C09"/>
    <w:rsid w:val="00505D33"/>
    <w:rsid w:val="00507662"/>
    <w:rsid w:val="0051004F"/>
    <w:rsid w:val="00512948"/>
    <w:rsid w:val="00513ABE"/>
    <w:rsid w:val="00514D62"/>
    <w:rsid w:val="00516388"/>
    <w:rsid w:val="005165D2"/>
    <w:rsid w:val="005169AE"/>
    <w:rsid w:val="00521DE9"/>
    <w:rsid w:val="005244D6"/>
    <w:rsid w:val="0052478B"/>
    <w:rsid w:val="0053000E"/>
    <w:rsid w:val="00530AF4"/>
    <w:rsid w:val="00531599"/>
    <w:rsid w:val="0053184A"/>
    <w:rsid w:val="005324E6"/>
    <w:rsid w:val="00532773"/>
    <w:rsid w:val="00533AD8"/>
    <w:rsid w:val="005340E7"/>
    <w:rsid w:val="0053447A"/>
    <w:rsid w:val="005371BE"/>
    <w:rsid w:val="005428A8"/>
    <w:rsid w:val="00542E7F"/>
    <w:rsid w:val="00547B5B"/>
    <w:rsid w:val="00551266"/>
    <w:rsid w:val="005525A0"/>
    <w:rsid w:val="00552FB7"/>
    <w:rsid w:val="005558CB"/>
    <w:rsid w:val="00560768"/>
    <w:rsid w:val="00562FE7"/>
    <w:rsid w:val="00567344"/>
    <w:rsid w:val="00570979"/>
    <w:rsid w:val="005812CF"/>
    <w:rsid w:val="00586EE6"/>
    <w:rsid w:val="00593117"/>
    <w:rsid w:val="00595A66"/>
    <w:rsid w:val="00597B21"/>
    <w:rsid w:val="005A07BD"/>
    <w:rsid w:val="005A242E"/>
    <w:rsid w:val="005A270C"/>
    <w:rsid w:val="005B007E"/>
    <w:rsid w:val="005B3282"/>
    <w:rsid w:val="005B58A2"/>
    <w:rsid w:val="005B59E0"/>
    <w:rsid w:val="005B5C62"/>
    <w:rsid w:val="005C1157"/>
    <w:rsid w:val="005C3E98"/>
    <w:rsid w:val="005C42B3"/>
    <w:rsid w:val="005C63D5"/>
    <w:rsid w:val="005D0C06"/>
    <w:rsid w:val="005D1447"/>
    <w:rsid w:val="005D1998"/>
    <w:rsid w:val="005D51A1"/>
    <w:rsid w:val="005E065F"/>
    <w:rsid w:val="005E3063"/>
    <w:rsid w:val="005E3341"/>
    <w:rsid w:val="005E35A2"/>
    <w:rsid w:val="005F146F"/>
    <w:rsid w:val="005F5127"/>
    <w:rsid w:val="005F7336"/>
    <w:rsid w:val="006003C5"/>
    <w:rsid w:val="00606D27"/>
    <w:rsid w:val="00610D7D"/>
    <w:rsid w:val="00611918"/>
    <w:rsid w:val="0061388F"/>
    <w:rsid w:val="0061438A"/>
    <w:rsid w:val="00615179"/>
    <w:rsid w:val="00616C6C"/>
    <w:rsid w:val="0062050F"/>
    <w:rsid w:val="00620691"/>
    <w:rsid w:val="00623E8B"/>
    <w:rsid w:val="00626624"/>
    <w:rsid w:val="006267BF"/>
    <w:rsid w:val="0062715A"/>
    <w:rsid w:val="00627E0D"/>
    <w:rsid w:val="00631AC5"/>
    <w:rsid w:val="0063537B"/>
    <w:rsid w:val="00635A94"/>
    <w:rsid w:val="006371DA"/>
    <w:rsid w:val="00640B94"/>
    <w:rsid w:val="00642B49"/>
    <w:rsid w:val="006439F7"/>
    <w:rsid w:val="006545A7"/>
    <w:rsid w:val="0065578D"/>
    <w:rsid w:val="0065677D"/>
    <w:rsid w:val="006572EB"/>
    <w:rsid w:val="00660EC2"/>
    <w:rsid w:val="00661D96"/>
    <w:rsid w:val="00663F9E"/>
    <w:rsid w:val="006665AA"/>
    <w:rsid w:val="00673E53"/>
    <w:rsid w:val="00674398"/>
    <w:rsid w:val="006777C2"/>
    <w:rsid w:val="00681321"/>
    <w:rsid w:val="006815CE"/>
    <w:rsid w:val="00681ECD"/>
    <w:rsid w:val="006902CA"/>
    <w:rsid w:val="006906B6"/>
    <w:rsid w:val="006920A7"/>
    <w:rsid w:val="00697C21"/>
    <w:rsid w:val="006A0436"/>
    <w:rsid w:val="006A0E2D"/>
    <w:rsid w:val="006A12B6"/>
    <w:rsid w:val="006A7579"/>
    <w:rsid w:val="006B7D57"/>
    <w:rsid w:val="006C02C0"/>
    <w:rsid w:val="006C204D"/>
    <w:rsid w:val="006C3E4F"/>
    <w:rsid w:val="006C70B0"/>
    <w:rsid w:val="006C751E"/>
    <w:rsid w:val="006C77F4"/>
    <w:rsid w:val="006D14D1"/>
    <w:rsid w:val="006D1DE4"/>
    <w:rsid w:val="006D2E6D"/>
    <w:rsid w:val="006D42F6"/>
    <w:rsid w:val="006D5DAD"/>
    <w:rsid w:val="006D669B"/>
    <w:rsid w:val="006D6A2B"/>
    <w:rsid w:val="006E075E"/>
    <w:rsid w:val="006E14AA"/>
    <w:rsid w:val="006E5551"/>
    <w:rsid w:val="006E559E"/>
    <w:rsid w:val="006E581F"/>
    <w:rsid w:val="006F0487"/>
    <w:rsid w:val="006F1DD2"/>
    <w:rsid w:val="006F2F3F"/>
    <w:rsid w:val="006F4473"/>
    <w:rsid w:val="006F6E7A"/>
    <w:rsid w:val="006F7ADE"/>
    <w:rsid w:val="007056A1"/>
    <w:rsid w:val="00707040"/>
    <w:rsid w:val="00711532"/>
    <w:rsid w:val="00711A7A"/>
    <w:rsid w:val="00715F43"/>
    <w:rsid w:val="00716313"/>
    <w:rsid w:val="00725E73"/>
    <w:rsid w:val="007265C3"/>
    <w:rsid w:val="00730522"/>
    <w:rsid w:val="00730568"/>
    <w:rsid w:val="007334D6"/>
    <w:rsid w:val="007349DC"/>
    <w:rsid w:val="007429B0"/>
    <w:rsid w:val="0074509C"/>
    <w:rsid w:val="007451A0"/>
    <w:rsid w:val="00747B6E"/>
    <w:rsid w:val="007578ED"/>
    <w:rsid w:val="00762408"/>
    <w:rsid w:val="00765689"/>
    <w:rsid w:val="00766214"/>
    <w:rsid w:val="00766FA7"/>
    <w:rsid w:val="00771039"/>
    <w:rsid w:val="00773D10"/>
    <w:rsid w:val="00774A30"/>
    <w:rsid w:val="0077628F"/>
    <w:rsid w:val="00777B59"/>
    <w:rsid w:val="00780322"/>
    <w:rsid w:val="0078519A"/>
    <w:rsid w:val="00785B10"/>
    <w:rsid w:val="00790642"/>
    <w:rsid w:val="00790892"/>
    <w:rsid w:val="007915A0"/>
    <w:rsid w:val="00792764"/>
    <w:rsid w:val="007929FA"/>
    <w:rsid w:val="00793265"/>
    <w:rsid w:val="00794C61"/>
    <w:rsid w:val="00794CA6"/>
    <w:rsid w:val="00795D17"/>
    <w:rsid w:val="007A0B97"/>
    <w:rsid w:val="007A3836"/>
    <w:rsid w:val="007A4A8E"/>
    <w:rsid w:val="007A7AC4"/>
    <w:rsid w:val="007B6830"/>
    <w:rsid w:val="007B77F1"/>
    <w:rsid w:val="007C3C33"/>
    <w:rsid w:val="007C46A6"/>
    <w:rsid w:val="007D0059"/>
    <w:rsid w:val="007D0E01"/>
    <w:rsid w:val="007D148A"/>
    <w:rsid w:val="007D479D"/>
    <w:rsid w:val="007D62AE"/>
    <w:rsid w:val="007D647C"/>
    <w:rsid w:val="007E026C"/>
    <w:rsid w:val="007E14AC"/>
    <w:rsid w:val="007E48A1"/>
    <w:rsid w:val="007E7BC6"/>
    <w:rsid w:val="007F0F94"/>
    <w:rsid w:val="007F28D6"/>
    <w:rsid w:val="007F4304"/>
    <w:rsid w:val="007F5CE2"/>
    <w:rsid w:val="007F699D"/>
    <w:rsid w:val="007F72D2"/>
    <w:rsid w:val="00800993"/>
    <w:rsid w:val="00801C30"/>
    <w:rsid w:val="00805F8D"/>
    <w:rsid w:val="00806E3D"/>
    <w:rsid w:val="00810DBD"/>
    <w:rsid w:val="00812B9C"/>
    <w:rsid w:val="00820039"/>
    <w:rsid w:val="00820640"/>
    <w:rsid w:val="00820F61"/>
    <w:rsid w:val="00826514"/>
    <w:rsid w:val="008317F6"/>
    <w:rsid w:val="00831FE9"/>
    <w:rsid w:val="00832D7C"/>
    <w:rsid w:val="008333F6"/>
    <w:rsid w:val="00835629"/>
    <w:rsid w:val="00835C11"/>
    <w:rsid w:val="00837CDD"/>
    <w:rsid w:val="008409E7"/>
    <w:rsid w:val="00841F49"/>
    <w:rsid w:val="00843615"/>
    <w:rsid w:val="008436E6"/>
    <w:rsid w:val="008440ED"/>
    <w:rsid w:val="00845D2B"/>
    <w:rsid w:val="00846E9F"/>
    <w:rsid w:val="00852F09"/>
    <w:rsid w:val="00855FAA"/>
    <w:rsid w:val="0085740A"/>
    <w:rsid w:val="00865A01"/>
    <w:rsid w:val="00870FB7"/>
    <w:rsid w:val="0087267B"/>
    <w:rsid w:val="008738F9"/>
    <w:rsid w:val="00873986"/>
    <w:rsid w:val="00875841"/>
    <w:rsid w:val="00877E5B"/>
    <w:rsid w:val="00880443"/>
    <w:rsid w:val="008845C0"/>
    <w:rsid w:val="00884A03"/>
    <w:rsid w:val="00887A5B"/>
    <w:rsid w:val="008912C2"/>
    <w:rsid w:val="008920A9"/>
    <w:rsid w:val="0089462E"/>
    <w:rsid w:val="008A0850"/>
    <w:rsid w:val="008B0539"/>
    <w:rsid w:val="008B14C5"/>
    <w:rsid w:val="008B1FBB"/>
    <w:rsid w:val="008B2042"/>
    <w:rsid w:val="008B28FB"/>
    <w:rsid w:val="008B5C9F"/>
    <w:rsid w:val="008B5CC3"/>
    <w:rsid w:val="008B63DD"/>
    <w:rsid w:val="008B7EA9"/>
    <w:rsid w:val="008C4115"/>
    <w:rsid w:val="008D0687"/>
    <w:rsid w:val="008D0FC8"/>
    <w:rsid w:val="008D5237"/>
    <w:rsid w:val="008D58EA"/>
    <w:rsid w:val="008D68CD"/>
    <w:rsid w:val="008D76CA"/>
    <w:rsid w:val="008E04EC"/>
    <w:rsid w:val="008E19A3"/>
    <w:rsid w:val="008E3E96"/>
    <w:rsid w:val="008E454A"/>
    <w:rsid w:val="008F0495"/>
    <w:rsid w:val="008F0590"/>
    <w:rsid w:val="008F0D44"/>
    <w:rsid w:val="008F1A01"/>
    <w:rsid w:val="008F513B"/>
    <w:rsid w:val="008F57D8"/>
    <w:rsid w:val="00900821"/>
    <w:rsid w:val="0090192E"/>
    <w:rsid w:val="00904B2E"/>
    <w:rsid w:val="00904E76"/>
    <w:rsid w:val="00905FF3"/>
    <w:rsid w:val="00906458"/>
    <w:rsid w:val="009067C4"/>
    <w:rsid w:val="0090702C"/>
    <w:rsid w:val="0091029A"/>
    <w:rsid w:val="009106DC"/>
    <w:rsid w:val="00912468"/>
    <w:rsid w:val="00912900"/>
    <w:rsid w:val="00916EDD"/>
    <w:rsid w:val="00924159"/>
    <w:rsid w:val="009259F6"/>
    <w:rsid w:val="009262A8"/>
    <w:rsid w:val="00926DCA"/>
    <w:rsid w:val="00927992"/>
    <w:rsid w:val="0093078F"/>
    <w:rsid w:val="009346D3"/>
    <w:rsid w:val="00936920"/>
    <w:rsid w:val="0094172A"/>
    <w:rsid w:val="00942526"/>
    <w:rsid w:val="009431CE"/>
    <w:rsid w:val="009434E4"/>
    <w:rsid w:val="00943C14"/>
    <w:rsid w:val="00954CDA"/>
    <w:rsid w:val="00957A08"/>
    <w:rsid w:val="00957C2C"/>
    <w:rsid w:val="009608A6"/>
    <w:rsid w:val="00960C78"/>
    <w:rsid w:val="0096172D"/>
    <w:rsid w:val="00977356"/>
    <w:rsid w:val="00977B22"/>
    <w:rsid w:val="00980572"/>
    <w:rsid w:val="00982DF6"/>
    <w:rsid w:val="00984DB8"/>
    <w:rsid w:val="00985B45"/>
    <w:rsid w:val="0099077B"/>
    <w:rsid w:val="00990B53"/>
    <w:rsid w:val="009936AF"/>
    <w:rsid w:val="00993A09"/>
    <w:rsid w:val="00995362"/>
    <w:rsid w:val="00997896"/>
    <w:rsid w:val="009A1E56"/>
    <w:rsid w:val="009A253E"/>
    <w:rsid w:val="009A4728"/>
    <w:rsid w:val="009A620C"/>
    <w:rsid w:val="009A7D62"/>
    <w:rsid w:val="009B023A"/>
    <w:rsid w:val="009B0C18"/>
    <w:rsid w:val="009B2BEE"/>
    <w:rsid w:val="009B314F"/>
    <w:rsid w:val="009B38F3"/>
    <w:rsid w:val="009B72CE"/>
    <w:rsid w:val="009B7CF9"/>
    <w:rsid w:val="009C129D"/>
    <w:rsid w:val="009C2F09"/>
    <w:rsid w:val="009C65E4"/>
    <w:rsid w:val="009C70DE"/>
    <w:rsid w:val="009C7199"/>
    <w:rsid w:val="009D0E20"/>
    <w:rsid w:val="009D1DA3"/>
    <w:rsid w:val="009D5D58"/>
    <w:rsid w:val="009E12D4"/>
    <w:rsid w:val="009E2B52"/>
    <w:rsid w:val="009E4A50"/>
    <w:rsid w:val="009E5B29"/>
    <w:rsid w:val="009E634C"/>
    <w:rsid w:val="009F3C49"/>
    <w:rsid w:val="009F5662"/>
    <w:rsid w:val="009F7AED"/>
    <w:rsid w:val="00A00270"/>
    <w:rsid w:val="00A00354"/>
    <w:rsid w:val="00A011ED"/>
    <w:rsid w:val="00A020C4"/>
    <w:rsid w:val="00A06F29"/>
    <w:rsid w:val="00A12CDE"/>
    <w:rsid w:val="00A12DF9"/>
    <w:rsid w:val="00A14325"/>
    <w:rsid w:val="00A22A23"/>
    <w:rsid w:val="00A230C0"/>
    <w:rsid w:val="00A23BCC"/>
    <w:rsid w:val="00A2719F"/>
    <w:rsid w:val="00A3153B"/>
    <w:rsid w:val="00A37656"/>
    <w:rsid w:val="00A423E6"/>
    <w:rsid w:val="00A42CC6"/>
    <w:rsid w:val="00A4538A"/>
    <w:rsid w:val="00A4606B"/>
    <w:rsid w:val="00A5102D"/>
    <w:rsid w:val="00A52320"/>
    <w:rsid w:val="00A541BF"/>
    <w:rsid w:val="00A55DE6"/>
    <w:rsid w:val="00A56407"/>
    <w:rsid w:val="00A62D8D"/>
    <w:rsid w:val="00A66F79"/>
    <w:rsid w:val="00A6728F"/>
    <w:rsid w:val="00A76B26"/>
    <w:rsid w:val="00A8424C"/>
    <w:rsid w:val="00A8429B"/>
    <w:rsid w:val="00A8523E"/>
    <w:rsid w:val="00A9641B"/>
    <w:rsid w:val="00AA0B45"/>
    <w:rsid w:val="00AA3128"/>
    <w:rsid w:val="00AA31A0"/>
    <w:rsid w:val="00AA31B3"/>
    <w:rsid w:val="00AA375A"/>
    <w:rsid w:val="00AA41D4"/>
    <w:rsid w:val="00AA465D"/>
    <w:rsid w:val="00AA6069"/>
    <w:rsid w:val="00AB081D"/>
    <w:rsid w:val="00AB1627"/>
    <w:rsid w:val="00AB1BCD"/>
    <w:rsid w:val="00AC10E3"/>
    <w:rsid w:val="00AC1490"/>
    <w:rsid w:val="00AC1DC5"/>
    <w:rsid w:val="00AC318C"/>
    <w:rsid w:val="00AC68FB"/>
    <w:rsid w:val="00AC6E18"/>
    <w:rsid w:val="00AC77C6"/>
    <w:rsid w:val="00AC7A0F"/>
    <w:rsid w:val="00AD5CE8"/>
    <w:rsid w:val="00AD67DB"/>
    <w:rsid w:val="00AD74AB"/>
    <w:rsid w:val="00AE4CCC"/>
    <w:rsid w:val="00AE7C16"/>
    <w:rsid w:val="00AF1E00"/>
    <w:rsid w:val="00AF39CD"/>
    <w:rsid w:val="00AF5CA7"/>
    <w:rsid w:val="00AF7A46"/>
    <w:rsid w:val="00B02C75"/>
    <w:rsid w:val="00B03C6E"/>
    <w:rsid w:val="00B04984"/>
    <w:rsid w:val="00B078D3"/>
    <w:rsid w:val="00B1028D"/>
    <w:rsid w:val="00B132E3"/>
    <w:rsid w:val="00B13E68"/>
    <w:rsid w:val="00B1614C"/>
    <w:rsid w:val="00B1702B"/>
    <w:rsid w:val="00B17048"/>
    <w:rsid w:val="00B210C3"/>
    <w:rsid w:val="00B22180"/>
    <w:rsid w:val="00B223D8"/>
    <w:rsid w:val="00B22D51"/>
    <w:rsid w:val="00B25048"/>
    <w:rsid w:val="00B32134"/>
    <w:rsid w:val="00B329DF"/>
    <w:rsid w:val="00B35262"/>
    <w:rsid w:val="00B35403"/>
    <w:rsid w:val="00B365E4"/>
    <w:rsid w:val="00B37D06"/>
    <w:rsid w:val="00B37EAA"/>
    <w:rsid w:val="00B41A64"/>
    <w:rsid w:val="00B44760"/>
    <w:rsid w:val="00B45476"/>
    <w:rsid w:val="00B46F81"/>
    <w:rsid w:val="00B51AE4"/>
    <w:rsid w:val="00B607C7"/>
    <w:rsid w:val="00B639B0"/>
    <w:rsid w:val="00B6776C"/>
    <w:rsid w:val="00B758A8"/>
    <w:rsid w:val="00B76987"/>
    <w:rsid w:val="00B80132"/>
    <w:rsid w:val="00B801C3"/>
    <w:rsid w:val="00B8123A"/>
    <w:rsid w:val="00B82F04"/>
    <w:rsid w:val="00B85787"/>
    <w:rsid w:val="00B900CB"/>
    <w:rsid w:val="00B90383"/>
    <w:rsid w:val="00B91E5D"/>
    <w:rsid w:val="00BA19F2"/>
    <w:rsid w:val="00BA2AFC"/>
    <w:rsid w:val="00BA5B30"/>
    <w:rsid w:val="00BA6012"/>
    <w:rsid w:val="00BA644A"/>
    <w:rsid w:val="00BA7964"/>
    <w:rsid w:val="00BB0CA7"/>
    <w:rsid w:val="00BB2F98"/>
    <w:rsid w:val="00BB4B4E"/>
    <w:rsid w:val="00BB6CB0"/>
    <w:rsid w:val="00BC1210"/>
    <w:rsid w:val="00BD13D2"/>
    <w:rsid w:val="00BD43DA"/>
    <w:rsid w:val="00BD45D6"/>
    <w:rsid w:val="00BD46F8"/>
    <w:rsid w:val="00BE00A7"/>
    <w:rsid w:val="00BE14A3"/>
    <w:rsid w:val="00BE1F48"/>
    <w:rsid w:val="00BE4438"/>
    <w:rsid w:val="00BE4BF5"/>
    <w:rsid w:val="00BF2E9D"/>
    <w:rsid w:val="00BF45B2"/>
    <w:rsid w:val="00C000C3"/>
    <w:rsid w:val="00C03A9D"/>
    <w:rsid w:val="00C03C3E"/>
    <w:rsid w:val="00C05A40"/>
    <w:rsid w:val="00C05FB5"/>
    <w:rsid w:val="00C11102"/>
    <w:rsid w:val="00C1171A"/>
    <w:rsid w:val="00C12734"/>
    <w:rsid w:val="00C13355"/>
    <w:rsid w:val="00C14F68"/>
    <w:rsid w:val="00C16B42"/>
    <w:rsid w:val="00C204FA"/>
    <w:rsid w:val="00C305EB"/>
    <w:rsid w:val="00C32FFF"/>
    <w:rsid w:val="00C33184"/>
    <w:rsid w:val="00C337A1"/>
    <w:rsid w:val="00C37232"/>
    <w:rsid w:val="00C44805"/>
    <w:rsid w:val="00C44E30"/>
    <w:rsid w:val="00C500C3"/>
    <w:rsid w:val="00C53082"/>
    <w:rsid w:val="00C54AC4"/>
    <w:rsid w:val="00C56DCB"/>
    <w:rsid w:val="00C61BF3"/>
    <w:rsid w:val="00C636F9"/>
    <w:rsid w:val="00C66D95"/>
    <w:rsid w:val="00C726A1"/>
    <w:rsid w:val="00C73F07"/>
    <w:rsid w:val="00C744B7"/>
    <w:rsid w:val="00C74A9C"/>
    <w:rsid w:val="00C83D5D"/>
    <w:rsid w:val="00C846FF"/>
    <w:rsid w:val="00C856B7"/>
    <w:rsid w:val="00C87C1C"/>
    <w:rsid w:val="00C92D4E"/>
    <w:rsid w:val="00C93CE4"/>
    <w:rsid w:val="00C965C9"/>
    <w:rsid w:val="00C96CAA"/>
    <w:rsid w:val="00CA5A7A"/>
    <w:rsid w:val="00CA6578"/>
    <w:rsid w:val="00CB12D3"/>
    <w:rsid w:val="00CB6A66"/>
    <w:rsid w:val="00CC20F6"/>
    <w:rsid w:val="00CC25EB"/>
    <w:rsid w:val="00CC5FBB"/>
    <w:rsid w:val="00CC6E8F"/>
    <w:rsid w:val="00CD0700"/>
    <w:rsid w:val="00CD0ACE"/>
    <w:rsid w:val="00CD0DC8"/>
    <w:rsid w:val="00CD2E6B"/>
    <w:rsid w:val="00CD3BCC"/>
    <w:rsid w:val="00CD46EB"/>
    <w:rsid w:val="00CD5FA8"/>
    <w:rsid w:val="00CD6A9D"/>
    <w:rsid w:val="00CE4B25"/>
    <w:rsid w:val="00CF06C8"/>
    <w:rsid w:val="00CF749A"/>
    <w:rsid w:val="00D02A64"/>
    <w:rsid w:val="00D02E7B"/>
    <w:rsid w:val="00D043B9"/>
    <w:rsid w:val="00D04FD8"/>
    <w:rsid w:val="00D05048"/>
    <w:rsid w:val="00D070B3"/>
    <w:rsid w:val="00D156CE"/>
    <w:rsid w:val="00D205FE"/>
    <w:rsid w:val="00D206DD"/>
    <w:rsid w:val="00D23387"/>
    <w:rsid w:val="00D24EC6"/>
    <w:rsid w:val="00D30223"/>
    <w:rsid w:val="00D305F7"/>
    <w:rsid w:val="00D30809"/>
    <w:rsid w:val="00D343B2"/>
    <w:rsid w:val="00D41DD3"/>
    <w:rsid w:val="00D44907"/>
    <w:rsid w:val="00D4609B"/>
    <w:rsid w:val="00D512F2"/>
    <w:rsid w:val="00D56739"/>
    <w:rsid w:val="00D56E57"/>
    <w:rsid w:val="00D578BF"/>
    <w:rsid w:val="00D61447"/>
    <w:rsid w:val="00D655B5"/>
    <w:rsid w:val="00D66164"/>
    <w:rsid w:val="00D668C2"/>
    <w:rsid w:val="00D66DAE"/>
    <w:rsid w:val="00D707E2"/>
    <w:rsid w:val="00D722DA"/>
    <w:rsid w:val="00D72E50"/>
    <w:rsid w:val="00D75793"/>
    <w:rsid w:val="00D80413"/>
    <w:rsid w:val="00D80A02"/>
    <w:rsid w:val="00D80E08"/>
    <w:rsid w:val="00D81517"/>
    <w:rsid w:val="00D839EB"/>
    <w:rsid w:val="00D83BBC"/>
    <w:rsid w:val="00D841C8"/>
    <w:rsid w:val="00D843AA"/>
    <w:rsid w:val="00D85F79"/>
    <w:rsid w:val="00D87766"/>
    <w:rsid w:val="00D91493"/>
    <w:rsid w:val="00D91800"/>
    <w:rsid w:val="00D920AB"/>
    <w:rsid w:val="00D9507B"/>
    <w:rsid w:val="00DA024D"/>
    <w:rsid w:val="00DA033C"/>
    <w:rsid w:val="00DA04A0"/>
    <w:rsid w:val="00DA0874"/>
    <w:rsid w:val="00DA1ABC"/>
    <w:rsid w:val="00DA1F0B"/>
    <w:rsid w:val="00DA31B5"/>
    <w:rsid w:val="00DA3919"/>
    <w:rsid w:val="00DA5095"/>
    <w:rsid w:val="00DB3282"/>
    <w:rsid w:val="00DB6046"/>
    <w:rsid w:val="00DB7981"/>
    <w:rsid w:val="00DC49F2"/>
    <w:rsid w:val="00DC50BA"/>
    <w:rsid w:val="00DC5BCC"/>
    <w:rsid w:val="00DC6223"/>
    <w:rsid w:val="00DC6644"/>
    <w:rsid w:val="00DC774E"/>
    <w:rsid w:val="00DD301C"/>
    <w:rsid w:val="00DD5054"/>
    <w:rsid w:val="00DD590B"/>
    <w:rsid w:val="00DD7306"/>
    <w:rsid w:val="00DE127A"/>
    <w:rsid w:val="00DE1C11"/>
    <w:rsid w:val="00DE37D7"/>
    <w:rsid w:val="00DE5692"/>
    <w:rsid w:val="00DE5E52"/>
    <w:rsid w:val="00DE768B"/>
    <w:rsid w:val="00DF1D4D"/>
    <w:rsid w:val="00DF1FEF"/>
    <w:rsid w:val="00DF44A5"/>
    <w:rsid w:val="00DF611C"/>
    <w:rsid w:val="00E00B25"/>
    <w:rsid w:val="00E017C5"/>
    <w:rsid w:val="00E03217"/>
    <w:rsid w:val="00E0465F"/>
    <w:rsid w:val="00E06585"/>
    <w:rsid w:val="00E10391"/>
    <w:rsid w:val="00E11396"/>
    <w:rsid w:val="00E15C00"/>
    <w:rsid w:val="00E178BB"/>
    <w:rsid w:val="00E20568"/>
    <w:rsid w:val="00E22A00"/>
    <w:rsid w:val="00E25AC9"/>
    <w:rsid w:val="00E30669"/>
    <w:rsid w:val="00E31DAF"/>
    <w:rsid w:val="00E31E01"/>
    <w:rsid w:val="00E3436E"/>
    <w:rsid w:val="00E348A2"/>
    <w:rsid w:val="00E35E64"/>
    <w:rsid w:val="00E37528"/>
    <w:rsid w:val="00E3779F"/>
    <w:rsid w:val="00E41879"/>
    <w:rsid w:val="00E448E9"/>
    <w:rsid w:val="00E44DE1"/>
    <w:rsid w:val="00E46A05"/>
    <w:rsid w:val="00E46CE1"/>
    <w:rsid w:val="00E513B8"/>
    <w:rsid w:val="00E5404B"/>
    <w:rsid w:val="00E54528"/>
    <w:rsid w:val="00E56DC4"/>
    <w:rsid w:val="00E57A0D"/>
    <w:rsid w:val="00E60178"/>
    <w:rsid w:val="00E60B9D"/>
    <w:rsid w:val="00E62550"/>
    <w:rsid w:val="00E65966"/>
    <w:rsid w:val="00E662A6"/>
    <w:rsid w:val="00E66CDF"/>
    <w:rsid w:val="00E70856"/>
    <w:rsid w:val="00E713D0"/>
    <w:rsid w:val="00E74953"/>
    <w:rsid w:val="00E75896"/>
    <w:rsid w:val="00E75C03"/>
    <w:rsid w:val="00E86336"/>
    <w:rsid w:val="00E874A8"/>
    <w:rsid w:val="00E9114F"/>
    <w:rsid w:val="00E91DDF"/>
    <w:rsid w:val="00E9349E"/>
    <w:rsid w:val="00E9430F"/>
    <w:rsid w:val="00EA08E1"/>
    <w:rsid w:val="00EA0E01"/>
    <w:rsid w:val="00EA6AD1"/>
    <w:rsid w:val="00EB084B"/>
    <w:rsid w:val="00EB08E8"/>
    <w:rsid w:val="00EB4D05"/>
    <w:rsid w:val="00EB518A"/>
    <w:rsid w:val="00EB6E8B"/>
    <w:rsid w:val="00EC5817"/>
    <w:rsid w:val="00EC7BE0"/>
    <w:rsid w:val="00ED02E9"/>
    <w:rsid w:val="00ED1F9E"/>
    <w:rsid w:val="00ED5FEF"/>
    <w:rsid w:val="00ED72FE"/>
    <w:rsid w:val="00EE252B"/>
    <w:rsid w:val="00EE264E"/>
    <w:rsid w:val="00EE472F"/>
    <w:rsid w:val="00EF08BB"/>
    <w:rsid w:val="00EF2107"/>
    <w:rsid w:val="00EF625B"/>
    <w:rsid w:val="00F002E2"/>
    <w:rsid w:val="00F00E03"/>
    <w:rsid w:val="00F06B81"/>
    <w:rsid w:val="00F11A7F"/>
    <w:rsid w:val="00F15B1A"/>
    <w:rsid w:val="00F1689B"/>
    <w:rsid w:val="00F17ACA"/>
    <w:rsid w:val="00F23086"/>
    <w:rsid w:val="00F26941"/>
    <w:rsid w:val="00F26C24"/>
    <w:rsid w:val="00F30F50"/>
    <w:rsid w:val="00F31DEC"/>
    <w:rsid w:val="00F372C1"/>
    <w:rsid w:val="00F4024F"/>
    <w:rsid w:val="00F41BF7"/>
    <w:rsid w:val="00F42EBE"/>
    <w:rsid w:val="00F45036"/>
    <w:rsid w:val="00F507BD"/>
    <w:rsid w:val="00F50C87"/>
    <w:rsid w:val="00F52B18"/>
    <w:rsid w:val="00F52E52"/>
    <w:rsid w:val="00F558B9"/>
    <w:rsid w:val="00F55B3F"/>
    <w:rsid w:val="00F566BB"/>
    <w:rsid w:val="00F56A13"/>
    <w:rsid w:val="00F5700B"/>
    <w:rsid w:val="00F570AC"/>
    <w:rsid w:val="00F61F61"/>
    <w:rsid w:val="00F62553"/>
    <w:rsid w:val="00F63FD9"/>
    <w:rsid w:val="00F67912"/>
    <w:rsid w:val="00F701ED"/>
    <w:rsid w:val="00F73942"/>
    <w:rsid w:val="00F74E62"/>
    <w:rsid w:val="00F776CF"/>
    <w:rsid w:val="00F80AFB"/>
    <w:rsid w:val="00F83FF3"/>
    <w:rsid w:val="00F84AA3"/>
    <w:rsid w:val="00F93A35"/>
    <w:rsid w:val="00F94D5F"/>
    <w:rsid w:val="00FA1E0C"/>
    <w:rsid w:val="00FA31EC"/>
    <w:rsid w:val="00FA3BCA"/>
    <w:rsid w:val="00FA421E"/>
    <w:rsid w:val="00FB10CF"/>
    <w:rsid w:val="00FB27BC"/>
    <w:rsid w:val="00FB3273"/>
    <w:rsid w:val="00FC1006"/>
    <w:rsid w:val="00FC240B"/>
    <w:rsid w:val="00FC309B"/>
    <w:rsid w:val="00FC47A9"/>
    <w:rsid w:val="00FC4903"/>
    <w:rsid w:val="00FC73FE"/>
    <w:rsid w:val="00FD0C2C"/>
    <w:rsid w:val="00FD2B46"/>
    <w:rsid w:val="00FD43ED"/>
    <w:rsid w:val="00FD5E4A"/>
    <w:rsid w:val="00FD606A"/>
    <w:rsid w:val="00FE09EE"/>
    <w:rsid w:val="00FE159F"/>
    <w:rsid w:val="00FE1650"/>
    <w:rsid w:val="00FE5516"/>
    <w:rsid w:val="00FF0E67"/>
    <w:rsid w:val="00FF443A"/>
    <w:rsid w:val="00FF57F8"/>
    <w:rsid w:val="18030651"/>
    <w:rsid w:val="1DEBD436"/>
    <w:rsid w:val="2EFB0AD2"/>
    <w:rsid w:val="53E53301"/>
    <w:rsid w:val="5D43FF3A"/>
    <w:rsid w:val="625C32D5"/>
    <w:rsid w:val="67748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CD432"/>
  <w15:docId w15:val="{3289809B-A241-4713-94FE-412E51BE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B2F98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2" w:color="auto"/>
        <w:right w:val="thickThinSmallGap" w:sz="24" w:space="4" w:color="auto"/>
      </w:pBd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</w:tabs>
      <w:outlineLvl w:val="5"/>
    </w:pPr>
    <w:rPr>
      <w:sz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ind w:left="1080"/>
    </w:pPr>
    <w:rPr>
      <w:b/>
      <w:sz w:val="22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table" w:styleId="TableGrid">
    <w:name w:val="Table Grid"/>
    <w:basedOn w:val="TableNormal"/>
    <w:rsid w:val="007D148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9639E"/>
  </w:style>
  <w:style w:type="paragraph" w:styleId="DocumentMap">
    <w:name w:val="Document Map"/>
    <w:basedOn w:val="Normal"/>
    <w:semiHidden/>
    <w:rsid w:val="00A76B2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79326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1C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D1C6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A0874"/>
    <w:rPr>
      <w:color w:val="800080"/>
      <w:u w:val="single"/>
    </w:rPr>
  </w:style>
  <w:style w:type="character" w:customStyle="1" w:styleId="Heading5Char">
    <w:name w:val="Heading 5 Char"/>
    <w:link w:val="Heading5"/>
    <w:rsid w:val="00171F1E"/>
    <w:rPr>
      <w:b/>
      <w:sz w:val="22"/>
    </w:rPr>
  </w:style>
  <w:style w:type="character" w:customStyle="1" w:styleId="FooterChar">
    <w:name w:val="Footer Char"/>
    <w:link w:val="Footer"/>
    <w:rsid w:val="00AF39CD"/>
  </w:style>
  <w:style w:type="paragraph" w:styleId="ListParagraph">
    <w:name w:val="List Paragraph"/>
    <w:basedOn w:val="Normal"/>
    <w:uiPriority w:val="34"/>
    <w:qFormat/>
    <w:rsid w:val="007429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5AC9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B5C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5CC3"/>
  </w:style>
  <w:style w:type="character" w:customStyle="1" w:styleId="CommentTextChar">
    <w:name w:val="Comment Text Char"/>
    <w:basedOn w:val="DefaultParagraphFont"/>
    <w:link w:val="CommentText"/>
    <w:semiHidden/>
    <w:rsid w:val="008B5CC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5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5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66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Template%20Folder\IS%20Agenda%20Template%20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Status Meeting Agenda" ma:contentTypeID="0x0101002258B29A380A694493048002D947112300D4F6E96F3434EB4EAC9A3B6E8573DD63" ma:contentTypeVersion="0" ma:contentTypeDescription="agenda template for project meetings" ma:contentTypeScope="" ma:versionID="c670f717a4a87fd8a309bb1714a69c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e4f31567f3cdbf687364290cfa42d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BEB1-F300-4A0C-917A-AA983375F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0B136-5EC4-45F5-A5CC-CBBE23A730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4FDC1C-3D3F-43EA-A251-32C00B2986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DEF604-22C0-49CA-9C5E-618F2FE4D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9652982-9468-8840-9337-DBDF7613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J:\Template Folder\IS Agenda Template Test.dot</Template>
  <TotalTime>1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LLEWIS01</dc:creator>
  <cp:lastModifiedBy>Baek, Sally</cp:lastModifiedBy>
  <cp:revision>4</cp:revision>
  <cp:lastPrinted>2017-02-02T16:05:00Z</cp:lastPrinted>
  <dcterms:created xsi:type="dcterms:W3CDTF">2017-02-02T16:14:00Z</dcterms:created>
  <dcterms:modified xsi:type="dcterms:W3CDTF">2017-02-28T21:27:00Z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ortOrder">
    <vt:lpwstr>5.00000000000000</vt:lpwstr>
  </property>
  <property fmtid="{D5CDD505-2E9C-101B-9397-08002B2CF9AE}" pid="4" name="Order">
    <vt:lpwstr>3600.00000000000</vt:lpwstr>
  </property>
  <property fmtid="{D5CDD505-2E9C-101B-9397-08002B2CF9AE}" pid="5" name="ContentTypeId">
    <vt:lpwstr>0x0101002258B29A380A694493048002D947112300D4F6E96F3434EB4EAC9A3B6E8573DD63</vt:lpwstr>
  </property>
  <property fmtid="{D5CDD505-2E9C-101B-9397-08002B2CF9AE}" pid="6" name="display_urn:schemas-microsoft-com:office:office#Editor">
    <vt:lpwstr>Thibodeau, Rick</vt:lpwstr>
  </property>
  <property fmtid="{D5CDD505-2E9C-101B-9397-08002B2CF9AE}" pid="7" name="xd_Signature">
    <vt:lpwstr/>
  </property>
  <property fmtid="{D5CDD505-2E9C-101B-9397-08002B2CF9AE}" pid="8" name="display_urn:schemas-microsoft-com:office:office#Author">
    <vt:lpwstr>Thibodeau, Rick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SharedWithUsers">
    <vt:lpwstr>20;#Wright, Jean;#19;#Behrmann, William A;#16;#Benfield, Elizabeth B</vt:lpwstr>
  </property>
</Properties>
</file>